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8934" w14:textId="7AED5F97" w:rsidR="00332E34" w:rsidRPr="009E4CC4" w:rsidRDefault="00ED28D1" w:rsidP="00ED28D1">
      <w:pPr>
        <w:pStyle w:val="Tekstzonderopmaak"/>
        <w:spacing w:line="276" w:lineRule="auto"/>
        <w:jc w:val="right"/>
        <w:rPr>
          <w:rFonts w:ascii="Trebuchet MS" w:hAnsi="Trebuchet MS" w:cs="Courier New"/>
        </w:rPr>
      </w:pPr>
      <w:r>
        <w:rPr>
          <w:rFonts w:ascii="Trebuchet MS" w:hAnsi="Trebuchet MS" w:cs="Courier New"/>
          <w:noProof/>
          <w:lang w:val="nl-NL" w:eastAsia="nl-NL"/>
        </w:rPr>
        <w:drawing>
          <wp:inline distT="0" distB="0" distL="0" distR="0" wp14:anchorId="461DC1FC" wp14:editId="5EAB895C">
            <wp:extent cx="2067980" cy="6477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lver_V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953" cy="649571"/>
                    </a:xfrm>
                    <a:prstGeom prst="rect">
                      <a:avLst/>
                    </a:prstGeom>
                  </pic:spPr>
                </pic:pic>
              </a:graphicData>
            </a:graphic>
          </wp:inline>
        </w:drawing>
      </w:r>
    </w:p>
    <w:p w14:paraId="02C05248" w14:textId="77777777" w:rsidR="00332E34" w:rsidRPr="009E4CC4" w:rsidRDefault="00332E34" w:rsidP="009C12CF">
      <w:pPr>
        <w:pStyle w:val="Tekstzonderopmaak"/>
        <w:spacing w:line="276" w:lineRule="auto"/>
        <w:rPr>
          <w:rFonts w:ascii="Trebuchet MS" w:hAnsi="Trebuchet MS" w:cs="Courier New"/>
        </w:rPr>
      </w:pPr>
    </w:p>
    <w:p w14:paraId="27214516" w14:textId="77777777" w:rsidR="00332E34" w:rsidRPr="009E4CC4" w:rsidRDefault="00332E34" w:rsidP="009C12CF">
      <w:pPr>
        <w:pStyle w:val="Tekstzonderopmaak"/>
        <w:spacing w:line="276" w:lineRule="auto"/>
        <w:rPr>
          <w:rFonts w:ascii="Trebuchet MS" w:hAnsi="Trebuchet MS" w:cs="Courier New"/>
        </w:rPr>
      </w:pPr>
    </w:p>
    <w:p w14:paraId="426427EC" w14:textId="77777777" w:rsidR="00332E34" w:rsidRPr="009E4CC4" w:rsidRDefault="00332E34" w:rsidP="009C12CF">
      <w:pPr>
        <w:pStyle w:val="Tekstzonderopmaak"/>
        <w:spacing w:line="276" w:lineRule="auto"/>
        <w:rPr>
          <w:rFonts w:ascii="Trebuchet MS" w:hAnsi="Trebuchet MS" w:cs="Courier New"/>
        </w:rPr>
      </w:pPr>
    </w:p>
    <w:p w14:paraId="175C6BCB" w14:textId="77777777" w:rsidR="00332E34" w:rsidRPr="009E4CC4" w:rsidRDefault="00332E34" w:rsidP="009C12CF">
      <w:pPr>
        <w:pStyle w:val="Tekstzonderopmaak"/>
        <w:spacing w:line="276" w:lineRule="auto"/>
        <w:rPr>
          <w:rFonts w:ascii="Trebuchet MS" w:hAnsi="Trebuchet MS" w:cs="Courier New"/>
        </w:rPr>
      </w:pPr>
    </w:p>
    <w:p w14:paraId="4FA0032B" w14:textId="77777777" w:rsidR="00332E34" w:rsidRPr="009E4CC4" w:rsidRDefault="00332E34" w:rsidP="009C12CF">
      <w:pPr>
        <w:pStyle w:val="Tekstzonderopmaak"/>
        <w:spacing w:line="276" w:lineRule="auto"/>
        <w:rPr>
          <w:rFonts w:ascii="Trebuchet MS" w:hAnsi="Trebuchet MS" w:cs="Courier New"/>
        </w:rPr>
      </w:pPr>
    </w:p>
    <w:p w14:paraId="48A659D8" w14:textId="77777777" w:rsidR="00332E34" w:rsidRPr="009E4CC4" w:rsidRDefault="00332E34" w:rsidP="009C12CF">
      <w:pPr>
        <w:pStyle w:val="Tekstzonderopmaak"/>
        <w:spacing w:line="276" w:lineRule="auto"/>
        <w:jc w:val="center"/>
        <w:rPr>
          <w:rFonts w:ascii="Trebuchet MS" w:hAnsi="Trebuchet MS" w:cs="Courier New"/>
          <w:sz w:val="44"/>
          <w:szCs w:val="44"/>
        </w:rPr>
      </w:pPr>
    </w:p>
    <w:p w14:paraId="30D1896A" w14:textId="77777777" w:rsidR="00332E34" w:rsidRPr="009E4CC4" w:rsidRDefault="00332E34" w:rsidP="009C12CF">
      <w:pPr>
        <w:pStyle w:val="Tekstzonderopmaak"/>
        <w:spacing w:line="276" w:lineRule="auto"/>
        <w:jc w:val="center"/>
        <w:rPr>
          <w:rFonts w:ascii="Trebuchet MS" w:hAnsi="Trebuchet MS" w:cs="Courier New"/>
          <w:b/>
          <w:sz w:val="44"/>
          <w:szCs w:val="44"/>
          <w:lang w:val="nl-NL"/>
        </w:rPr>
      </w:pPr>
      <w:r w:rsidRPr="009E4CC4">
        <w:rPr>
          <w:rFonts w:ascii="Trebuchet MS" w:hAnsi="Trebuchet MS" w:cs="Courier New"/>
          <w:b/>
          <w:sz w:val="44"/>
          <w:szCs w:val="44"/>
          <w:lang w:val="nl-NL"/>
        </w:rPr>
        <w:t>REG</w:t>
      </w:r>
      <w:r w:rsidR="00C2420A" w:rsidRPr="009E4CC4">
        <w:rPr>
          <w:rFonts w:ascii="Trebuchet MS" w:hAnsi="Trebuchet MS" w:cs="Courier New"/>
          <w:b/>
          <w:sz w:val="44"/>
          <w:szCs w:val="44"/>
          <w:lang w:val="nl-NL"/>
        </w:rPr>
        <w:t>E</w:t>
      </w:r>
      <w:r w:rsidRPr="009E4CC4">
        <w:rPr>
          <w:rFonts w:ascii="Trebuchet MS" w:hAnsi="Trebuchet MS" w:cs="Courier New"/>
          <w:b/>
          <w:sz w:val="44"/>
          <w:szCs w:val="44"/>
          <w:lang w:val="nl-NL"/>
        </w:rPr>
        <w:t>L</w:t>
      </w:r>
      <w:r w:rsidR="00C2420A" w:rsidRPr="009E4CC4">
        <w:rPr>
          <w:rFonts w:ascii="Trebuchet MS" w:hAnsi="Trebuchet MS" w:cs="Courier New"/>
          <w:b/>
          <w:sz w:val="44"/>
          <w:szCs w:val="44"/>
          <w:lang w:val="nl-NL"/>
        </w:rPr>
        <w:t>ING</w:t>
      </w:r>
    </w:p>
    <w:p w14:paraId="71916818" w14:textId="77777777" w:rsidR="00332E34" w:rsidRPr="009E4CC4" w:rsidRDefault="00332E34" w:rsidP="009C12CF">
      <w:pPr>
        <w:pStyle w:val="Tekstzonderopmaak"/>
        <w:spacing w:line="276" w:lineRule="auto"/>
        <w:jc w:val="center"/>
        <w:rPr>
          <w:rFonts w:ascii="Trebuchet MS" w:hAnsi="Trebuchet MS" w:cs="Courier New"/>
          <w:b/>
          <w:sz w:val="44"/>
          <w:szCs w:val="44"/>
          <w:lang w:val="nl-NL"/>
        </w:rPr>
      </w:pPr>
      <w:r w:rsidRPr="009E4CC4">
        <w:rPr>
          <w:rFonts w:ascii="Trebuchet MS" w:hAnsi="Trebuchet MS" w:cs="Courier New"/>
          <w:b/>
          <w:sz w:val="44"/>
          <w:szCs w:val="44"/>
          <w:lang w:val="nl-NL"/>
        </w:rPr>
        <w:t>VERWERKING</w:t>
      </w:r>
    </w:p>
    <w:p w14:paraId="72535095" w14:textId="77777777" w:rsidR="00332E34" w:rsidRPr="009E4CC4" w:rsidRDefault="00332E34" w:rsidP="009C12CF">
      <w:pPr>
        <w:pStyle w:val="Tekstzonderopmaak"/>
        <w:spacing w:line="276" w:lineRule="auto"/>
        <w:jc w:val="center"/>
        <w:rPr>
          <w:rFonts w:ascii="Trebuchet MS" w:hAnsi="Trebuchet MS" w:cs="Courier New"/>
          <w:b/>
          <w:sz w:val="44"/>
          <w:szCs w:val="44"/>
          <w:lang w:val="nl-NL"/>
        </w:rPr>
      </w:pPr>
      <w:r w:rsidRPr="009E4CC4">
        <w:rPr>
          <w:rFonts w:ascii="Trebuchet MS" w:hAnsi="Trebuchet MS" w:cs="Courier New"/>
          <w:b/>
          <w:sz w:val="44"/>
          <w:szCs w:val="44"/>
          <w:lang w:val="nl-NL"/>
        </w:rPr>
        <w:t>PERSOONSGEGEVENS</w:t>
      </w:r>
    </w:p>
    <w:p w14:paraId="01476BAE" w14:textId="77777777" w:rsidR="00332E34" w:rsidRPr="009E4CC4" w:rsidRDefault="009B6644" w:rsidP="009C12CF">
      <w:pPr>
        <w:pStyle w:val="Tekstzonderopmaak"/>
        <w:spacing w:line="276" w:lineRule="auto"/>
        <w:jc w:val="center"/>
        <w:rPr>
          <w:rFonts w:ascii="Trebuchet MS" w:hAnsi="Trebuchet MS" w:cs="Courier New"/>
          <w:b/>
          <w:sz w:val="44"/>
          <w:szCs w:val="44"/>
          <w:lang w:val="nl-NL"/>
        </w:rPr>
      </w:pPr>
      <w:r>
        <w:rPr>
          <w:rFonts w:ascii="Trebuchet MS" w:hAnsi="Trebuchet MS" w:cs="Courier New"/>
          <w:b/>
          <w:sz w:val="44"/>
          <w:szCs w:val="44"/>
          <w:lang w:val="nl-NL"/>
        </w:rPr>
        <w:t xml:space="preserve">CLIËNTEN </w:t>
      </w:r>
    </w:p>
    <w:p w14:paraId="2BFA95F4" w14:textId="77777777" w:rsidR="00332E34" w:rsidRPr="009E4CC4" w:rsidRDefault="00332E34" w:rsidP="009C12CF">
      <w:pPr>
        <w:pStyle w:val="Tekstzonderopmaak"/>
        <w:spacing w:line="276" w:lineRule="auto"/>
        <w:rPr>
          <w:rFonts w:ascii="Trebuchet MS" w:hAnsi="Trebuchet MS" w:cs="Courier New"/>
          <w:lang w:val="nl-NL"/>
        </w:rPr>
      </w:pPr>
    </w:p>
    <w:p w14:paraId="47577DC5" w14:textId="77777777" w:rsidR="00332E34" w:rsidRPr="009E4CC4" w:rsidRDefault="00332E34" w:rsidP="009C12CF">
      <w:pPr>
        <w:pStyle w:val="Tekstzonderopmaak"/>
        <w:spacing w:line="276" w:lineRule="auto"/>
        <w:rPr>
          <w:rFonts w:ascii="Trebuchet MS" w:hAnsi="Trebuchet MS" w:cs="Courier New"/>
          <w:lang w:val="nl-NL"/>
        </w:rPr>
      </w:pPr>
    </w:p>
    <w:p w14:paraId="0280C287" w14:textId="77777777" w:rsidR="00332E34" w:rsidRPr="009E4CC4" w:rsidRDefault="00332E34" w:rsidP="009C12CF">
      <w:pPr>
        <w:pStyle w:val="Tekstzonderopmaak"/>
        <w:spacing w:line="276" w:lineRule="auto"/>
        <w:rPr>
          <w:rFonts w:ascii="Trebuchet MS" w:hAnsi="Trebuchet MS" w:cs="Courier New"/>
          <w:lang w:val="nl-NL"/>
        </w:rPr>
      </w:pPr>
    </w:p>
    <w:p w14:paraId="20B369A5" w14:textId="77777777" w:rsidR="00332E34" w:rsidRPr="009E4CC4" w:rsidRDefault="00332E34" w:rsidP="009C12CF">
      <w:pPr>
        <w:pStyle w:val="Tekstzonderopmaak"/>
        <w:spacing w:line="276" w:lineRule="auto"/>
        <w:rPr>
          <w:rFonts w:ascii="Trebuchet MS" w:hAnsi="Trebuchet MS" w:cs="Courier New"/>
          <w:lang w:val="nl-NL"/>
        </w:rPr>
      </w:pPr>
    </w:p>
    <w:p w14:paraId="1DE8A60E" w14:textId="77777777" w:rsidR="00332E34" w:rsidRPr="009E4CC4" w:rsidRDefault="00332E34" w:rsidP="009C12CF">
      <w:pPr>
        <w:pStyle w:val="Tekstzonderopmaak"/>
        <w:spacing w:line="276" w:lineRule="auto"/>
        <w:rPr>
          <w:rFonts w:ascii="Trebuchet MS" w:hAnsi="Trebuchet MS" w:cs="Courier New"/>
          <w:lang w:val="nl-NL"/>
        </w:rPr>
      </w:pPr>
    </w:p>
    <w:p w14:paraId="013719AB" w14:textId="77777777" w:rsidR="00332E34" w:rsidRPr="009E4CC4" w:rsidRDefault="00332E34" w:rsidP="009C12CF">
      <w:pPr>
        <w:pStyle w:val="Tekstzonderopmaak"/>
        <w:spacing w:line="276" w:lineRule="auto"/>
        <w:rPr>
          <w:rFonts w:ascii="Trebuchet MS" w:hAnsi="Trebuchet MS" w:cs="Courier New"/>
          <w:lang w:val="nl-NL"/>
        </w:rPr>
      </w:pPr>
    </w:p>
    <w:p w14:paraId="39E05989" w14:textId="77777777" w:rsidR="00332E34" w:rsidRPr="009E4CC4" w:rsidRDefault="00332E34" w:rsidP="009C12CF">
      <w:pPr>
        <w:pStyle w:val="Tekstzonderopmaak"/>
        <w:spacing w:line="276" w:lineRule="auto"/>
        <w:rPr>
          <w:rFonts w:ascii="Trebuchet MS" w:hAnsi="Trebuchet MS" w:cs="Courier New"/>
          <w:lang w:val="nl-NL"/>
        </w:rPr>
      </w:pPr>
    </w:p>
    <w:p w14:paraId="6ED7C13F" w14:textId="77777777" w:rsidR="00332E34" w:rsidRPr="009E4CC4" w:rsidRDefault="00332E34" w:rsidP="009C12CF">
      <w:pPr>
        <w:pStyle w:val="Tekstzonderopmaak"/>
        <w:spacing w:line="276" w:lineRule="auto"/>
        <w:rPr>
          <w:rFonts w:ascii="Trebuchet MS" w:hAnsi="Trebuchet MS" w:cs="Courier New"/>
          <w:lang w:val="nl-NL"/>
        </w:rPr>
      </w:pPr>
    </w:p>
    <w:p w14:paraId="661D8971" w14:textId="77777777" w:rsidR="00332E34" w:rsidRPr="009E4CC4" w:rsidRDefault="00332E34" w:rsidP="009C12CF">
      <w:pPr>
        <w:pStyle w:val="Tekstzonderopmaak"/>
        <w:spacing w:line="276" w:lineRule="auto"/>
        <w:rPr>
          <w:rFonts w:ascii="Trebuchet MS" w:hAnsi="Trebuchet MS" w:cs="Courier New"/>
          <w:lang w:val="nl-NL"/>
        </w:rPr>
      </w:pPr>
    </w:p>
    <w:p w14:paraId="162EA220" w14:textId="77777777" w:rsidR="00332E34" w:rsidRPr="009E4CC4" w:rsidRDefault="00332E34" w:rsidP="009C12CF">
      <w:pPr>
        <w:pStyle w:val="Tekstzonderopmaak"/>
        <w:spacing w:line="276" w:lineRule="auto"/>
        <w:rPr>
          <w:rFonts w:ascii="Trebuchet MS" w:hAnsi="Trebuchet MS" w:cs="Courier New"/>
          <w:lang w:val="nl-NL"/>
        </w:rPr>
      </w:pPr>
    </w:p>
    <w:p w14:paraId="160E5296" w14:textId="77777777" w:rsidR="00332E34" w:rsidRPr="009E4CC4" w:rsidRDefault="00332E34" w:rsidP="009C12CF">
      <w:pPr>
        <w:pStyle w:val="Tekstzonderopmaak"/>
        <w:spacing w:line="276" w:lineRule="auto"/>
        <w:rPr>
          <w:rFonts w:ascii="Trebuchet MS" w:hAnsi="Trebuchet MS" w:cs="Courier New"/>
          <w:lang w:val="nl-NL"/>
        </w:rPr>
      </w:pPr>
    </w:p>
    <w:p w14:paraId="3E82F75E" w14:textId="77777777" w:rsidR="00332E34" w:rsidRPr="009E4CC4" w:rsidRDefault="00332E34" w:rsidP="009C12CF">
      <w:pPr>
        <w:pStyle w:val="Tekstzonderopmaak"/>
        <w:spacing w:line="276" w:lineRule="auto"/>
        <w:rPr>
          <w:rFonts w:ascii="Trebuchet MS" w:hAnsi="Trebuchet MS" w:cs="Courier New"/>
          <w:lang w:val="nl-NL"/>
        </w:rPr>
      </w:pPr>
    </w:p>
    <w:p w14:paraId="4158B7CD" w14:textId="77777777" w:rsidR="00332E34" w:rsidRPr="009E4CC4" w:rsidRDefault="00332E34" w:rsidP="009C12CF">
      <w:pPr>
        <w:pStyle w:val="Tekstzonderopmaak"/>
        <w:spacing w:line="276" w:lineRule="auto"/>
        <w:rPr>
          <w:rFonts w:ascii="Trebuchet MS" w:hAnsi="Trebuchet MS" w:cs="Courier New"/>
          <w:lang w:val="nl-NL"/>
        </w:rPr>
      </w:pPr>
    </w:p>
    <w:p w14:paraId="03900779" w14:textId="77777777" w:rsidR="00332E34" w:rsidRPr="009E4CC4" w:rsidRDefault="00332E34" w:rsidP="009C12CF">
      <w:pPr>
        <w:pStyle w:val="Tekstzonderopmaak"/>
        <w:spacing w:line="276" w:lineRule="auto"/>
        <w:rPr>
          <w:rFonts w:ascii="Trebuchet MS" w:hAnsi="Trebuchet MS" w:cs="Courier New"/>
          <w:lang w:val="nl-NL"/>
        </w:rPr>
      </w:pPr>
    </w:p>
    <w:p w14:paraId="477B51D2" w14:textId="77777777" w:rsidR="00332E34" w:rsidRPr="009E4CC4" w:rsidRDefault="00332E34" w:rsidP="009C12CF">
      <w:pPr>
        <w:pStyle w:val="Tekstzonderopmaak"/>
        <w:spacing w:line="276" w:lineRule="auto"/>
        <w:rPr>
          <w:rFonts w:ascii="Trebuchet MS" w:hAnsi="Trebuchet MS" w:cs="Courier New"/>
          <w:lang w:val="nl-NL"/>
        </w:rPr>
      </w:pPr>
    </w:p>
    <w:p w14:paraId="60FECD37" w14:textId="77777777" w:rsidR="00332E34" w:rsidRPr="009E4CC4" w:rsidRDefault="00332E34" w:rsidP="009C12CF">
      <w:pPr>
        <w:pStyle w:val="Tekstzonderopmaak"/>
        <w:spacing w:line="276" w:lineRule="auto"/>
        <w:rPr>
          <w:rFonts w:ascii="Trebuchet MS" w:hAnsi="Trebuchet MS" w:cs="Courier New"/>
          <w:lang w:val="nl-NL"/>
        </w:rPr>
      </w:pPr>
    </w:p>
    <w:p w14:paraId="2A138E59" w14:textId="77777777" w:rsidR="00332E34" w:rsidRPr="009E4CC4" w:rsidRDefault="00332E34" w:rsidP="009C12CF">
      <w:pPr>
        <w:pStyle w:val="Tekstzonderopmaak"/>
        <w:spacing w:line="276" w:lineRule="auto"/>
        <w:rPr>
          <w:rFonts w:ascii="Trebuchet MS" w:hAnsi="Trebuchet MS" w:cs="Courier New"/>
          <w:lang w:val="nl-NL"/>
        </w:rPr>
      </w:pPr>
    </w:p>
    <w:p w14:paraId="4B48BE3A" w14:textId="77777777" w:rsidR="00332E34" w:rsidRPr="009E4CC4" w:rsidRDefault="00332E34" w:rsidP="009C12CF">
      <w:pPr>
        <w:pStyle w:val="Tekstzonderopmaak"/>
        <w:spacing w:line="276" w:lineRule="auto"/>
        <w:rPr>
          <w:rFonts w:ascii="Trebuchet MS" w:hAnsi="Trebuchet MS" w:cs="Courier New"/>
          <w:lang w:val="nl-NL"/>
        </w:rPr>
      </w:pPr>
    </w:p>
    <w:p w14:paraId="40B6A55D" w14:textId="77777777" w:rsidR="00332E34" w:rsidRPr="009E4CC4" w:rsidRDefault="00332E34" w:rsidP="009C12CF">
      <w:pPr>
        <w:pStyle w:val="Tekstzonderopmaak"/>
        <w:spacing w:line="276" w:lineRule="auto"/>
        <w:rPr>
          <w:rFonts w:ascii="Trebuchet MS" w:hAnsi="Trebuchet MS" w:cs="Courier New"/>
          <w:lang w:val="nl-NL"/>
        </w:rPr>
      </w:pPr>
    </w:p>
    <w:p w14:paraId="39F2C903" w14:textId="77777777" w:rsidR="00332E34" w:rsidRPr="009E4CC4" w:rsidRDefault="00332E34" w:rsidP="009C12CF">
      <w:pPr>
        <w:pStyle w:val="Tekstzonderopmaak"/>
        <w:spacing w:line="276" w:lineRule="auto"/>
        <w:rPr>
          <w:rFonts w:ascii="Trebuchet MS" w:hAnsi="Trebuchet MS" w:cs="Courier New"/>
          <w:lang w:val="nl-NL"/>
        </w:rPr>
      </w:pPr>
    </w:p>
    <w:p w14:paraId="321644F8" w14:textId="77777777" w:rsidR="00332E34" w:rsidRPr="009E4CC4" w:rsidRDefault="00332E34" w:rsidP="009C12CF">
      <w:pPr>
        <w:pStyle w:val="Tekstzonderopmaak"/>
        <w:spacing w:line="276" w:lineRule="auto"/>
        <w:rPr>
          <w:rFonts w:ascii="Trebuchet MS" w:hAnsi="Trebuchet MS" w:cs="Courier New"/>
          <w:lang w:val="nl-NL"/>
        </w:rPr>
      </w:pPr>
    </w:p>
    <w:p w14:paraId="1B609F82" w14:textId="77777777" w:rsidR="00332E34" w:rsidRPr="009E4CC4" w:rsidRDefault="00332E34" w:rsidP="009C12CF">
      <w:pPr>
        <w:pStyle w:val="Tekstzonderopmaak"/>
        <w:spacing w:line="276" w:lineRule="auto"/>
        <w:rPr>
          <w:rFonts w:ascii="Trebuchet MS" w:hAnsi="Trebuchet MS" w:cs="Courier New"/>
          <w:lang w:val="nl-NL"/>
        </w:rPr>
      </w:pPr>
    </w:p>
    <w:p w14:paraId="64D407A8" w14:textId="77777777" w:rsidR="00332E34" w:rsidRPr="009E4CC4" w:rsidRDefault="00332E34" w:rsidP="009C12CF">
      <w:pPr>
        <w:pStyle w:val="Tekstzonderopmaak"/>
        <w:spacing w:line="276" w:lineRule="auto"/>
        <w:rPr>
          <w:rFonts w:ascii="Trebuchet MS" w:hAnsi="Trebuchet MS" w:cs="Courier New"/>
          <w:lang w:val="nl-NL"/>
        </w:rPr>
      </w:pPr>
    </w:p>
    <w:p w14:paraId="3536922C" w14:textId="77777777" w:rsidR="00332E34" w:rsidRPr="009E4CC4" w:rsidRDefault="00332E34" w:rsidP="009C12CF">
      <w:pPr>
        <w:pStyle w:val="Tekstzonderopmaak"/>
        <w:spacing w:line="276" w:lineRule="auto"/>
        <w:rPr>
          <w:rFonts w:ascii="Trebuchet MS" w:hAnsi="Trebuchet MS" w:cs="Courier New"/>
          <w:lang w:val="nl-NL"/>
        </w:rPr>
      </w:pPr>
    </w:p>
    <w:p w14:paraId="0992692B" w14:textId="77777777" w:rsidR="00332E34" w:rsidRPr="009E4CC4" w:rsidRDefault="00332E34" w:rsidP="009C12CF">
      <w:pPr>
        <w:pStyle w:val="Tekstzonderopmaak"/>
        <w:spacing w:line="276" w:lineRule="auto"/>
        <w:rPr>
          <w:rFonts w:ascii="Trebuchet MS" w:hAnsi="Trebuchet MS" w:cs="Courier New"/>
          <w:lang w:val="nl-NL"/>
        </w:rPr>
      </w:pPr>
    </w:p>
    <w:p w14:paraId="50D95F87" w14:textId="77777777" w:rsidR="00332E34" w:rsidRPr="009E4CC4" w:rsidRDefault="00332E34" w:rsidP="009C12CF">
      <w:pPr>
        <w:pStyle w:val="Tekstzonderopmaak"/>
        <w:spacing w:line="276" w:lineRule="auto"/>
        <w:rPr>
          <w:rFonts w:ascii="Trebuchet MS" w:hAnsi="Trebuchet MS" w:cs="Courier New"/>
          <w:lang w:val="nl-NL"/>
        </w:rPr>
      </w:pPr>
      <w:r w:rsidRPr="009E4CC4">
        <w:rPr>
          <w:rFonts w:ascii="Trebuchet MS" w:hAnsi="Trebuchet MS" w:cs="Courier New"/>
          <w:lang w:val="nl-NL"/>
        </w:rPr>
        <w:t xml:space="preserve">Versie 1.0  / </w:t>
      </w:r>
      <w:r w:rsidR="00917494" w:rsidRPr="009E4CC4">
        <w:rPr>
          <w:rFonts w:ascii="Trebuchet MS" w:hAnsi="Trebuchet MS" w:cs="Courier New"/>
          <w:lang w:val="nl-NL"/>
        </w:rPr>
        <w:t>April</w:t>
      </w:r>
      <w:r w:rsidRPr="009E4CC4">
        <w:rPr>
          <w:rFonts w:ascii="Trebuchet MS" w:hAnsi="Trebuchet MS" w:cs="Courier New"/>
          <w:lang w:val="nl-NL"/>
        </w:rPr>
        <w:t xml:space="preserve"> 2018</w:t>
      </w:r>
    </w:p>
    <w:p w14:paraId="3E328DC4" w14:textId="77777777" w:rsidR="0038153A" w:rsidRPr="009E4CC4" w:rsidRDefault="0038153A">
      <w:pPr>
        <w:rPr>
          <w:rFonts w:ascii="Trebuchet MS" w:hAnsi="Trebuchet MS" w:cs="Courier New"/>
          <w:b/>
          <w:sz w:val="21"/>
          <w:szCs w:val="21"/>
          <w:lang w:val="nl-NL"/>
        </w:rPr>
      </w:pPr>
      <w:r w:rsidRPr="009E4CC4">
        <w:rPr>
          <w:rFonts w:ascii="Trebuchet MS" w:hAnsi="Trebuchet MS" w:cs="Courier New"/>
          <w:b/>
          <w:sz w:val="21"/>
          <w:szCs w:val="21"/>
          <w:lang w:val="nl-NL"/>
        </w:rPr>
        <w:br w:type="page"/>
      </w:r>
    </w:p>
    <w:p w14:paraId="34757C3C" w14:textId="77777777" w:rsidR="00332E34" w:rsidRPr="009E4CC4" w:rsidRDefault="0038153A" w:rsidP="009C12CF">
      <w:pPr>
        <w:pStyle w:val="Tekstzonderopmaak"/>
        <w:spacing w:line="276" w:lineRule="auto"/>
        <w:rPr>
          <w:rFonts w:ascii="Trebuchet MS" w:hAnsi="Trebuchet MS" w:cs="Courier New"/>
          <w:b/>
          <w:lang w:val="nl-NL"/>
        </w:rPr>
      </w:pPr>
      <w:r w:rsidRPr="009E4CC4">
        <w:rPr>
          <w:rFonts w:ascii="Trebuchet MS" w:hAnsi="Trebuchet MS" w:cs="Courier New"/>
          <w:b/>
          <w:lang w:val="nl-NL"/>
        </w:rPr>
        <w:lastRenderedPageBreak/>
        <w:t>V</w:t>
      </w:r>
      <w:r w:rsidR="00A738F4" w:rsidRPr="009E4CC4">
        <w:rPr>
          <w:rFonts w:ascii="Trebuchet MS" w:hAnsi="Trebuchet MS" w:cs="Courier New"/>
          <w:b/>
          <w:lang w:val="nl-NL"/>
        </w:rPr>
        <w:t xml:space="preserve">oorwoord </w:t>
      </w:r>
    </w:p>
    <w:p w14:paraId="1A2BD015" w14:textId="77777777" w:rsidR="00332E34" w:rsidRPr="009E4CC4" w:rsidRDefault="00332E34" w:rsidP="009C12CF">
      <w:pPr>
        <w:pStyle w:val="Tekstzonderopmaak"/>
        <w:spacing w:line="276" w:lineRule="auto"/>
        <w:rPr>
          <w:rFonts w:ascii="Trebuchet MS" w:hAnsi="Trebuchet MS" w:cs="Courier New"/>
          <w:lang w:val="nl-NL"/>
        </w:rPr>
      </w:pPr>
    </w:p>
    <w:p w14:paraId="1DDA77A5" w14:textId="68D755E2" w:rsidR="009B6644" w:rsidRDefault="009B6644" w:rsidP="009C12CF">
      <w:pPr>
        <w:pStyle w:val="Tekstzonderopmaak"/>
        <w:spacing w:line="276" w:lineRule="auto"/>
        <w:rPr>
          <w:rFonts w:ascii="Trebuchet MS" w:hAnsi="Trebuchet MS" w:cs="Courier New"/>
          <w:lang w:val="nl-NL"/>
        </w:rPr>
      </w:pPr>
      <w:r w:rsidRPr="00ED28D1">
        <w:rPr>
          <w:rFonts w:ascii="Trebuchet MS" w:hAnsi="Trebuchet MS" w:cs="Courier New"/>
          <w:lang w:val="nl-NL"/>
        </w:rPr>
        <w:t xml:space="preserve">Zorginstellingen zoals </w:t>
      </w:r>
      <w:r w:rsidR="00ED28D1" w:rsidRPr="00ED28D1">
        <w:rPr>
          <w:rFonts w:ascii="Trebuchet MS" w:hAnsi="Trebuchet MS" w:cs="Courier New"/>
          <w:lang w:val="nl-NL"/>
        </w:rPr>
        <w:t>Elver</w:t>
      </w:r>
      <w:r w:rsidRPr="00ED28D1">
        <w:rPr>
          <w:rFonts w:ascii="Trebuchet MS" w:hAnsi="Trebuchet MS" w:cs="Courier New"/>
          <w:lang w:val="nl-NL"/>
        </w:rPr>
        <w:t xml:space="preserve"> verwerken</w:t>
      </w:r>
      <w:r>
        <w:rPr>
          <w:rFonts w:ascii="Trebuchet MS" w:hAnsi="Trebuchet MS" w:cs="Courier New"/>
          <w:lang w:val="nl-NL"/>
        </w:rPr>
        <w:t xml:space="preserve"> persoonsgegevens van cliënten. Dit begint bij een aanmelding voor zorg. </w:t>
      </w:r>
      <w:r w:rsidR="003B521A">
        <w:rPr>
          <w:rFonts w:ascii="Trebuchet MS" w:hAnsi="Trebuchet MS" w:cs="Courier New"/>
          <w:lang w:val="nl-NL"/>
        </w:rPr>
        <w:t>De verwerking</w:t>
      </w:r>
      <w:r>
        <w:rPr>
          <w:rFonts w:ascii="Trebuchet MS" w:hAnsi="Trebuchet MS" w:cs="Courier New"/>
          <w:lang w:val="nl-NL"/>
        </w:rPr>
        <w:t xml:space="preserve"> eindigt na afloop van de voorgeschreven bewaartermijn nadat de zorg beëindigd is. </w:t>
      </w:r>
    </w:p>
    <w:p w14:paraId="612CA964" w14:textId="77777777" w:rsidR="009B6644" w:rsidRDefault="009B6644" w:rsidP="009C12CF">
      <w:pPr>
        <w:pStyle w:val="Tekstzonderopmaak"/>
        <w:spacing w:line="276" w:lineRule="auto"/>
        <w:rPr>
          <w:rFonts w:ascii="Trebuchet MS" w:hAnsi="Trebuchet MS" w:cs="Courier New"/>
          <w:lang w:val="nl-NL"/>
        </w:rPr>
      </w:pPr>
    </w:p>
    <w:p w14:paraId="096B40DE" w14:textId="77777777" w:rsidR="009B6644" w:rsidRDefault="009B6644" w:rsidP="009C12CF">
      <w:pPr>
        <w:pStyle w:val="Tekstzonderopmaak"/>
        <w:spacing w:line="276" w:lineRule="auto"/>
        <w:rPr>
          <w:rFonts w:ascii="Trebuchet MS" w:hAnsi="Trebuchet MS" w:cs="Courier New"/>
          <w:lang w:val="nl-NL"/>
        </w:rPr>
      </w:pPr>
      <w:r>
        <w:rPr>
          <w:rFonts w:ascii="Trebuchet MS" w:hAnsi="Trebuchet MS" w:cs="Courier New"/>
          <w:lang w:val="nl-NL"/>
        </w:rPr>
        <w:t xml:space="preserve">Voor het omgaan met persoonsgegevens bestaan wettelijke regels. Met de vaststelling van de Europese Privacy-verordening (de AVG) zijn er meer en ook strengere regels bijgekomen. </w:t>
      </w:r>
    </w:p>
    <w:p w14:paraId="72A42876" w14:textId="77777777" w:rsidR="009B6644" w:rsidRDefault="009B6644" w:rsidP="009C12CF">
      <w:pPr>
        <w:pStyle w:val="Tekstzonderopmaak"/>
        <w:spacing w:line="276" w:lineRule="auto"/>
        <w:rPr>
          <w:rFonts w:ascii="Trebuchet MS" w:hAnsi="Trebuchet MS" w:cs="Courier New"/>
          <w:lang w:val="nl-NL"/>
        </w:rPr>
      </w:pPr>
    </w:p>
    <w:p w14:paraId="1EB13054" w14:textId="1EDE852D" w:rsidR="009B6644" w:rsidRDefault="009B6644" w:rsidP="009C12CF">
      <w:pPr>
        <w:pStyle w:val="Tekstzonderopmaak"/>
        <w:spacing w:line="276" w:lineRule="auto"/>
        <w:rPr>
          <w:rFonts w:ascii="Trebuchet MS" w:hAnsi="Trebuchet MS" w:cs="Courier New"/>
          <w:lang w:val="nl-NL"/>
        </w:rPr>
      </w:pPr>
      <w:r>
        <w:rPr>
          <w:rFonts w:ascii="Trebuchet MS" w:hAnsi="Trebuchet MS" w:cs="Courier New"/>
          <w:lang w:val="nl-NL"/>
        </w:rPr>
        <w:t xml:space="preserve">In deze regeling zijn al deze regels verwerkt. Bijvoorbeeld over wat er aan gegevens in het dossier zitten. Maar ook over de rechten die </w:t>
      </w:r>
      <w:r w:rsidR="003E5EC5">
        <w:rPr>
          <w:rFonts w:ascii="Trebuchet MS" w:hAnsi="Trebuchet MS" w:cs="Courier New"/>
          <w:lang w:val="nl-NL"/>
        </w:rPr>
        <w:t>j</w:t>
      </w:r>
      <w:r>
        <w:rPr>
          <w:rFonts w:ascii="Trebuchet MS" w:hAnsi="Trebuchet MS" w:cs="Courier New"/>
          <w:lang w:val="nl-NL"/>
        </w:rPr>
        <w:t xml:space="preserve">e </w:t>
      </w:r>
      <w:r w:rsidR="003E5EC5">
        <w:rPr>
          <w:rFonts w:ascii="Trebuchet MS" w:hAnsi="Trebuchet MS" w:cs="Courier New"/>
          <w:lang w:val="nl-NL"/>
        </w:rPr>
        <w:t xml:space="preserve">als </w:t>
      </w:r>
      <w:r>
        <w:rPr>
          <w:rFonts w:ascii="Trebuchet MS" w:hAnsi="Trebuchet MS" w:cs="Courier New"/>
          <w:lang w:val="nl-NL"/>
        </w:rPr>
        <w:t>cliënt he</w:t>
      </w:r>
      <w:r w:rsidR="003E5EC5">
        <w:rPr>
          <w:rFonts w:ascii="Trebuchet MS" w:hAnsi="Trebuchet MS" w:cs="Courier New"/>
          <w:lang w:val="nl-NL"/>
        </w:rPr>
        <w:t>bt</w:t>
      </w:r>
      <w:r>
        <w:rPr>
          <w:rFonts w:ascii="Trebuchet MS" w:hAnsi="Trebuchet MS" w:cs="Courier New"/>
          <w:lang w:val="nl-NL"/>
        </w:rPr>
        <w:t xml:space="preserve"> als het om de gegevens in </w:t>
      </w:r>
      <w:r w:rsidR="003E5EC5">
        <w:rPr>
          <w:rFonts w:ascii="Trebuchet MS" w:hAnsi="Trebuchet MS" w:cs="Courier New"/>
          <w:lang w:val="nl-NL"/>
        </w:rPr>
        <w:t>je</w:t>
      </w:r>
      <w:r>
        <w:rPr>
          <w:rFonts w:ascii="Trebuchet MS" w:hAnsi="Trebuchet MS" w:cs="Courier New"/>
          <w:lang w:val="nl-NL"/>
        </w:rPr>
        <w:t xml:space="preserve"> eigen dossier gaat. </w:t>
      </w:r>
    </w:p>
    <w:p w14:paraId="0E97CAEE" w14:textId="77777777" w:rsidR="009B6644" w:rsidRDefault="009B6644" w:rsidP="009C12CF">
      <w:pPr>
        <w:pStyle w:val="Tekstzonderopmaak"/>
        <w:spacing w:line="276" w:lineRule="auto"/>
        <w:rPr>
          <w:rFonts w:ascii="Trebuchet MS" w:hAnsi="Trebuchet MS" w:cs="Courier New"/>
          <w:lang w:val="nl-NL"/>
        </w:rPr>
      </w:pPr>
    </w:p>
    <w:p w14:paraId="7050B9B7" w14:textId="10BF0157" w:rsidR="009B6644" w:rsidRDefault="009B6644" w:rsidP="009B6644">
      <w:pPr>
        <w:pStyle w:val="Tekstzonderopmaak"/>
        <w:spacing w:line="276" w:lineRule="auto"/>
        <w:rPr>
          <w:rFonts w:ascii="Trebuchet MS" w:hAnsi="Trebuchet MS" w:cs="Courier New"/>
          <w:lang w:val="nl-NL"/>
        </w:rPr>
      </w:pPr>
      <w:r>
        <w:rPr>
          <w:rFonts w:ascii="Trebuchet MS" w:hAnsi="Trebuchet MS" w:cs="Courier New"/>
          <w:lang w:val="nl-NL"/>
        </w:rPr>
        <w:t>Om het gemakkelijk te maken is alles opgenomen in vragen en antwoorden. Ook voor het zoeken van een antwoord op een speciale vraag is</w:t>
      </w:r>
      <w:r w:rsidR="003E5EC5">
        <w:rPr>
          <w:rFonts w:ascii="Trebuchet MS" w:hAnsi="Trebuchet MS" w:cs="Courier New"/>
          <w:lang w:val="nl-NL"/>
        </w:rPr>
        <w:t xml:space="preserve"> dat</w:t>
      </w:r>
      <w:r>
        <w:rPr>
          <w:rFonts w:ascii="Trebuchet MS" w:hAnsi="Trebuchet MS" w:cs="Courier New"/>
          <w:lang w:val="nl-NL"/>
        </w:rPr>
        <w:t xml:space="preserve"> gemakkelijk. </w:t>
      </w:r>
    </w:p>
    <w:p w14:paraId="63F19697" w14:textId="77777777" w:rsidR="009B6644" w:rsidRDefault="009B6644" w:rsidP="009C12CF">
      <w:pPr>
        <w:pStyle w:val="Tekstzonderopmaak"/>
        <w:spacing w:line="276" w:lineRule="auto"/>
        <w:rPr>
          <w:rFonts w:ascii="Trebuchet MS" w:hAnsi="Trebuchet MS" w:cs="Courier New"/>
          <w:lang w:val="nl-NL"/>
        </w:rPr>
      </w:pPr>
    </w:p>
    <w:p w14:paraId="0D9B27E7" w14:textId="052FC5EE" w:rsidR="009B6644" w:rsidRDefault="009B6644" w:rsidP="009C12CF">
      <w:pPr>
        <w:pStyle w:val="Tekstzonderopmaak"/>
        <w:spacing w:line="276" w:lineRule="auto"/>
        <w:rPr>
          <w:rFonts w:ascii="Trebuchet MS" w:hAnsi="Trebuchet MS" w:cs="Courier New"/>
          <w:lang w:val="nl-NL"/>
        </w:rPr>
      </w:pPr>
      <w:r>
        <w:rPr>
          <w:rFonts w:ascii="Trebuchet MS" w:hAnsi="Trebuchet MS" w:cs="Courier New"/>
          <w:lang w:val="nl-NL"/>
        </w:rPr>
        <w:t>Wanneer</w:t>
      </w:r>
      <w:r w:rsidR="003E5EC5">
        <w:rPr>
          <w:rFonts w:ascii="Trebuchet MS" w:hAnsi="Trebuchet MS" w:cs="Courier New"/>
          <w:lang w:val="nl-NL"/>
        </w:rPr>
        <w:t xml:space="preserve"> je</w:t>
      </w:r>
      <w:r>
        <w:rPr>
          <w:rFonts w:ascii="Trebuchet MS" w:hAnsi="Trebuchet MS" w:cs="Courier New"/>
          <w:lang w:val="nl-NL"/>
        </w:rPr>
        <w:t xml:space="preserve"> niet kunt vinden wat </w:t>
      </w:r>
      <w:r w:rsidR="003E5EC5">
        <w:rPr>
          <w:rFonts w:ascii="Trebuchet MS" w:hAnsi="Trebuchet MS" w:cs="Courier New"/>
          <w:lang w:val="nl-NL"/>
        </w:rPr>
        <w:t>je</w:t>
      </w:r>
      <w:r>
        <w:rPr>
          <w:rFonts w:ascii="Trebuchet MS" w:hAnsi="Trebuchet MS" w:cs="Courier New"/>
          <w:lang w:val="nl-NL"/>
        </w:rPr>
        <w:t xml:space="preserve"> zoekt, kun </w:t>
      </w:r>
      <w:r w:rsidR="003E5EC5">
        <w:rPr>
          <w:rFonts w:ascii="Trebuchet MS" w:hAnsi="Trebuchet MS" w:cs="Courier New"/>
          <w:lang w:val="nl-NL"/>
        </w:rPr>
        <w:t>je</w:t>
      </w:r>
      <w:r>
        <w:rPr>
          <w:rFonts w:ascii="Trebuchet MS" w:hAnsi="Trebuchet MS" w:cs="Courier New"/>
          <w:lang w:val="nl-NL"/>
        </w:rPr>
        <w:t xml:space="preserve"> altijd vragen stellen. </w:t>
      </w:r>
    </w:p>
    <w:p w14:paraId="1456853D" w14:textId="77777777" w:rsidR="00032FD2" w:rsidRDefault="00032FD2" w:rsidP="009C12CF">
      <w:pPr>
        <w:pStyle w:val="Tekstzonderopmaak"/>
        <w:spacing w:line="276" w:lineRule="auto"/>
        <w:rPr>
          <w:rFonts w:ascii="Trebuchet MS" w:hAnsi="Trebuchet MS" w:cs="Courier New"/>
          <w:lang w:val="nl-NL"/>
        </w:rPr>
      </w:pPr>
    </w:p>
    <w:p w14:paraId="5642311A" w14:textId="5F23C763" w:rsidR="00D329B9" w:rsidRPr="00ED28D1" w:rsidRDefault="00ED28D1" w:rsidP="009C12CF">
      <w:pPr>
        <w:pStyle w:val="Tekstzonderopmaak"/>
        <w:spacing w:line="276" w:lineRule="auto"/>
        <w:rPr>
          <w:rFonts w:ascii="Trebuchet MS" w:hAnsi="Trebuchet MS" w:cs="Courier New"/>
          <w:lang w:val="nl-NL"/>
        </w:rPr>
      </w:pPr>
      <w:r w:rsidRPr="00ED28D1">
        <w:rPr>
          <w:rFonts w:ascii="Trebuchet MS" w:hAnsi="Trebuchet MS" w:cs="Courier New"/>
          <w:lang w:val="nl-NL"/>
        </w:rPr>
        <w:t>Nieuw Wehl</w:t>
      </w:r>
    </w:p>
    <w:p w14:paraId="44629846" w14:textId="77777777" w:rsidR="00371019" w:rsidRPr="00ED28D1" w:rsidRDefault="0034582D" w:rsidP="009C12CF">
      <w:pPr>
        <w:pStyle w:val="Tekstzonderopmaak"/>
        <w:spacing w:line="276" w:lineRule="auto"/>
        <w:rPr>
          <w:rFonts w:ascii="Trebuchet MS" w:hAnsi="Trebuchet MS" w:cs="Courier New"/>
          <w:lang w:val="nl-NL"/>
        </w:rPr>
      </w:pPr>
      <w:r w:rsidRPr="00ED28D1">
        <w:rPr>
          <w:rFonts w:ascii="Trebuchet MS" w:hAnsi="Trebuchet MS" w:cs="Courier New"/>
          <w:lang w:val="nl-NL"/>
        </w:rPr>
        <w:t>April 2018</w:t>
      </w:r>
    </w:p>
    <w:p w14:paraId="15788981" w14:textId="77777777" w:rsidR="009E4CC4" w:rsidRDefault="009E4CC4" w:rsidP="009C12CF">
      <w:pPr>
        <w:pStyle w:val="Tekstzonderopmaak"/>
        <w:spacing w:line="276" w:lineRule="auto"/>
        <w:rPr>
          <w:rFonts w:ascii="Trebuchet MS" w:hAnsi="Trebuchet MS" w:cs="Courier New"/>
          <w:b/>
          <w:lang w:val="nl-NL"/>
        </w:rPr>
      </w:pPr>
    </w:p>
    <w:p w14:paraId="4C3FC5B2" w14:textId="77777777" w:rsidR="009E4CC4" w:rsidRDefault="009E4CC4" w:rsidP="009C12CF">
      <w:pPr>
        <w:pStyle w:val="Tekstzonderopmaak"/>
        <w:spacing w:line="276" w:lineRule="auto"/>
        <w:rPr>
          <w:rFonts w:ascii="Trebuchet MS" w:hAnsi="Trebuchet MS" w:cs="Courier New"/>
          <w:b/>
          <w:lang w:val="nl-NL"/>
        </w:rPr>
      </w:pPr>
    </w:p>
    <w:p w14:paraId="45902178" w14:textId="77777777" w:rsidR="009E4CC4" w:rsidRDefault="009E4CC4" w:rsidP="009C12CF">
      <w:pPr>
        <w:pStyle w:val="Tekstzonderopmaak"/>
        <w:spacing w:line="276" w:lineRule="auto"/>
        <w:rPr>
          <w:rFonts w:ascii="Trebuchet MS" w:hAnsi="Trebuchet MS" w:cs="Courier New"/>
          <w:b/>
          <w:lang w:val="nl-NL"/>
        </w:rPr>
      </w:pPr>
    </w:p>
    <w:p w14:paraId="4560D056" w14:textId="77777777" w:rsidR="009E4CC4" w:rsidRDefault="009E4CC4" w:rsidP="009C12CF">
      <w:pPr>
        <w:pStyle w:val="Tekstzonderopmaak"/>
        <w:spacing w:line="276" w:lineRule="auto"/>
        <w:rPr>
          <w:rFonts w:ascii="Trebuchet MS" w:hAnsi="Trebuchet MS" w:cs="Courier New"/>
          <w:b/>
          <w:lang w:val="nl-NL"/>
        </w:rPr>
      </w:pPr>
    </w:p>
    <w:p w14:paraId="2E25419E" w14:textId="77777777" w:rsidR="009B6644" w:rsidRDefault="009B6644">
      <w:pPr>
        <w:rPr>
          <w:rFonts w:ascii="Trebuchet MS" w:hAnsi="Trebuchet MS" w:cs="Courier New"/>
          <w:b/>
          <w:sz w:val="21"/>
          <w:szCs w:val="21"/>
          <w:lang w:val="nl-NL"/>
        </w:rPr>
      </w:pPr>
      <w:r>
        <w:rPr>
          <w:rFonts w:ascii="Trebuchet MS" w:hAnsi="Trebuchet MS" w:cs="Courier New"/>
          <w:b/>
          <w:lang w:val="nl-NL"/>
        </w:rPr>
        <w:br w:type="page"/>
      </w:r>
    </w:p>
    <w:p w14:paraId="66532416" w14:textId="77777777" w:rsidR="00103A4B" w:rsidRPr="009E4CC4" w:rsidRDefault="00A738F4" w:rsidP="009C12CF">
      <w:pPr>
        <w:pStyle w:val="Tekstzonderopmaak"/>
        <w:spacing w:line="276" w:lineRule="auto"/>
        <w:rPr>
          <w:rFonts w:ascii="Trebuchet MS" w:hAnsi="Trebuchet MS" w:cs="Courier New"/>
          <w:b/>
          <w:lang w:val="nl-NL"/>
        </w:rPr>
      </w:pPr>
      <w:r w:rsidRPr="009E4CC4">
        <w:rPr>
          <w:rFonts w:ascii="Trebuchet MS" w:hAnsi="Trebuchet MS" w:cs="Courier New"/>
          <w:b/>
          <w:lang w:val="nl-NL"/>
        </w:rPr>
        <w:lastRenderedPageBreak/>
        <w:t>I</w:t>
      </w:r>
      <w:r w:rsidR="006E5BDB">
        <w:rPr>
          <w:rFonts w:ascii="Trebuchet MS" w:hAnsi="Trebuchet MS" w:cs="Courier New"/>
          <w:b/>
          <w:lang w:val="nl-NL"/>
        </w:rPr>
        <w:t xml:space="preserve">NHOUDSGAVE </w:t>
      </w:r>
    </w:p>
    <w:p w14:paraId="1E9C4A18" w14:textId="77777777" w:rsidR="00520243" w:rsidRPr="009E4CC4" w:rsidRDefault="00520243" w:rsidP="009C12CF">
      <w:pPr>
        <w:pStyle w:val="Tekstzonderopmaak"/>
        <w:spacing w:line="276" w:lineRule="auto"/>
        <w:ind w:firstLine="360"/>
        <w:rPr>
          <w:rFonts w:ascii="Trebuchet MS" w:hAnsi="Trebuchet MS" w:cs="Courier New"/>
          <w:b/>
          <w:lang w:val="nl-NL"/>
        </w:rPr>
      </w:pPr>
    </w:p>
    <w:p w14:paraId="6CD335FC" w14:textId="77777777" w:rsidR="006E5BDB" w:rsidRDefault="006E5BDB" w:rsidP="006E5BDB">
      <w:pPr>
        <w:pStyle w:val="Tekstzonderopmaak"/>
        <w:spacing w:line="276" w:lineRule="auto"/>
        <w:rPr>
          <w:rFonts w:ascii="Trebuchet MS" w:hAnsi="Trebuchet MS" w:cs="Courier New"/>
          <w:b/>
          <w:lang w:val="nl-NL"/>
        </w:rPr>
      </w:pPr>
    </w:p>
    <w:p w14:paraId="7DCAF862" w14:textId="77777777" w:rsidR="00A738F4" w:rsidRPr="009E4CC4" w:rsidRDefault="006E5BDB" w:rsidP="006E5BDB">
      <w:pPr>
        <w:pStyle w:val="Tekstzonderopmaak"/>
        <w:spacing w:line="276" w:lineRule="auto"/>
        <w:rPr>
          <w:rFonts w:ascii="Trebuchet MS" w:hAnsi="Trebuchet MS" w:cs="Courier New"/>
          <w:b/>
          <w:lang w:val="nl-NL"/>
        </w:rPr>
      </w:pPr>
      <w:r>
        <w:rPr>
          <w:rFonts w:ascii="Trebuchet MS" w:hAnsi="Trebuchet MS" w:cs="Courier New"/>
          <w:b/>
          <w:lang w:val="nl-NL"/>
        </w:rPr>
        <w:t>Voorwoord</w:t>
      </w:r>
      <w:r w:rsidR="00A738F4" w:rsidRPr="009E4CC4">
        <w:rPr>
          <w:rFonts w:ascii="Trebuchet MS" w:hAnsi="Trebuchet MS" w:cs="Courier New"/>
          <w:b/>
          <w:lang w:val="nl-NL"/>
        </w:rPr>
        <w:t xml:space="preserve"> </w:t>
      </w:r>
    </w:p>
    <w:p w14:paraId="6EA7C0E8" w14:textId="77777777" w:rsidR="00E20DD0" w:rsidRPr="009E4CC4" w:rsidRDefault="00E20DD0" w:rsidP="009C12CF">
      <w:pPr>
        <w:pStyle w:val="Tekstzonderopmaak"/>
        <w:spacing w:line="276" w:lineRule="auto"/>
        <w:ind w:firstLine="360"/>
        <w:rPr>
          <w:rFonts w:ascii="Trebuchet MS" w:hAnsi="Trebuchet MS" w:cs="Courier New"/>
          <w:b/>
          <w:lang w:val="nl-NL"/>
        </w:rPr>
      </w:pPr>
    </w:p>
    <w:p w14:paraId="34A0877B" w14:textId="77777777" w:rsidR="00BD7A57" w:rsidRPr="009E4CC4" w:rsidRDefault="006E5BDB" w:rsidP="006E5BDB">
      <w:pPr>
        <w:pStyle w:val="Tekstzonderopmaak"/>
        <w:spacing w:line="276" w:lineRule="auto"/>
        <w:rPr>
          <w:rFonts w:ascii="Trebuchet MS" w:hAnsi="Trebuchet MS" w:cs="Courier New"/>
          <w:b/>
          <w:lang w:val="nl-NL"/>
        </w:rPr>
      </w:pPr>
      <w:r>
        <w:rPr>
          <w:rFonts w:ascii="Trebuchet MS" w:hAnsi="Trebuchet MS" w:cs="Courier New"/>
          <w:b/>
          <w:lang w:val="nl-NL"/>
        </w:rPr>
        <w:t>Inhoudsopgave</w:t>
      </w:r>
    </w:p>
    <w:p w14:paraId="0D7A55A0" w14:textId="77777777" w:rsidR="00E20DD0" w:rsidRPr="009E4CC4" w:rsidRDefault="00E20DD0" w:rsidP="009C12CF">
      <w:pPr>
        <w:pStyle w:val="Tekstzonderopmaak"/>
        <w:spacing w:line="276" w:lineRule="auto"/>
        <w:ind w:firstLine="360"/>
        <w:rPr>
          <w:rFonts w:ascii="Trebuchet MS" w:hAnsi="Trebuchet MS" w:cs="Courier New"/>
          <w:b/>
          <w:lang w:val="nl-NL"/>
        </w:rPr>
      </w:pPr>
    </w:p>
    <w:p w14:paraId="2689185E" w14:textId="205A9B49" w:rsidR="00FC5B72" w:rsidRDefault="00794D1F" w:rsidP="00282C6F">
      <w:pPr>
        <w:spacing w:after="0" w:line="276" w:lineRule="auto"/>
        <w:rPr>
          <w:rFonts w:ascii="Trebuchet MS" w:hAnsi="Trebuchet MS" w:cs="Courier New"/>
          <w:b/>
          <w:sz w:val="21"/>
          <w:szCs w:val="21"/>
          <w:lang w:val="nl-NL"/>
        </w:rPr>
      </w:pPr>
      <w:r>
        <w:rPr>
          <w:rFonts w:ascii="Trebuchet MS" w:hAnsi="Trebuchet MS" w:cs="Courier New"/>
          <w:b/>
          <w:sz w:val="21"/>
          <w:szCs w:val="21"/>
          <w:lang w:val="nl-NL"/>
        </w:rPr>
        <w:t>H</w:t>
      </w:r>
      <w:r w:rsidR="006E5BDB">
        <w:rPr>
          <w:rFonts w:ascii="Trebuchet MS" w:hAnsi="Trebuchet MS" w:cs="Courier New"/>
          <w:b/>
          <w:sz w:val="21"/>
          <w:szCs w:val="21"/>
          <w:lang w:val="nl-NL"/>
        </w:rPr>
        <w:t>oofdstuk 1.</w:t>
      </w:r>
      <w:r>
        <w:rPr>
          <w:rFonts w:ascii="Trebuchet MS" w:hAnsi="Trebuchet MS" w:cs="Courier New"/>
          <w:b/>
          <w:sz w:val="21"/>
          <w:szCs w:val="21"/>
          <w:lang w:val="nl-NL"/>
        </w:rPr>
        <w:t xml:space="preserve"> </w:t>
      </w:r>
      <w:r w:rsidR="00FC5B72">
        <w:rPr>
          <w:rFonts w:ascii="Trebuchet MS" w:hAnsi="Trebuchet MS" w:cs="Courier New"/>
          <w:b/>
          <w:sz w:val="21"/>
          <w:szCs w:val="21"/>
          <w:lang w:val="nl-NL"/>
        </w:rPr>
        <w:t>OVER DE REGELS</w:t>
      </w:r>
    </w:p>
    <w:p w14:paraId="5125455C" w14:textId="77777777" w:rsidR="00FC5B72" w:rsidRDefault="00FC5B72" w:rsidP="00282C6F">
      <w:pPr>
        <w:spacing w:after="0" w:line="276" w:lineRule="auto"/>
        <w:rPr>
          <w:rFonts w:ascii="Trebuchet MS" w:hAnsi="Trebuchet MS" w:cs="Courier New"/>
          <w:b/>
          <w:sz w:val="21"/>
          <w:szCs w:val="21"/>
          <w:lang w:val="nl-NL"/>
        </w:rPr>
      </w:pPr>
    </w:p>
    <w:p w14:paraId="293389BB" w14:textId="1DE2C98B" w:rsidR="00BD7A57" w:rsidRPr="009E4CC4" w:rsidRDefault="00FC5B72" w:rsidP="00282C6F">
      <w:pPr>
        <w:spacing w:after="0" w:line="276" w:lineRule="auto"/>
        <w:rPr>
          <w:rFonts w:ascii="Trebuchet MS" w:hAnsi="Trebuchet MS" w:cs="Courier New"/>
          <w:sz w:val="21"/>
          <w:szCs w:val="21"/>
          <w:lang w:val="nl-NL"/>
        </w:rPr>
      </w:pPr>
      <w:r>
        <w:rPr>
          <w:rFonts w:ascii="Trebuchet MS" w:hAnsi="Trebuchet MS" w:cs="Courier New"/>
          <w:b/>
          <w:sz w:val="21"/>
          <w:szCs w:val="21"/>
          <w:lang w:val="nl-NL"/>
        </w:rPr>
        <w:t xml:space="preserve">Hoofdstuk 2. </w:t>
      </w:r>
      <w:r w:rsidR="009B6644">
        <w:rPr>
          <w:rFonts w:ascii="Trebuchet MS" w:hAnsi="Trebuchet MS" w:cs="Courier New"/>
          <w:b/>
          <w:sz w:val="21"/>
          <w:szCs w:val="21"/>
          <w:lang w:val="nl-NL"/>
        </w:rPr>
        <w:t>VOORDAT DE ZORG BEGINT</w:t>
      </w:r>
    </w:p>
    <w:p w14:paraId="3937A406" w14:textId="77777777" w:rsidR="00BD7A57" w:rsidRPr="009E4CC4" w:rsidRDefault="00BD7A57" w:rsidP="009C12CF">
      <w:pPr>
        <w:pStyle w:val="Tekstzonderopmaak"/>
        <w:spacing w:line="276" w:lineRule="auto"/>
        <w:ind w:left="720"/>
        <w:rPr>
          <w:rFonts w:ascii="Trebuchet MS" w:hAnsi="Trebuchet MS" w:cs="Courier New"/>
          <w:i/>
          <w:lang w:val="nl-NL"/>
        </w:rPr>
      </w:pPr>
    </w:p>
    <w:p w14:paraId="269C52E6" w14:textId="6851127E" w:rsidR="00794D1F" w:rsidRPr="009E4CC4" w:rsidRDefault="006E5BDB" w:rsidP="00794D1F">
      <w:pPr>
        <w:spacing w:after="0" w:line="276" w:lineRule="auto"/>
        <w:rPr>
          <w:rFonts w:ascii="Trebuchet MS" w:hAnsi="Trebuchet MS" w:cs="Courier New"/>
          <w:sz w:val="21"/>
          <w:szCs w:val="21"/>
          <w:lang w:val="nl-NL"/>
        </w:rPr>
      </w:pPr>
      <w:r>
        <w:rPr>
          <w:rFonts w:ascii="Trebuchet MS" w:hAnsi="Trebuchet MS" w:cs="Courier New"/>
          <w:b/>
          <w:sz w:val="21"/>
          <w:szCs w:val="21"/>
          <w:lang w:val="nl-NL"/>
        </w:rPr>
        <w:t>Hoofdstuk</w:t>
      </w:r>
      <w:r w:rsidR="00794D1F">
        <w:rPr>
          <w:rFonts w:ascii="Trebuchet MS" w:hAnsi="Trebuchet MS" w:cs="Courier New"/>
          <w:b/>
          <w:sz w:val="21"/>
          <w:szCs w:val="21"/>
          <w:lang w:val="nl-NL"/>
        </w:rPr>
        <w:t xml:space="preserve"> </w:t>
      </w:r>
      <w:r w:rsidR="00FC5B72">
        <w:rPr>
          <w:rFonts w:ascii="Trebuchet MS" w:hAnsi="Trebuchet MS" w:cs="Courier New"/>
          <w:b/>
          <w:sz w:val="21"/>
          <w:szCs w:val="21"/>
          <w:lang w:val="nl-NL"/>
        </w:rPr>
        <w:t>3</w:t>
      </w:r>
      <w:r w:rsidR="00794D1F">
        <w:rPr>
          <w:rFonts w:ascii="Trebuchet MS" w:hAnsi="Trebuchet MS" w:cs="Courier New"/>
          <w:b/>
          <w:sz w:val="21"/>
          <w:szCs w:val="21"/>
          <w:lang w:val="nl-NL"/>
        </w:rPr>
        <w:t>. WANNEER DE ZORG START</w:t>
      </w:r>
    </w:p>
    <w:p w14:paraId="5624F76D" w14:textId="77777777" w:rsidR="00794D1F" w:rsidRDefault="00794D1F" w:rsidP="009C12CF">
      <w:pPr>
        <w:pStyle w:val="Tekstzonderopmaak"/>
        <w:spacing w:line="276" w:lineRule="auto"/>
        <w:rPr>
          <w:rFonts w:ascii="Trebuchet MS" w:hAnsi="Trebuchet MS" w:cs="Courier New"/>
          <w:lang w:val="nl-NL"/>
        </w:rPr>
      </w:pPr>
    </w:p>
    <w:p w14:paraId="63350170" w14:textId="650D7A10" w:rsidR="00794D1F" w:rsidRPr="009E4CC4" w:rsidRDefault="006E5BDB" w:rsidP="00794D1F">
      <w:pPr>
        <w:spacing w:after="0" w:line="276" w:lineRule="auto"/>
        <w:rPr>
          <w:rFonts w:ascii="Trebuchet MS" w:hAnsi="Trebuchet MS" w:cs="Courier New"/>
          <w:sz w:val="21"/>
          <w:szCs w:val="21"/>
          <w:lang w:val="nl-NL"/>
        </w:rPr>
      </w:pPr>
      <w:r>
        <w:rPr>
          <w:rFonts w:ascii="Trebuchet MS" w:hAnsi="Trebuchet MS" w:cs="Courier New"/>
          <w:b/>
          <w:sz w:val="21"/>
          <w:szCs w:val="21"/>
          <w:lang w:val="nl-NL"/>
        </w:rPr>
        <w:t xml:space="preserve">Hoofdstuk </w:t>
      </w:r>
      <w:r w:rsidR="00FC5B72">
        <w:rPr>
          <w:rFonts w:ascii="Trebuchet MS" w:hAnsi="Trebuchet MS" w:cs="Courier New"/>
          <w:b/>
          <w:sz w:val="21"/>
          <w:szCs w:val="21"/>
          <w:lang w:val="nl-NL"/>
        </w:rPr>
        <w:t>4</w:t>
      </w:r>
      <w:r w:rsidR="00794D1F">
        <w:rPr>
          <w:rFonts w:ascii="Trebuchet MS" w:hAnsi="Trebuchet MS" w:cs="Courier New"/>
          <w:b/>
          <w:sz w:val="21"/>
          <w:szCs w:val="21"/>
          <w:lang w:val="nl-NL"/>
        </w:rPr>
        <w:t>. TIJDENS DE ZORG</w:t>
      </w:r>
    </w:p>
    <w:p w14:paraId="038514A9" w14:textId="77777777" w:rsidR="00794D1F" w:rsidRDefault="00794D1F" w:rsidP="00794D1F">
      <w:pPr>
        <w:pStyle w:val="Tekstzonderopmaak"/>
        <w:spacing w:line="276" w:lineRule="auto"/>
        <w:rPr>
          <w:rFonts w:ascii="Trebuchet MS" w:hAnsi="Trebuchet MS" w:cs="Courier New"/>
          <w:lang w:val="nl-NL"/>
        </w:rPr>
      </w:pPr>
    </w:p>
    <w:p w14:paraId="23764B3F" w14:textId="04CFF869" w:rsidR="00794D1F" w:rsidRPr="009E4CC4" w:rsidRDefault="006E5BDB" w:rsidP="00794D1F">
      <w:pPr>
        <w:spacing w:after="0" w:line="276" w:lineRule="auto"/>
        <w:rPr>
          <w:rFonts w:ascii="Trebuchet MS" w:hAnsi="Trebuchet MS" w:cs="Courier New"/>
          <w:sz w:val="21"/>
          <w:szCs w:val="21"/>
          <w:lang w:val="nl-NL"/>
        </w:rPr>
      </w:pPr>
      <w:r>
        <w:rPr>
          <w:rFonts w:ascii="Trebuchet MS" w:hAnsi="Trebuchet MS" w:cs="Courier New"/>
          <w:b/>
          <w:sz w:val="21"/>
          <w:szCs w:val="21"/>
          <w:lang w:val="nl-NL"/>
        </w:rPr>
        <w:t>Hoofdstuk</w:t>
      </w:r>
      <w:r w:rsidR="00794D1F">
        <w:rPr>
          <w:rFonts w:ascii="Trebuchet MS" w:hAnsi="Trebuchet MS" w:cs="Courier New"/>
          <w:b/>
          <w:sz w:val="21"/>
          <w:szCs w:val="21"/>
          <w:lang w:val="nl-NL"/>
        </w:rPr>
        <w:t xml:space="preserve"> </w:t>
      </w:r>
      <w:r w:rsidR="00FC5B72">
        <w:rPr>
          <w:rFonts w:ascii="Trebuchet MS" w:hAnsi="Trebuchet MS" w:cs="Courier New"/>
          <w:b/>
          <w:sz w:val="21"/>
          <w:szCs w:val="21"/>
          <w:lang w:val="nl-NL"/>
        </w:rPr>
        <w:t>5</w:t>
      </w:r>
      <w:r w:rsidR="00794D1F">
        <w:rPr>
          <w:rFonts w:ascii="Trebuchet MS" w:hAnsi="Trebuchet MS" w:cs="Courier New"/>
          <w:b/>
          <w:sz w:val="21"/>
          <w:szCs w:val="21"/>
          <w:lang w:val="nl-NL"/>
        </w:rPr>
        <w:t>. NA AFLOOP VAN DE ZORG</w:t>
      </w:r>
    </w:p>
    <w:p w14:paraId="0C317E0A" w14:textId="77777777" w:rsidR="00794D1F" w:rsidRPr="009E4CC4" w:rsidRDefault="00794D1F" w:rsidP="00794D1F">
      <w:pPr>
        <w:pStyle w:val="Tekstzonderopmaak"/>
        <w:spacing w:line="276" w:lineRule="auto"/>
        <w:ind w:left="720"/>
        <w:rPr>
          <w:rFonts w:ascii="Trebuchet MS" w:hAnsi="Trebuchet MS" w:cs="Courier New"/>
          <w:i/>
          <w:lang w:val="nl-NL"/>
        </w:rPr>
      </w:pPr>
    </w:p>
    <w:p w14:paraId="61BD0A6A" w14:textId="07BEE024" w:rsidR="00794D1F" w:rsidRPr="009E4CC4" w:rsidRDefault="006E5BDB" w:rsidP="00794D1F">
      <w:pPr>
        <w:spacing w:after="0" w:line="276" w:lineRule="auto"/>
        <w:rPr>
          <w:rFonts w:ascii="Trebuchet MS" w:hAnsi="Trebuchet MS" w:cs="Courier New"/>
          <w:sz w:val="21"/>
          <w:szCs w:val="21"/>
          <w:lang w:val="nl-NL"/>
        </w:rPr>
      </w:pPr>
      <w:r>
        <w:rPr>
          <w:rFonts w:ascii="Trebuchet MS" w:hAnsi="Trebuchet MS" w:cs="Courier New"/>
          <w:b/>
          <w:sz w:val="21"/>
          <w:szCs w:val="21"/>
          <w:lang w:val="nl-NL"/>
        </w:rPr>
        <w:t xml:space="preserve">Hoofdstuk </w:t>
      </w:r>
      <w:r w:rsidR="00FC5B72">
        <w:rPr>
          <w:rFonts w:ascii="Trebuchet MS" w:hAnsi="Trebuchet MS" w:cs="Courier New"/>
          <w:b/>
          <w:sz w:val="21"/>
          <w:szCs w:val="21"/>
          <w:lang w:val="nl-NL"/>
        </w:rPr>
        <w:t>6</w:t>
      </w:r>
      <w:r w:rsidR="00794D1F">
        <w:rPr>
          <w:rFonts w:ascii="Trebuchet MS" w:hAnsi="Trebuchet MS" w:cs="Courier New"/>
          <w:b/>
          <w:sz w:val="21"/>
          <w:szCs w:val="21"/>
          <w:lang w:val="nl-NL"/>
        </w:rPr>
        <w:t>. MIJN RECHTEN</w:t>
      </w:r>
    </w:p>
    <w:p w14:paraId="2C457AF9" w14:textId="77777777" w:rsidR="006E5BDB" w:rsidRDefault="006E5BDB" w:rsidP="009C12CF">
      <w:pPr>
        <w:pStyle w:val="Tekstzonderopmaak"/>
        <w:spacing w:line="276" w:lineRule="auto"/>
        <w:rPr>
          <w:rFonts w:ascii="Trebuchet MS" w:hAnsi="Trebuchet MS" w:cs="Courier New"/>
          <w:lang w:val="nl-NL"/>
        </w:rPr>
      </w:pPr>
    </w:p>
    <w:p w14:paraId="008B5C9B" w14:textId="77777777" w:rsidR="006E5BDB" w:rsidRDefault="006E5BDB" w:rsidP="009C12CF">
      <w:pPr>
        <w:pStyle w:val="Tekstzonderopmaak"/>
        <w:spacing w:line="276" w:lineRule="auto"/>
        <w:rPr>
          <w:rFonts w:ascii="Trebuchet MS" w:hAnsi="Trebuchet MS" w:cs="Courier New"/>
          <w:b/>
          <w:lang w:val="nl-NL"/>
        </w:rPr>
      </w:pPr>
      <w:r>
        <w:rPr>
          <w:rFonts w:ascii="Trebuchet MS" w:hAnsi="Trebuchet MS" w:cs="Courier New"/>
          <w:b/>
          <w:lang w:val="nl-NL"/>
        </w:rPr>
        <w:t>Bijlagen</w:t>
      </w:r>
    </w:p>
    <w:p w14:paraId="7D6C57FC" w14:textId="77777777" w:rsidR="006E5BDB" w:rsidRDefault="006E5BDB" w:rsidP="009C12CF">
      <w:pPr>
        <w:pStyle w:val="Tekstzonderopmaak"/>
        <w:spacing w:line="276" w:lineRule="auto"/>
        <w:rPr>
          <w:rFonts w:ascii="Trebuchet MS" w:hAnsi="Trebuchet MS" w:cs="Courier New"/>
          <w:b/>
          <w:lang w:val="nl-NL"/>
        </w:rPr>
      </w:pPr>
    </w:p>
    <w:p w14:paraId="407848CC" w14:textId="77777777" w:rsidR="006E5BDB" w:rsidRDefault="006E5BDB" w:rsidP="006E5BDB">
      <w:pPr>
        <w:pStyle w:val="Tekstzonderopmaak"/>
        <w:spacing w:line="276" w:lineRule="auto"/>
        <w:rPr>
          <w:rFonts w:ascii="Trebuchet MS" w:hAnsi="Trebuchet MS" w:cs="Courier New"/>
          <w:lang w:val="nl-NL"/>
        </w:rPr>
      </w:pPr>
      <w:r w:rsidRPr="006E5BDB">
        <w:rPr>
          <w:rFonts w:ascii="Trebuchet MS" w:hAnsi="Trebuchet MS" w:cs="Courier New"/>
          <w:lang w:val="nl-NL"/>
        </w:rPr>
        <w:t>Bijlage 1.</w:t>
      </w:r>
      <w:r>
        <w:rPr>
          <w:rFonts w:ascii="Trebuchet MS" w:hAnsi="Trebuchet MS" w:cs="Courier New"/>
          <w:lang w:val="nl-NL"/>
        </w:rPr>
        <w:tab/>
      </w:r>
      <w:r w:rsidRPr="009E4CC4">
        <w:rPr>
          <w:rFonts w:ascii="Trebuchet MS" w:hAnsi="Trebuchet MS" w:cs="Courier New"/>
          <w:lang w:val="nl-NL"/>
        </w:rPr>
        <w:t xml:space="preserve">Bewaartermijnen </w:t>
      </w:r>
    </w:p>
    <w:p w14:paraId="618D8EDA" w14:textId="77777777" w:rsidR="006E5BDB" w:rsidRDefault="006E5BDB" w:rsidP="006E5BDB">
      <w:pPr>
        <w:pStyle w:val="Tekstzonderopmaak"/>
        <w:spacing w:line="276" w:lineRule="auto"/>
        <w:rPr>
          <w:rFonts w:ascii="Trebuchet MS" w:hAnsi="Trebuchet MS" w:cs="Courier New"/>
          <w:lang w:val="nl-NL"/>
        </w:rPr>
      </w:pPr>
      <w:r>
        <w:rPr>
          <w:rFonts w:ascii="Trebuchet MS" w:hAnsi="Trebuchet MS" w:cs="Courier New"/>
          <w:lang w:val="nl-NL"/>
        </w:rPr>
        <w:t xml:space="preserve">Bijlage 2. </w:t>
      </w:r>
      <w:r>
        <w:rPr>
          <w:rFonts w:ascii="Trebuchet MS" w:hAnsi="Trebuchet MS" w:cs="Courier New"/>
          <w:lang w:val="nl-NL"/>
        </w:rPr>
        <w:tab/>
      </w:r>
      <w:r w:rsidRPr="009E4CC4">
        <w:rPr>
          <w:rFonts w:ascii="Trebuchet MS" w:hAnsi="Trebuchet MS" w:cs="Courier New"/>
          <w:lang w:val="nl-NL"/>
        </w:rPr>
        <w:t>Formulie</w:t>
      </w:r>
      <w:r>
        <w:rPr>
          <w:rFonts w:ascii="Trebuchet MS" w:hAnsi="Trebuchet MS" w:cs="Courier New"/>
          <w:lang w:val="nl-NL"/>
        </w:rPr>
        <w:t>r Uitoefening rechten cliënt</w:t>
      </w:r>
    </w:p>
    <w:p w14:paraId="0EAE2BBF" w14:textId="77777777" w:rsidR="006E5BDB" w:rsidRDefault="006E5BDB" w:rsidP="006E5BDB">
      <w:pPr>
        <w:pStyle w:val="Tekstzonderopmaak"/>
        <w:spacing w:line="276" w:lineRule="auto"/>
        <w:rPr>
          <w:rFonts w:ascii="Trebuchet MS" w:hAnsi="Trebuchet MS" w:cs="Courier New"/>
          <w:lang w:val="nl-NL"/>
        </w:rPr>
      </w:pPr>
      <w:r>
        <w:rPr>
          <w:rFonts w:ascii="Trebuchet MS" w:hAnsi="Trebuchet MS" w:cs="Courier New"/>
          <w:lang w:val="nl-NL"/>
        </w:rPr>
        <w:t>Bijlage 3.</w:t>
      </w:r>
      <w:r>
        <w:rPr>
          <w:rFonts w:ascii="Trebuchet MS" w:hAnsi="Trebuchet MS" w:cs="Courier New"/>
          <w:lang w:val="nl-NL"/>
        </w:rPr>
        <w:tab/>
        <w:t>F</w:t>
      </w:r>
      <w:r w:rsidRPr="009E4CC4">
        <w:rPr>
          <w:rFonts w:ascii="Trebuchet MS" w:hAnsi="Trebuchet MS" w:cs="Courier New"/>
          <w:lang w:val="nl-NL"/>
        </w:rPr>
        <w:t>ormulier verzoek gegevenswissing</w:t>
      </w:r>
    </w:p>
    <w:p w14:paraId="4AD0FD1A" w14:textId="77777777" w:rsidR="006E5BDB" w:rsidRPr="009E4CC4" w:rsidRDefault="006E5BDB" w:rsidP="006E5BDB">
      <w:pPr>
        <w:pStyle w:val="Tekstzonderopmaak"/>
        <w:spacing w:line="276" w:lineRule="auto"/>
        <w:rPr>
          <w:rFonts w:ascii="Trebuchet MS" w:hAnsi="Trebuchet MS" w:cs="Courier New"/>
          <w:lang w:val="nl-NL"/>
        </w:rPr>
      </w:pPr>
      <w:r>
        <w:rPr>
          <w:rFonts w:ascii="Trebuchet MS" w:hAnsi="Trebuchet MS" w:cs="Courier New"/>
          <w:lang w:val="nl-NL"/>
        </w:rPr>
        <w:t>Bijlage 4.</w:t>
      </w:r>
      <w:r>
        <w:rPr>
          <w:rFonts w:ascii="Trebuchet MS" w:hAnsi="Trebuchet MS" w:cs="Courier New"/>
          <w:lang w:val="nl-NL"/>
        </w:rPr>
        <w:tab/>
        <w:t>K</w:t>
      </w:r>
      <w:r w:rsidRPr="009E4CC4">
        <w:rPr>
          <w:rFonts w:ascii="Trebuchet MS" w:hAnsi="Trebuchet MS" w:cs="Courier New"/>
          <w:lang w:val="nl-NL"/>
        </w:rPr>
        <w:t>lachtformulier</w:t>
      </w:r>
    </w:p>
    <w:p w14:paraId="4E8AA98F" w14:textId="77777777" w:rsidR="006E5BDB" w:rsidRPr="009E4CC4" w:rsidRDefault="006E5BDB" w:rsidP="006E5BDB">
      <w:pPr>
        <w:rPr>
          <w:rFonts w:ascii="Trebuchet MS" w:hAnsi="Trebuchet MS" w:cs="Courier New"/>
          <w:b/>
          <w:sz w:val="21"/>
          <w:szCs w:val="21"/>
          <w:lang w:val="nl-NL"/>
        </w:rPr>
      </w:pPr>
      <w:r w:rsidRPr="009E4CC4">
        <w:rPr>
          <w:rFonts w:ascii="Trebuchet MS" w:hAnsi="Trebuchet MS" w:cs="Courier New"/>
          <w:b/>
          <w:sz w:val="21"/>
          <w:szCs w:val="21"/>
          <w:lang w:val="nl-NL"/>
        </w:rPr>
        <w:br w:type="page"/>
      </w:r>
    </w:p>
    <w:p w14:paraId="3897A7FE" w14:textId="77777777" w:rsidR="006E5BDB" w:rsidRDefault="006E5BDB" w:rsidP="006E5BDB">
      <w:pPr>
        <w:spacing w:after="0" w:line="276" w:lineRule="auto"/>
        <w:rPr>
          <w:rFonts w:ascii="Trebuchet MS" w:hAnsi="Trebuchet MS" w:cs="Courier New"/>
          <w:b/>
          <w:sz w:val="21"/>
          <w:szCs w:val="21"/>
          <w:lang w:val="nl-NL"/>
        </w:rPr>
      </w:pPr>
      <w:r w:rsidRPr="009E4CC4">
        <w:rPr>
          <w:rFonts w:ascii="Trebuchet MS" w:hAnsi="Trebuchet MS" w:cs="Courier New"/>
          <w:b/>
          <w:sz w:val="21"/>
          <w:szCs w:val="21"/>
          <w:lang w:val="nl-NL"/>
        </w:rPr>
        <w:lastRenderedPageBreak/>
        <w:t xml:space="preserve">HOOFDSTUK 1. </w:t>
      </w:r>
      <w:r>
        <w:rPr>
          <w:rFonts w:ascii="Trebuchet MS" w:hAnsi="Trebuchet MS" w:cs="Courier New"/>
          <w:b/>
          <w:sz w:val="21"/>
          <w:szCs w:val="21"/>
          <w:lang w:val="nl-NL"/>
        </w:rPr>
        <w:t xml:space="preserve">OVER DE REGELS </w:t>
      </w:r>
    </w:p>
    <w:p w14:paraId="2D149B55" w14:textId="77777777" w:rsidR="006E5BDB" w:rsidRPr="00794D1F" w:rsidRDefault="006E5BDB" w:rsidP="006E5BDB">
      <w:pPr>
        <w:spacing w:after="0" w:line="276" w:lineRule="auto"/>
        <w:rPr>
          <w:rFonts w:ascii="Trebuchet MS" w:hAnsi="Trebuchet MS" w:cs="Courier New"/>
          <w:b/>
          <w:i/>
          <w:sz w:val="21"/>
          <w:szCs w:val="21"/>
          <w:lang w:val="nl-NL"/>
        </w:rPr>
      </w:pPr>
    </w:p>
    <w:p w14:paraId="0A97E07A"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Wat betekent AVG?</w:t>
      </w:r>
    </w:p>
    <w:p w14:paraId="20B7CE00" w14:textId="74A13EF7" w:rsidR="008636FC" w:rsidRPr="00A7588F" w:rsidRDefault="008636FC" w:rsidP="008636FC">
      <w:pPr>
        <w:spacing w:after="0" w:line="276" w:lineRule="auto"/>
        <w:rPr>
          <w:rFonts w:ascii="Trebuchet MS" w:hAnsi="Trebuchet MS" w:cs="Courier New"/>
          <w:lang w:val="nl-NL"/>
        </w:rPr>
      </w:pPr>
      <w:r w:rsidRPr="00A7588F">
        <w:rPr>
          <w:rFonts w:ascii="Trebuchet MS" w:hAnsi="Trebuchet MS" w:cs="Courier New"/>
          <w:lang w:val="nl-NL"/>
        </w:rPr>
        <w:t>Algemene Verordening Gegevensbescherming</w:t>
      </w:r>
      <w:r w:rsidR="003B521A" w:rsidRPr="00A7588F">
        <w:rPr>
          <w:rFonts w:ascii="Trebuchet MS" w:hAnsi="Trebuchet MS" w:cs="Courier New"/>
          <w:lang w:val="nl-NL"/>
        </w:rPr>
        <w:t xml:space="preserve">. </w:t>
      </w:r>
    </w:p>
    <w:p w14:paraId="46668A13" w14:textId="77777777" w:rsidR="008636FC" w:rsidRPr="008636FC" w:rsidRDefault="008636FC" w:rsidP="008636FC">
      <w:pPr>
        <w:spacing w:after="0" w:line="276" w:lineRule="auto"/>
        <w:rPr>
          <w:rFonts w:ascii="Trebuchet MS" w:hAnsi="Trebuchet MS" w:cs="Courier New"/>
          <w:sz w:val="21"/>
          <w:szCs w:val="21"/>
          <w:lang w:val="nl-NL"/>
        </w:rPr>
      </w:pPr>
    </w:p>
    <w:p w14:paraId="66CBDDF5"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 xml:space="preserve">Waar gaat de AVG over? </w:t>
      </w:r>
    </w:p>
    <w:p w14:paraId="7385BC9A" w14:textId="46FFBD03" w:rsidR="008636FC" w:rsidRDefault="003B521A" w:rsidP="008636FC">
      <w:pPr>
        <w:spacing w:after="0" w:line="276" w:lineRule="auto"/>
        <w:rPr>
          <w:rFonts w:ascii="Trebuchet MS" w:hAnsi="Trebuchet MS" w:cs="Courier New"/>
          <w:lang w:val="nl-NL"/>
        </w:rPr>
      </w:pPr>
      <w:r w:rsidRPr="00A7588F">
        <w:rPr>
          <w:rFonts w:ascii="Trebuchet MS" w:hAnsi="Trebuchet MS" w:cs="Courier New"/>
          <w:lang w:val="nl-NL"/>
        </w:rPr>
        <w:t>Dit zijn Europees geldende</w:t>
      </w:r>
      <w:r w:rsidR="008636FC" w:rsidRPr="00A7588F">
        <w:rPr>
          <w:rFonts w:ascii="Trebuchet MS" w:hAnsi="Trebuchet MS" w:cs="Courier New"/>
          <w:lang w:val="nl-NL"/>
        </w:rPr>
        <w:t xml:space="preserve"> regels over de bescherming van persoonsgegevens, dus ook over cliëntendossiers</w:t>
      </w:r>
      <w:r w:rsidRPr="00A7588F">
        <w:rPr>
          <w:rFonts w:ascii="Trebuchet MS" w:hAnsi="Trebuchet MS" w:cs="Courier New"/>
          <w:lang w:val="nl-NL"/>
        </w:rPr>
        <w:t xml:space="preserve">. De regels zijn in de hele Europese Unie hetzelfde. Dit is handig omdat mensen soms artikelen bestellen in een ander land: dan weet je dus dat daar dezelfde privacyregels gelden. </w:t>
      </w:r>
      <w:r w:rsidR="008636FC" w:rsidRPr="00A7588F">
        <w:rPr>
          <w:rFonts w:ascii="Trebuchet MS" w:hAnsi="Trebuchet MS" w:cs="Courier New"/>
          <w:lang w:val="nl-NL"/>
        </w:rPr>
        <w:t xml:space="preserve"> </w:t>
      </w:r>
    </w:p>
    <w:p w14:paraId="5010F12D" w14:textId="35013C1E" w:rsidR="00A7588F" w:rsidRPr="00A7588F" w:rsidRDefault="00A7588F" w:rsidP="008636FC">
      <w:pPr>
        <w:spacing w:after="0" w:line="276" w:lineRule="auto"/>
        <w:rPr>
          <w:rFonts w:ascii="Trebuchet MS" w:hAnsi="Trebuchet MS" w:cs="Courier New"/>
          <w:lang w:val="nl-NL"/>
        </w:rPr>
      </w:pPr>
      <w:r>
        <w:rPr>
          <w:rFonts w:ascii="Trebuchet MS" w:hAnsi="Trebuchet MS" w:cs="Courier New"/>
          <w:lang w:val="nl-NL"/>
        </w:rPr>
        <w:t xml:space="preserve">De AVG vervangt de Wet Bescherming Persoonsgegevens. </w:t>
      </w:r>
    </w:p>
    <w:p w14:paraId="6CA15C40" w14:textId="77777777" w:rsidR="008636FC" w:rsidRPr="008636FC" w:rsidRDefault="008636FC" w:rsidP="008636FC">
      <w:pPr>
        <w:spacing w:after="0" w:line="276" w:lineRule="auto"/>
        <w:rPr>
          <w:rFonts w:ascii="Trebuchet MS" w:hAnsi="Trebuchet MS" w:cs="Courier New"/>
          <w:i/>
          <w:sz w:val="21"/>
          <w:szCs w:val="21"/>
          <w:lang w:val="nl-NL"/>
        </w:rPr>
      </w:pPr>
    </w:p>
    <w:p w14:paraId="055CEA48"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Wat zijn de belangrijkste principes uit de AVG?</w:t>
      </w:r>
    </w:p>
    <w:p w14:paraId="528CCB8F" w14:textId="77777777" w:rsidR="00DC17D4" w:rsidRPr="003B521A" w:rsidRDefault="00DC17D4" w:rsidP="008636FC">
      <w:pPr>
        <w:rPr>
          <w:rFonts w:ascii="Trebuchet MS" w:hAnsi="Trebuchet MS" w:cs="Courier New"/>
          <w:lang w:val="nl-NL"/>
        </w:rPr>
      </w:pPr>
      <w:r w:rsidRPr="003B521A">
        <w:rPr>
          <w:rFonts w:ascii="Trebuchet MS" w:hAnsi="Trebuchet MS" w:cs="Courier New"/>
          <w:lang w:val="nl-NL"/>
        </w:rPr>
        <w:t xml:space="preserve">Dat gegevens in overeenstemming met de wet moeten worden verwerkt. </w:t>
      </w:r>
    </w:p>
    <w:p w14:paraId="7E6A12A0" w14:textId="77777777" w:rsidR="00DC17D4" w:rsidRPr="003B521A" w:rsidRDefault="00DC17D4" w:rsidP="003B521A">
      <w:pPr>
        <w:pStyle w:val="Lijstalinea"/>
        <w:numPr>
          <w:ilvl w:val="0"/>
          <w:numId w:val="35"/>
        </w:numPr>
        <w:rPr>
          <w:rFonts w:ascii="Trebuchet MS" w:hAnsi="Trebuchet MS" w:cs="Courier New"/>
          <w:lang w:val="nl-NL"/>
        </w:rPr>
      </w:pPr>
      <w:r w:rsidRPr="003B521A">
        <w:rPr>
          <w:rFonts w:ascii="Trebuchet MS" w:hAnsi="Trebuchet MS" w:cs="Courier New"/>
          <w:lang w:val="nl-NL"/>
        </w:rPr>
        <w:t xml:space="preserve">Dat je een grondslag (reden) uit de wet moet hebben om gegevens te verwerken (vastleggen, doorsturen, opvragen). </w:t>
      </w:r>
    </w:p>
    <w:p w14:paraId="4659709F" w14:textId="77777777" w:rsidR="00DC17D4" w:rsidRPr="003B521A" w:rsidRDefault="00DC17D4" w:rsidP="003B521A">
      <w:pPr>
        <w:pStyle w:val="Lijstalinea"/>
        <w:numPr>
          <w:ilvl w:val="0"/>
          <w:numId w:val="35"/>
        </w:numPr>
        <w:rPr>
          <w:rFonts w:ascii="Trebuchet MS" w:hAnsi="Trebuchet MS" w:cs="Courier New"/>
          <w:lang w:val="nl-NL"/>
        </w:rPr>
      </w:pPr>
      <w:r w:rsidRPr="003B521A">
        <w:rPr>
          <w:rFonts w:ascii="Trebuchet MS" w:hAnsi="Trebuchet MS" w:cs="Courier New"/>
          <w:lang w:val="nl-NL"/>
        </w:rPr>
        <w:t xml:space="preserve">Dat je alleen gegevens moet gebruiken die je nodig hebt, niet meer (dataminimalisatie). </w:t>
      </w:r>
    </w:p>
    <w:p w14:paraId="70425E33" w14:textId="77777777" w:rsidR="00DC17D4" w:rsidRPr="003B521A" w:rsidRDefault="00DC17D4" w:rsidP="003B521A">
      <w:pPr>
        <w:pStyle w:val="Lijstalinea"/>
        <w:numPr>
          <w:ilvl w:val="0"/>
          <w:numId w:val="35"/>
        </w:numPr>
        <w:rPr>
          <w:rFonts w:ascii="Trebuchet MS" w:hAnsi="Trebuchet MS" w:cs="Courier New"/>
          <w:lang w:val="nl-NL"/>
        </w:rPr>
      </w:pPr>
      <w:r w:rsidRPr="003B521A">
        <w:rPr>
          <w:rFonts w:ascii="Trebuchet MS" w:hAnsi="Trebuchet MS" w:cs="Courier New"/>
          <w:lang w:val="nl-NL"/>
        </w:rPr>
        <w:t>Dat je gegevens maar voor één doel mag gebruiken (doelbinding).</w:t>
      </w:r>
    </w:p>
    <w:p w14:paraId="3D24AD95" w14:textId="77777777" w:rsidR="00DC17D4" w:rsidRPr="003B521A" w:rsidRDefault="00DC17D4" w:rsidP="003B521A">
      <w:pPr>
        <w:pStyle w:val="Lijstalinea"/>
        <w:numPr>
          <w:ilvl w:val="0"/>
          <w:numId w:val="35"/>
        </w:numPr>
        <w:rPr>
          <w:rFonts w:ascii="Trebuchet MS" w:hAnsi="Trebuchet MS" w:cs="Courier New"/>
          <w:lang w:val="nl-NL"/>
        </w:rPr>
      </w:pPr>
      <w:r w:rsidRPr="003B521A">
        <w:rPr>
          <w:rFonts w:ascii="Trebuchet MS" w:hAnsi="Trebuchet MS" w:cs="Courier New"/>
          <w:lang w:val="nl-NL"/>
        </w:rPr>
        <w:t xml:space="preserve">Dat je duidelijk moet zijn over wat de rechten van mensen zijn (transparantie). </w:t>
      </w:r>
    </w:p>
    <w:p w14:paraId="43240C10" w14:textId="77777777" w:rsidR="00DC17D4" w:rsidRPr="003B521A" w:rsidRDefault="00DC17D4" w:rsidP="003B521A">
      <w:pPr>
        <w:pStyle w:val="Lijstalinea"/>
        <w:numPr>
          <w:ilvl w:val="0"/>
          <w:numId w:val="35"/>
        </w:numPr>
        <w:rPr>
          <w:rFonts w:ascii="Trebuchet MS" w:hAnsi="Trebuchet MS" w:cs="Courier New"/>
          <w:lang w:val="nl-NL"/>
        </w:rPr>
      </w:pPr>
      <w:r w:rsidRPr="003B521A">
        <w:rPr>
          <w:rFonts w:ascii="Trebuchet MS" w:hAnsi="Trebuchet MS" w:cs="Courier New"/>
          <w:lang w:val="nl-NL"/>
        </w:rPr>
        <w:t xml:space="preserve">Dat je gegevens goed moet beveiligen (beveiliging/zorgvuldigheid). </w:t>
      </w:r>
    </w:p>
    <w:p w14:paraId="58EFA0F8" w14:textId="77777777" w:rsidR="00DC17D4" w:rsidRPr="003B521A" w:rsidRDefault="00DC17D4" w:rsidP="003B521A">
      <w:pPr>
        <w:pStyle w:val="Lijstalinea"/>
        <w:numPr>
          <w:ilvl w:val="0"/>
          <w:numId w:val="35"/>
        </w:numPr>
        <w:rPr>
          <w:rFonts w:ascii="Trebuchet MS" w:hAnsi="Trebuchet MS" w:cs="Courier New"/>
          <w:lang w:val="nl-NL"/>
        </w:rPr>
      </w:pPr>
      <w:r w:rsidRPr="003B521A">
        <w:rPr>
          <w:rFonts w:ascii="Trebuchet MS" w:hAnsi="Trebuchet MS" w:cs="Courier New"/>
          <w:lang w:val="nl-NL"/>
        </w:rPr>
        <w:t>Dat gegevens geheim moeten blijven (beveiliging/geheimhouding).</w:t>
      </w:r>
    </w:p>
    <w:p w14:paraId="7BFF3E28" w14:textId="77777777" w:rsidR="00DC17D4" w:rsidRPr="003B521A" w:rsidRDefault="00DC17D4" w:rsidP="003B521A">
      <w:pPr>
        <w:pStyle w:val="Lijstalinea"/>
        <w:numPr>
          <w:ilvl w:val="0"/>
          <w:numId w:val="35"/>
        </w:numPr>
        <w:rPr>
          <w:rFonts w:ascii="Trebuchet MS" w:hAnsi="Trebuchet MS" w:cs="Courier New"/>
          <w:lang w:val="nl-NL"/>
        </w:rPr>
      </w:pPr>
      <w:r w:rsidRPr="003B521A">
        <w:rPr>
          <w:rFonts w:ascii="Trebuchet MS" w:hAnsi="Trebuchet MS" w:cs="Courier New"/>
          <w:lang w:val="nl-NL"/>
        </w:rPr>
        <w:t>Dat gegevens moeten kloppen (juistheid).</w:t>
      </w:r>
    </w:p>
    <w:p w14:paraId="0A006C3C" w14:textId="77777777" w:rsidR="00DC17D4" w:rsidRPr="008636FC" w:rsidRDefault="00DC17D4" w:rsidP="008636FC">
      <w:pPr>
        <w:pStyle w:val="Lijstalinea"/>
        <w:rPr>
          <w:rFonts w:ascii="Trebuchet MS" w:hAnsi="Trebuchet MS" w:cs="Courier New"/>
          <w:i/>
          <w:sz w:val="21"/>
          <w:szCs w:val="21"/>
          <w:lang w:val="nl-NL"/>
        </w:rPr>
      </w:pPr>
    </w:p>
    <w:p w14:paraId="4D44FC42"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 xml:space="preserve">Zijn daar voorbeelden van te geven? </w:t>
      </w:r>
    </w:p>
    <w:p w14:paraId="6A8E4E3C" w14:textId="77777777" w:rsidR="00DC17D4" w:rsidRPr="003B521A" w:rsidRDefault="00DC17D4" w:rsidP="008636FC">
      <w:pPr>
        <w:spacing w:after="0" w:line="276" w:lineRule="auto"/>
        <w:rPr>
          <w:rFonts w:ascii="Trebuchet MS" w:hAnsi="Trebuchet MS" w:cs="Courier New"/>
          <w:lang w:val="nl-NL"/>
        </w:rPr>
      </w:pPr>
      <w:r w:rsidRPr="003B521A">
        <w:rPr>
          <w:rFonts w:ascii="Trebuchet MS" w:hAnsi="Trebuchet MS" w:cs="Courier New"/>
          <w:lang w:val="nl-NL"/>
        </w:rPr>
        <w:t xml:space="preserve">Doelbinding: Als je gegevens vastlegt in een dossier omdat dat nodig is om zorg te verlenen, mag je deze gegevens niet gebruiken om bijvoorbeeld reclame te maken voor de organisatie. Je mag de gegevens ook niet aan een commerciële partij geven die jouw een aanbieding gaat sturen voor een product of dienst. </w:t>
      </w:r>
    </w:p>
    <w:p w14:paraId="705C40F7" w14:textId="77777777" w:rsidR="00DC17D4" w:rsidRPr="003B521A" w:rsidRDefault="00DC17D4" w:rsidP="008636FC">
      <w:pPr>
        <w:spacing w:after="0" w:line="276" w:lineRule="auto"/>
        <w:rPr>
          <w:rFonts w:ascii="Trebuchet MS" w:hAnsi="Trebuchet MS" w:cs="Courier New"/>
          <w:lang w:val="nl-NL"/>
        </w:rPr>
      </w:pPr>
    </w:p>
    <w:p w14:paraId="1E353686" w14:textId="38A64A4A" w:rsidR="00DC17D4" w:rsidRPr="003B521A" w:rsidRDefault="00DC17D4" w:rsidP="008636FC">
      <w:pPr>
        <w:spacing w:after="0" w:line="276" w:lineRule="auto"/>
        <w:rPr>
          <w:rFonts w:ascii="Trebuchet MS" w:hAnsi="Trebuchet MS" w:cs="Courier New"/>
          <w:lang w:val="nl-NL"/>
        </w:rPr>
      </w:pPr>
      <w:r w:rsidRPr="003B521A">
        <w:rPr>
          <w:rFonts w:ascii="Trebuchet MS" w:hAnsi="Trebuchet MS" w:cs="Courier New"/>
          <w:lang w:val="nl-NL"/>
        </w:rPr>
        <w:t xml:space="preserve">Dataminimalisatie: </w:t>
      </w:r>
      <w:r w:rsidR="003B521A" w:rsidRPr="003B521A">
        <w:rPr>
          <w:rFonts w:ascii="Trebuchet MS" w:hAnsi="Trebuchet MS" w:cs="Courier New"/>
          <w:lang w:val="nl-NL"/>
        </w:rPr>
        <w:t xml:space="preserve">alleen die gegevens vastleggen die je nodig hebt, dus </w:t>
      </w:r>
      <w:r w:rsidRPr="003B521A">
        <w:rPr>
          <w:rFonts w:ascii="Trebuchet MS" w:hAnsi="Trebuchet MS" w:cs="Courier New"/>
          <w:lang w:val="nl-NL"/>
        </w:rPr>
        <w:t>als je gegevens vastlegt omdat iemand een bepaalde zorgvraag heeft, is het niet nodig iemands hele levensverhaal en dat van zijn familie op te schrijven.</w:t>
      </w:r>
    </w:p>
    <w:p w14:paraId="7A7970A4" w14:textId="77777777" w:rsidR="00DC17D4" w:rsidRPr="003B521A" w:rsidRDefault="00DC17D4" w:rsidP="008636FC">
      <w:pPr>
        <w:spacing w:after="0" w:line="276" w:lineRule="auto"/>
        <w:rPr>
          <w:rFonts w:ascii="Trebuchet MS" w:hAnsi="Trebuchet MS" w:cs="Courier New"/>
          <w:lang w:val="nl-NL"/>
        </w:rPr>
      </w:pPr>
    </w:p>
    <w:p w14:paraId="1FE34C1A" w14:textId="77777777" w:rsidR="00DC17D4" w:rsidRPr="003B521A" w:rsidRDefault="00DC17D4" w:rsidP="008636FC">
      <w:pPr>
        <w:spacing w:after="0" w:line="276" w:lineRule="auto"/>
        <w:rPr>
          <w:rFonts w:ascii="Trebuchet MS" w:hAnsi="Trebuchet MS" w:cs="Courier New"/>
          <w:lang w:val="nl-NL"/>
        </w:rPr>
      </w:pPr>
      <w:r w:rsidRPr="003B521A">
        <w:rPr>
          <w:rFonts w:ascii="Trebuchet MS" w:hAnsi="Trebuchet MS" w:cs="Courier New"/>
          <w:lang w:val="nl-NL"/>
        </w:rPr>
        <w:t xml:space="preserve">Beveiliging: als je mensen toegang via internet geeft tot hun dossier moet je ervoor zorgen dat er niemand anders kan meekijken. Dus moet </w:t>
      </w:r>
      <w:r w:rsidRPr="003B521A">
        <w:rPr>
          <w:rFonts w:ascii="Trebuchet MS" w:hAnsi="Trebuchet MS" w:cs="Courier New"/>
          <w:lang w:val="nl-NL"/>
        </w:rPr>
        <w:lastRenderedPageBreak/>
        <w:t>je ze een inlognaam/wachtwoord geven en nog bijvoorbeeld een sms als extra beveiliging.</w:t>
      </w:r>
    </w:p>
    <w:p w14:paraId="6DEB331F" w14:textId="77777777" w:rsidR="00DC17D4" w:rsidRPr="00DC17D4" w:rsidRDefault="00DC17D4" w:rsidP="008636FC">
      <w:pPr>
        <w:spacing w:after="0" w:line="276" w:lineRule="auto"/>
        <w:rPr>
          <w:rFonts w:ascii="Trebuchet MS" w:hAnsi="Trebuchet MS" w:cs="Courier New"/>
          <w:sz w:val="21"/>
          <w:szCs w:val="21"/>
          <w:lang w:val="nl-NL"/>
        </w:rPr>
      </w:pPr>
    </w:p>
    <w:p w14:paraId="73151682" w14:textId="77777777" w:rsidR="00DC17D4" w:rsidRPr="005A14BF" w:rsidRDefault="00DC17D4"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Wat is ‘verwerken’?</w:t>
      </w:r>
    </w:p>
    <w:p w14:paraId="0B0D68F3" w14:textId="1C3EF323" w:rsidR="00DC17D4" w:rsidRPr="003B521A" w:rsidRDefault="00DC17D4" w:rsidP="00DC17D4">
      <w:pPr>
        <w:spacing w:after="0" w:line="276" w:lineRule="auto"/>
        <w:rPr>
          <w:rFonts w:ascii="Trebuchet MS" w:hAnsi="Trebuchet MS" w:cs="Courier New"/>
          <w:lang w:val="nl-NL"/>
        </w:rPr>
      </w:pPr>
      <w:r w:rsidRPr="003B521A">
        <w:rPr>
          <w:rFonts w:ascii="Trebuchet MS" w:hAnsi="Trebuchet MS" w:cs="Courier New"/>
          <w:lang w:val="nl-NL"/>
        </w:rPr>
        <w:t>Verwerken is alles wat je met gegevens doet: inzien, opslaan</w:t>
      </w:r>
      <w:r w:rsidR="00FC5B72">
        <w:rPr>
          <w:rFonts w:ascii="Trebuchet MS" w:hAnsi="Trebuchet MS" w:cs="Courier New"/>
          <w:lang w:val="nl-NL"/>
        </w:rPr>
        <w:t xml:space="preserve"> in een fysiek dossier of elektronisch bestand</w:t>
      </w:r>
      <w:r w:rsidRPr="003B521A">
        <w:rPr>
          <w:rFonts w:ascii="Trebuchet MS" w:hAnsi="Trebuchet MS" w:cs="Courier New"/>
          <w:lang w:val="nl-NL"/>
        </w:rPr>
        <w:t>, verwijderen, bekijken, doorsturen, printen, aanpassen, etc.</w:t>
      </w:r>
    </w:p>
    <w:p w14:paraId="1C7FDF29" w14:textId="77777777" w:rsidR="00DC17D4" w:rsidRPr="005A14BF" w:rsidRDefault="00DC17D4" w:rsidP="00DC17D4">
      <w:pPr>
        <w:spacing w:after="0" w:line="276" w:lineRule="auto"/>
        <w:rPr>
          <w:rFonts w:ascii="Trebuchet MS" w:hAnsi="Trebuchet MS" w:cs="Courier New"/>
          <w:b/>
          <w:sz w:val="21"/>
          <w:szCs w:val="21"/>
          <w:lang w:val="nl-NL"/>
        </w:rPr>
      </w:pPr>
    </w:p>
    <w:p w14:paraId="70A0FA2A"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Wat is een ‘grondslag’ voor het verwerken van mijn gegevens?</w:t>
      </w:r>
    </w:p>
    <w:p w14:paraId="1802EE9B" w14:textId="721AEDF1" w:rsidR="004E38D4" w:rsidRPr="005A14BF" w:rsidRDefault="00DC17D4" w:rsidP="005A14BF">
      <w:pPr>
        <w:rPr>
          <w:rFonts w:ascii="Trebuchet MS" w:hAnsi="Trebuchet MS" w:cs="Courier New"/>
          <w:b/>
          <w:sz w:val="21"/>
          <w:szCs w:val="21"/>
          <w:lang w:val="nl-NL"/>
        </w:rPr>
      </w:pPr>
      <w:r w:rsidRPr="003B521A">
        <w:rPr>
          <w:rFonts w:ascii="Trebuchet MS" w:hAnsi="Trebuchet MS" w:cs="Courier New"/>
          <w:lang w:val="nl-NL"/>
        </w:rPr>
        <w:t xml:space="preserve">Een grondslag is een reden die in de wet wordt genoemd als </w:t>
      </w:r>
      <w:r w:rsidR="003B521A" w:rsidRPr="003B521A">
        <w:rPr>
          <w:rFonts w:ascii="Trebuchet MS" w:hAnsi="Trebuchet MS" w:cs="Courier New"/>
          <w:lang w:val="nl-NL"/>
        </w:rPr>
        <w:t>mogelijkheid</w:t>
      </w:r>
      <w:r w:rsidRPr="003B521A">
        <w:rPr>
          <w:rFonts w:ascii="Trebuchet MS" w:hAnsi="Trebuchet MS" w:cs="Courier New"/>
          <w:lang w:val="nl-NL"/>
        </w:rPr>
        <w:t xml:space="preserve"> waarom je gegevens mag verwerken. </w:t>
      </w:r>
    </w:p>
    <w:p w14:paraId="43885FAA"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Welke grondslag is bij mij van toepassing?</w:t>
      </w:r>
    </w:p>
    <w:p w14:paraId="4B29C21B" w14:textId="5B4754EB" w:rsidR="00A7588F" w:rsidRDefault="00523E35" w:rsidP="008636FC">
      <w:pPr>
        <w:spacing w:after="0" w:line="276" w:lineRule="auto"/>
        <w:rPr>
          <w:rFonts w:ascii="Trebuchet MS" w:hAnsi="Trebuchet MS" w:cs="Courier New"/>
          <w:lang w:val="nl-NL"/>
        </w:rPr>
      </w:pPr>
      <w:r w:rsidRPr="003B521A">
        <w:rPr>
          <w:rFonts w:ascii="Trebuchet MS" w:hAnsi="Trebuchet MS" w:cs="Courier New"/>
          <w:lang w:val="nl-NL"/>
        </w:rPr>
        <w:t>Omdat je zorg krijgt en hier een zorg-</w:t>
      </w:r>
      <w:r w:rsidR="003E5EC5">
        <w:rPr>
          <w:rFonts w:ascii="Trebuchet MS" w:hAnsi="Trebuchet MS" w:cs="Courier New"/>
          <w:lang w:val="nl-NL"/>
        </w:rPr>
        <w:t xml:space="preserve"> </w:t>
      </w:r>
      <w:r w:rsidRPr="003B521A">
        <w:rPr>
          <w:rFonts w:ascii="Trebuchet MS" w:hAnsi="Trebuchet MS" w:cs="Courier New"/>
          <w:lang w:val="nl-NL"/>
        </w:rPr>
        <w:t xml:space="preserve">en dienstverleningsovereenkomst voor hebt </w:t>
      </w:r>
      <w:r w:rsidR="00ED28D1">
        <w:rPr>
          <w:rFonts w:ascii="Trebuchet MS" w:hAnsi="Trebuchet MS" w:cs="Courier New"/>
          <w:lang w:val="nl-NL"/>
        </w:rPr>
        <w:t xml:space="preserve">met Elver </w:t>
      </w:r>
      <w:r w:rsidRPr="003B521A">
        <w:rPr>
          <w:rFonts w:ascii="Trebuchet MS" w:hAnsi="Trebuchet MS" w:cs="Courier New"/>
          <w:lang w:val="nl-NL"/>
        </w:rPr>
        <w:t>is de tweede grondslag ‘overeenkomst’ van toepassing.</w:t>
      </w:r>
      <w:r w:rsidR="003E5EC5">
        <w:rPr>
          <w:rFonts w:ascii="Trebuchet MS" w:hAnsi="Trebuchet MS" w:cs="Courier New"/>
          <w:lang w:val="nl-NL"/>
        </w:rPr>
        <w:t xml:space="preserve"> </w:t>
      </w:r>
      <w:r w:rsidRPr="003B521A">
        <w:rPr>
          <w:rFonts w:ascii="Trebuchet MS" w:hAnsi="Trebuchet MS" w:cs="Courier New"/>
          <w:lang w:val="nl-NL"/>
        </w:rPr>
        <w:t xml:space="preserve">Voor je medische dossier is de derde grondslag ‘wettelijk voorschrift’ van toepassing: er is een wet op de geneeskundige behandelovereenkomst en daar staat in dat je een dossier moet maken </w:t>
      </w:r>
      <w:r w:rsidR="003B521A" w:rsidRPr="003B521A">
        <w:rPr>
          <w:rFonts w:ascii="Trebuchet MS" w:hAnsi="Trebuchet MS" w:cs="Courier New"/>
          <w:lang w:val="nl-NL"/>
        </w:rPr>
        <w:t>als je ergens behandeling krijgt.</w:t>
      </w:r>
    </w:p>
    <w:p w14:paraId="409551FC" w14:textId="650F0BAF" w:rsidR="002D34BC" w:rsidRPr="003B521A" w:rsidRDefault="002D34BC" w:rsidP="008636FC">
      <w:pPr>
        <w:spacing w:after="0" w:line="276" w:lineRule="auto"/>
        <w:rPr>
          <w:rFonts w:ascii="Trebuchet MS" w:hAnsi="Trebuchet MS" w:cs="Courier New"/>
          <w:lang w:val="nl-NL"/>
        </w:rPr>
      </w:pPr>
      <w:r>
        <w:rPr>
          <w:rFonts w:ascii="Trebuchet MS" w:hAnsi="Trebuchet MS" w:cs="Courier New"/>
          <w:lang w:val="nl-NL"/>
        </w:rPr>
        <w:t xml:space="preserve">Gerechtvaardigd belang: </w:t>
      </w:r>
      <w:r w:rsidR="00ED28D1">
        <w:rPr>
          <w:rFonts w:ascii="Trebuchet MS" w:hAnsi="Trebuchet MS" w:cs="Courier New"/>
          <w:lang w:val="nl-NL"/>
        </w:rPr>
        <w:t xml:space="preserve">Elver </w:t>
      </w:r>
      <w:r w:rsidR="00690294">
        <w:rPr>
          <w:rFonts w:ascii="Trebuchet MS" w:hAnsi="Trebuchet MS" w:cs="Courier New"/>
          <w:lang w:val="nl-NL"/>
        </w:rPr>
        <w:t xml:space="preserve">maakt analyses op bijvoorbeeld </w:t>
      </w:r>
      <w:r w:rsidR="0033591E">
        <w:rPr>
          <w:rFonts w:ascii="Trebuchet MS" w:hAnsi="Trebuchet MS" w:cs="Courier New"/>
          <w:lang w:val="nl-NL"/>
        </w:rPr>
        <w:t>team</w:t>
      </w:r>
      <w:r w:rsidR="00690294">
        <w:rPr>
          <w:rFonts w:ascii="Trebuchet MS" w:hAnsi="Trebuchet MS" w:cs="Courier New"/>
          <w:lang w:val="nl-NL"/>
        </w:rPr>
        <w:t>niveau om bijvoorbeeld</w:t>
      </w:r>
      <w:r w:rsidR="0033591E">
        <w:rPr>
          <w:rFonts w:ascii="Trebuchet MS" w:hAnsi="Trebuchet MS" w:cs="Courier New"/>
          <w:lang w:val="nl-NL"/>
        </w:rPr>
        <w:t xml:space="preserve"> zorgkosten in kaart te brengen</w:t>
      </w:r>
      <w:r w:rsidR="00690294">
        <w:rPr>
          <w:rFonts w:ascii="Trebuchet MS" w:hAnsi="Trebuchet MS" w:cs="Courier New"/>
          <w:lang w:val="nl-NL"/>
        </w:rPr>
        <w:t xml:space="preserve">. Op basis van deze analyses worden geen individuele beslissingen genomen. </w:t>
      </w:r>
    </w:p>
    <w:p w14:paraId="2B11FB60" w14:textId="77777777" w:rsidR="00523E35" w:rsidRPr="00523E35" w:rsidRDefault="00523E35" w:rsidP="008636FC">
      <w:pPr>
        <w:spacing w:after="0" w:line="276" w:lineRule="auto"/>
        <w:rPr>
          <w:rFonts w:ascii="Trebuchet MS" w:hAnsi="Trebuchet MS" w:cs="Courier New"/>
          <w:i/>
          <w:sz w:val="21"/>
          <w:szCs w:val="21"/>
          <w:lang w:val="nl-NL"/>
        </w:rPr>
      </w:pPr>
    </w:p>
    <w:p w14:paraId="6BE55F80"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Bestaan er ook andere grondslagen?</w:t>
      </w:r>
    </w:p>
    <w:p w14:paraId="598D923B" w14:textId="0DCEC582" w:rsidR="00523E35" w:rsidRPr="003B521A" w:rsidRDefault="00523E35" w:rsidP="00523E35">
      <w:pPr>
        <w:rPr>
          <w:rFonts w:ascii="Trebuchet MS" w:hAnsi="Trebuchet MS" w:cs="Courier New"/>
          <w:lang w:val="nl-NL"/>
        </w:rPr>
      </w:pPr>
      <w:r w:rsidRPr="003B521A">
        <w:rPr>
          <w:rFonts w:ascii="Trebuchet MS" w:hAnsi="Trebuchet MS" w:cs="Courier New"/>
          <w:lang w:val="nl-NL"/>
        </w:rPr>
        <w:t>Er zijn er in totaal</w:t>
      </w:r>
      <w:r w:rsidR="003E5EC5">
        <w:rPr>
          <w:rFonts w:ascii="Trebuchet MS" w:hAnsi="Trebuchet MS" w:cs="Courier New"/>
          <w:lang w:val="nl-NL"/>
        </w:rPr>
        <w:t xml:space="preserve"> 6 grondslagen</w:t>
      </w:r>
      <w:r w:rsidRPr="003B521A">
        <w:rPr>
          <w:rFonts w:ascii="Trebuchet MS" w:hAnsi="Trebuchet MS" w:cs="Courier New"/>
          <w:lang w:val="nl-NL"/>
        </w:rPr>
        <w:t>:</w:t>
      </w:r>
    </w:p>
    <w:p w14:paraId="272FCE75" w14:textId="77777777" w:rsidR="00523E35" w:rsidRPr="003B521A" w:rsidRDefault="00523E35" w:rsidP="00523E35">
      <w:pPr>
        <w:pStyle w:val="Lijstalinea"/>
        <w:numPr>
          <w:ilvl w:val="0"/>
          <w:numId w:val="32"/>
        </w:numPr>
        <w:rPr>
          <w:rFonts w:ascii="Trebuchet MS" w:hAnsi="Trebuchet MS" w:cs="Courier New"/>
          <w:lang w:val="nl-NL"/>
        </w:rPr>
      </w:pPr>
      <w:r w:rsidRPr="003B521A">
        <w:rPr>
          <w:rFonts w:ascii="Trebuchet MS" w:hAnsi="Trebuchet MS" w:cs="Courier New"/>
          <w:lang w:val="nl-NL"/>
        </w:rPr>
        <w:t>Iemand heeft toestemming gegeven voor het verwerken.</w:t>
      </w:r>
    </w:p>
    <w:p w14:paraId="70101CFE" w14:textId="21182039" w:rsidR="00523E35" w:rsidRPr="003B521A" w:rsidRDefault="00523E35" w:rsidP="00523E35">
      <w:pPr>
        <w:pStyle w:val="Lijstalinea"/>
        <w:numPr>
          <w:ilvl w:val="0"/>
          <w:numId w:val="32"/>
        </w:numPr>
        <w:rPr>
          <w:rFonts w:ascii="Trebuchet MS" w:hAnsi="Trebuchet MS" w:cs="Courier New"/>
          <w:lang w:val="nl-NL"/>
        </w:rPr>
      </w:pPr>
      <w:r w:rsidRPr="003B521A">
        <w:rPr>
          <w:rFonts w:ascii="Trebuchet MS" w:hAnsi="Trebuchet MS" w:cs="Courier New"/>
          <w:lang w:val="nl-NL"/>
        </w:rPr>
        <w:t>Iemand heeft een overeenkomst</w:t>
      </w:r>
      <w:r w:rsidR="003B521A" w:rsidRPr="003B521A">
        <w:rPr>
          <w:rFonts w:ascii="Trebuchet MS" w:hAnsi="Trebuchet MS" w:cs="Courier New"/>
          <w:lang w:val="nl-NL"/>
        </w:rPr>
        <w:t xml:space="preserve"> of wil een overeenkomst</w:t>
      </w:r>
      <w:r w:rsidRPr="003B521A">
        <w:rPr>
          <w:rFonts w:ascii="Trebuchet MS" w:hAnsi="Trebuchet MS" w:cs="Courier New"/>
          <w:lang w:val="nl-NL"/>
        </w:rPr>
        <w:t xml:space="preserve"> en daarvoor moeten gegevens worden vastgelegd.</w:t>
      </w:r>
    </w:p>
    <w:p w14:paraId="353528D8" w14:textId="77777777" w:rsidR="00523E35" w:rsidRPr="003B521A" w:rsidRDefault="00523E35" w:rsidP="00523E35">
      <w:pPr>
        <w:pStyle w:val="Lijstalinea"/>
        <w:numPr>
          <w:ilvl w:val="0"/>
          <w:numId w:val="32"/>
        </w:numPr>
        <w:rPr>
          <w:rFonts w:ascii="Trebuchet MS" w:hAnsi="Trebuchet MS" w:cs="Courier New"/>
          <w:lang w:val="nl-NL"/>
        </w:rPr>
      </w:pPr>
      <w:r w:rsidRPr="003B521A">
        <w:rPr>
          <w:rFonts w:ascii="Trebuchet MS" w:hAnsi="Trebuchet MS" w:cs="Courier New"/>
          <w:lang w:val="nl-NL"/>
        </w:rPr>
        <w:t>Er staat in een wet dat gegevens moeten worden vastgelegd.</w:t>
      </w:r>
    </w:p>
    <w:p w14:paraId="536CC7F3" w14:textId="77777777" w:rsidR="00523E35" w:rsidRPr="003B521A" w:rsidRDefault="00523E35" w:rsidP="00523E35">
      <w:pPr>
        <w:pStyle w:val="Lijstalinea"/>
        <w:numPr>
          <w:ilvl w:val="0"/>
          <w:numId w:val="32"/>
        </w:numPr>
        <w:rPr>
          <w:rFonts w:ascii="Trebuchet MS" w:hAnsi="Trebuchet MS" w:cs="Courier New"/>
          <w:lang w:val="nl-NL"/>
        </w:rPr>
      </w:pPr>
      <w:r w:rsidRPr="003B521A">
        <w:rPr>
          <w:rFonts w:ascii="Trebuchet MS" w:hAnsi="Trebuchet MS" w:cs="Courier New"/>
          <w:lang w:val="nl-NL"/>
        </w:rPr>
        <w:t>Er is sprake van een noodsituatie (als je leven in gevaar is).</w:t>
      </w:r>
    </w:p>
    <w:p w14:paraId="0F3F9B2F" w14:textId="77777777" w:rsidR="00523E35" w:rsidRPr="003B521A" w:rsidRDefault="00523E35" w:rsidP="00523E35">
      <w:pPr>
        <w:pStyle w:val="Lijstalinea"/>
        <w:numPr>
          <w:ilvl w:val="0"/>
          <w:numId w:val="32"/>
        </w:numPr>
        <w:rPr>
          <w:rFonts w:ascii="Trebuchet MS" w:hAnsi="Trebuchet MS" w:cs="Courier New"/>
          <w:lang w:val="nl-NL"/>
        </w:rPr>
      </w:pPr>
      <w:r w:rsidRPr="003B521A">
        <w:rPr>
          <w:rFonts w:ascii="Trebuchet MS" w:hAnsi="Trebuchet MS" w:cs="Courier New"/>
          <w:lang w:val="nl-NL"/>
        </w:rPr>
        <w:t>Verwerking door de overheid</w:t>
      </w:r>
      <w:r w:rsidR="00217980" w:rsidRPr="003B521A">
        <w:rPr>
          <w:rFonts w:ascii="Trebuchet MS" w:hAnsi="Trebuchet MS" w:cs="Courier New"/>
          <w:lang w:val="nl-NL"/>
        </w:rPr>
        <w:t xml:space="preserve"> (niet van toepassing in de zorg)(Publiekrechtelijke taak of openbaar gezag)</w:t>
      </w:r>
      <w:r w:rsidRPr="003B521A">
        <w:rPr>
          <w:rFonts w:ascii="Trebuchet MS" w:hAnsi="Trebuchet MS" w:cs="Courier New"/>
          <w:lang w:val="nl-NL"/>
        </w:rPr>
        <w:t xml:space="preserve">. </w:t>
      </w:r>
    </w:p>
    <w:p w14:paraId="16310EC0" w14:textId="77777777" w:rsidR="00523E35" w:rsidRDefault="00523E35" w:rsidP="00523E35">
      <w:pPr>
        <w:pStyle w:val="Lijstalinea"/>
        <w:numPr>
          <w:ilvl w:val="0"/>
          <w:numId w:val="32"/>
        </w:numPr>
        <w:rPr>
          <w:rFonts w:ascii="Trebuchet MS" w:hAnsi="Trebuchet MS" w:cs="Courier New"/>
          <w:lang w:val="nl-NL"/>
        </w:rPr>
      </w:pPr>
      <w:r w:rsidRPr="003B521A">
        <w:rPr>
          <w:rFonts w:ascii="Trebuchet MS" w:hAnsi="Trebuchet MS" w:cs="Courier New"/>
          <w:lang w:val="nl-NL"/>
        </w:rPr>
        <w:t>De organisatie of iemand anders heeft de gegevens dringend nodig</w:t>
      </w:r>
      <w:r w:rsidR="00217980" w:rsidRPr="003B521A">
        <w:rPr>
          <w:rFonts w:ascii="Trebuchet MS" w:hAnsi="Trebuchet MS" w:cs="Courier New"/>
          <w:lang w:val="nl-NL"/>
        </w:rPr>
        <w:t xml:space="preserve"> (zwaarwegend belang)</w:t>
      </w:r>
      <w:r w:rsidRPr="003B521A">
        <w:rPr>
          <w:rFonts w:ascii="Trebuchet MS" w:hAnsi="Trebuchet MS" w:cs="Courier New"/>
          <w:lang w:val="nl-NL"/>
        </w:rPr>
        <w:t xml:space="preserve">. </w:t>
      </w:r>
    </w:p>
    <w:p w14:paraId="0CCF7D88" w14:textId="77777777" w:rsidR="004060D5" w:rsidRPr="003B521A" w:rsidRDefault="004060D5" w:rsidP="005A14BF">
      <w:pPr>
        <w:pStyle w:val="Lijstalinea"/>
        <w:ind w:left="360"/>
        <w:rPr>
          <w:rFonts w:ascii="Trebuchet MS" w:hAnsi="Trebuchet MS" w:cs="Courier New"/>
          <w:lang w:val="nl-NL"/>
        </w:rPr>
      </w:pPr>
    </w:p>
    <w:p w14:paraId="3AF2E7D5"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 xml:space="preserve">Wanneer spelen die in mijn dossier een rol? </w:t>
      </w:r>
    </w:p>
    <w:p w14:paraId="13B4AAAD" w14:textId="5B1D16D0" w:rsidR="008636FC" w:rsidRPr="003B521A" w:rsidRDefault="00523E35" w:rsidP="008636FC">
      <w:pPr>
        <w:rPr>
          <w:rFonts w:ascii="Trebuchet MS" w:hAnsi="Trebuchet MS" w:cs="Courier New"/>
          <w:lang w:val="nl-NL"/>
        </w:rPr>
      </w:pPr>
      <w:r w:rsidRPr="003B521A">
        <w:rPr>
          <w:rFonts w:ascii="Trebuchet MS" w:hAnsi="Trebuchet MS" w:cs="Courier New"/>
          <w:lang w:val="nl-NL"/>
        </w:rPr>
        <w:t>Toestemming: als er bijvoorbeeld bij een andere behandelaar iets opgevraagd moet worden.</w:t>
      </w:r>
      <w:r w:rsidR="003B521A" w:rsidRPr="003B521A">
        <w:rPr>
          <w:rFonts w:ascii="Trebuchet MS" w:hAnsi="Trebuchet MS" w:cs="Courier New"/>
          <w:lang w:val="nl-NL"/>
        </w:rPr>
        <w:t xml:space="preserve"> </w:t>
      </w:r>
    </w:p>
    <w:p w14:paraId="15046F97" w14:textId="77777777" w:rsidR="00217980" w:rsidRPr="003B521A" w:rsidRDefault="00523E35" w:rsidP="008636FC">
      <w:pPr>
        <w:rPr>
          <w:rFonts w:ascii="Trebuchet MS" w:hAnsi="Trebuchet MS" w:cs="Courier New"/>
          <w:lang w:val="nl-NL"/>
        </w:rPr>
      </w:pPr>
      <w:r w:rsidRPr="003B521A">
        <w:rPr>
          <w:rFonts w:ascii="Trebuchet MS" w:hAnsi="Trebuchet MS" w:cs="Courier New"/>
          <w:lang w:val="nl-NL"/>
        </w:rPr>
        <w:lastRenderedPageBreak/>
        <w:t>Noodsituatie: als je buiten bewustzijn bent en de ambulance moet worden gebeld: dan wil de ambulancemedewerker weten of je medicijnen gebruikt, dat kan namelijk heel belangrijk zijn.</w:t>
      </w:r>
    </w:p>
    <w:p w14:paraId="6639A4EE" w14:textId="77777777" w:rsidR="00523E35" w:rsidRPr="003B521A" w:rsidRDefault="00523E35" w:rsidP="008636FC">
      <w:pPr>
        <w:rPr>
          <w:rFonts w:ascii="Trebuchet MS" w:hAnsi="Trebuchet MS" w:cs="Courier New"/>
          <w:lang w:val="nl-NL"/>
        </w:rPr>
      </w:pPr>
      <w:r w:rsidRPr="003B521A">
        <w:rPr>
          <w:rFonts w:ascii="Trebuchet MS" w:hAnsi="Trebuchet MS" w:cs="Courier New"/>
          <w:lang w:val="nl-NL"/>
        </w:rPr>
        <w:t xml:space="preserve"> </w:t>
      </w:r>
      <w:r w:rsidR="00217980" w:rsidRPr="003B521A">
        <w:rPr>
          <w:rFonts w:ascii="Trebuchet MS" w:hAnsi="Trebuchet MS" w:cs="Courier New"/>
          <w:lang w:val="nl-NL"/>
        </w:rPr>
        <w:t xml:space="preserve">Zwaarwegend belang: als er een rechtszaak speelt. </w:t>
      </w:r>
    </w:p>
    <w:p w14:paraId="4C793DB0" w14:textId="77777777" w:rsidR="006E5BDB" w:rsidRPr="005A14BF" w:rsidRDefault="006E5BDB" w:rsidP="006E5BDB">
      <w:pPr>
        <w:pStyle w:val="Lijstalinea"/>
        <w:numPr>
          <w:ilvl w:val="1"/>
          <w:numId w:val="25"/>
        </w:numPr>
        <w:spacing w:after="0" w:line="276" w:lineRule="auto"/>
        <w:rPr>
          <w:rFonts w:ascii="Trebuchet MS" w:hAnsi="Trebuchet MS" w:cs="Courier New"/>
          <w:b/>
          <w:i/>
          <w:sz w:val="21"/>
          <w:szCs w:val="21"/>
          <w:lang w:val="nl-NL"/>
        </w:rPr>
      </w:pPr>
      <w:r w:rsidRPr="005A14BF">
        <w:rPr>
          <w:rFonts w:ascii="Trebuchet MS" w:hAnsi="Trebuchet MS" w:cs="Courier New"/>
          <w:b/>
          <w:i/>
          <w:sz w:val="21"/>
          <w:szCs w:val="21"/>
          <w:lang w:val="nl-NL"/>
        </w:rPr>
        <w:t>Welke wettelijke regels zijn nog meer van belang?</w:t>
      </w:r>
    </w:p>
    <w:p w14:paraId="6240731C" w14:textId="77777777" w:rsidR="00217980" w:rsidRPr="003B521A" w:rsidRDefault="00217980" w:rsidP="006E5BDB">
      <w:pPr>
        <w:spacing w:after="0" w:line="276" w:lineRule="auto"/>
        <w:rPr>
          <w:rFonts w:ascii="Trebuchet MS" w:hAnsi="Trebuchet MS" w:cs="Courier New"/>
          <w:lang w:val="nl-NL"/>
        </w:rPr>
      </w:pPr>
      <w:r w:rsidRPr="003B521A">
        <w:rPr>
          <w:rFonts w:ascii="Trebuchet MS" w:hAnsi="Trebuchet MS" w:cs="Courier New"/>
          <w:lang w:val="nl-NL"/>
        </w:rPr>
        <w:t xml:space="preserve">De regels die over gegevensbescherming en privacy staan in andere wetten, bijvoorbeeld: </w:t>
      </w:r>
    </w:p>
    <w:p w14:paraId="5D8CE1C5" w14:textId="77777777" w:rsidR="00217980" w:rsidRPr="003B521A" w:rsidRDefault="00217980" w:rsidP="00217980">
      <w:pPr>
        <w:pStyle w:val="Lijstalinea"/>
        <w:numPr>
          <w:ilvl w:val="0"/>
          <w:numId w:val="33"/>
        </w:numPr>
        <w:spacing w:after="0" w:line="276" w:lineRule="auto"/>
        <w:rPr>
          <w:rFonts w:ascii="Trebuchet MS" w:hAnsi="Trebuchet MS" w:cs="Courier New"/>
          <w:lang w:val="nl-NL"/>
        </w:rPr>
      </w:pPr>
      <w:r w:rsidRPr="003B521A">
        <w:rPr>
          <w:rFonts w:ascii="Trebuchet MS" w:hAnsi="Trebuchet MS" w:cs="Courier New"/>
          <w:lang w:val="nl-NL"/>
        </w:rPr>
        <w:t>de Wet op de Maatschappelijke ondersteuning (WMO)</w:t>
      </w:r>
    </w:p>
    <w:p w14:paraId="00BE324A" w14:textId="77777777" w:rsidR="00217980" w:rsidRPr="003B521A" w:rsidRDefault="00217980" w:rsidP="00217980">
      <w:pPr>
        <w:pStyle w:val="Lijstalinea"/>
        <w:numPr>
          <w:ilvl w:val="0"/>
          <w:numId w:val="33"/>
        </w:numPr>
        <w:spacing w:after="0" w:line="276" w:lineRule="auto"/>
        <w:rPr>
          <w:rFonts w:ascii="Trebuchet MS" w:hAnsi="Trebuchet MS" w:cs="Courier New"/>
          <w:lang w:val="nl-NL"/>
        </w:rPr>
      </w:pPr>
      <w:r w:rsidRPr="003B521A">
        <w:rPr>
          <w:rFonts w:ascii="Trebuchet MS" w:hAnsi="Trebuchet MS" w:cs="Courier New"/>
          <w:lang w:val="nl-NL"/>
        </w:rPr>
        <w:t>de Wet Langdurig Zorg (Wlz)</w:t>
      </w:r>
    </w:p>
    <w:p w14:paraId="1B9BEDB1" w14:textId="77777777" w:rsidR="00217980" w:rsidRPr="003B521A" w:rsidRDefault="00217980" w:rsidP="00217980">
      <w:pPr>
        <w:pStyle w:val="Lijstalinea"/>
        <w:numPr>
          <w:ilvl w:val="0"/>
          <w:numId w:val="33"/>
        </w:numPr>
        <w:spacing w:after="0" w:line="276" w:lineRule="auto"/>
        <w:rPr>
          <w:rFonts w:ascii="Trebuchet MS" w:hAnsi="Trebuchet MS" w:cs="Courier New"/>
          <w:lang w:val="nl-NL"/>
        </w:rPr>
      </w:pPr>
      <w:r w:rsidRPr="003B521A">
        <w:rPr>
          <w:rFonts w:ascii="Trebuchet MS" w:hAnsi="Trebuchet MS" w:cs="Courier New"/>
          <w:lang w:val="nl-NL"/>
        </w:rPr>
        <w:t xml:space="preserve">de Jeugdwet </w:t>
      </w:r>
    </w:p>
    <w:p w14:paraId="47FA6A9B" w14:textId="77777777" w:rsidR="006E5BDB" w:rsidRPr="003B521A" w:rsidRDefault="00217980" w:rsidP="00217980">
      <w:pPr>
        <w:pStyle w:val="Lijstalinea"/>
        <w:numPr>
          <w:ilvl w:val="0"/>
          <w:numId w:val="33"/>
        </w:numPr>
        <w:spacing w:after="0" w:line="276" w:lineRule="auto"/>
        <w:rPr>
          <w:rFonts w:ascii="Trebuchet MS" w:hAnsi="Trebuchet MS" w:cs="Courier New"/>
          <w:lang w:val="nl-NL"/>
        </w:rPr>
      </w:pPr>
      <w:r w:rsidRPr="003B521A">
        <w:rPr>
          <w:rFonts w:ascii="Trebuchet MS" w:hAnsi="Trebuchet MS" w:cs="Courier New"/>
          <w:lang w:val="nl-NL"/>
        </w:rPr>
        <w:t>de Wet op de geneeskundige behandelovereenkomst (WGBO)</w:t>
      </w:r>
    </w:p>
    <w:p w14:paraId="6CD89057" w14:textId="77777777" w:rsidR="00217980" w:rsidRPr="003B521A" w:rsidRDefault="00217980" w:rsidP="00217980">
      <w:pPr>
        <w:pStyle w:val="Lijstalinea"/>
        <w:numPr>
          <w:ilvl w:val="0"/>
          <w:numId w:val="33"/>
        </w:numPr>
        <w:spacing w:after="0" w:line="276" w:lineRule="auto"/>
        <w:rPr>
          <w:rFonts w:ascii="Trebuchet MS" w:hAnsi="Trebuchet MS" w:cs="Courier New"/>
          <w:lang w:val="nl-NL"/>
        </w:rPr>
      </w:pPr>
      <w:r w:rsidRPr="003B521A">
        <w:rPr>
          <w:rFonts w:ascii="Trebuchet MS" w:hAnsi="Trebuchet MS" w:cs="Courier New"/>
          <w:lang w:val="nl-NL"/>
        </w:rPr>
        <w:t>de Wet Beroepen in de Individuele Gezondheidszorg (BIG)</w:t>
      </w:r>
    </w:p>
    <w:p w14:paraId="4B263B76" w14:textId="77777777" w:rsidR="00217980" w:rsidRPr="003B521A" w:rsidRDefault="00217980" w:rsidP="00217980">
      <w:pPr>
        <w:pStyle w:val="Lijstalinea"/>
        <w:numPr>
          <w:ilvl w:val="0"/>
          <w:numId w:val="33"/>
        </w:numPr>
        <w:spacing w:after="0" w:line="276" w:lineRule="auto"/>
        <w:rPr>
          <w:rFonts w:ascii="Trebuchet MS" w:hAnsi="Trebuchet MS" w:cs="Courier New"/>
          <w:lang w:val="nl-NL"/>
        </w:rPr>
      </w:pPr>
      <w:r w:rsidRPr="003B521A">
        <w:rPr>
          <w:rFonts w:ascii="Trebuchet MS" w:hAnsi="Trebuchet MS" w:cs="Courier New"/>
          <w:lang w:val="nl-NL"/>
        </w:rPr>
        <w:t>de Wet gebruik Burgerservicenummer in de Zorg (BSNz)</w:t>
      </w:r>
    </w:p>
    <w:p w14:paraId="2F20FB21" w14:textId="66C021F5" w:rsidR="00233622" w:rsidRPr="00233622" w:rsidRDefault="00233622" w:rsidP="00233622">
      <w:pPr>
        <w:pStyle w:val="Lijstalinea"/>
        <w:numPr>
          <w:ilvl w:val="0"/>
          <w:numId w:val="33"/>
        </w:numPr>
        <w:rPr>
          <w:rFonts w:ascii="Trebuchet MS" w:hAnsi="Trebuchet MS"/>
          <w:lang w:val="nl-NL"/>
        </w:rPr>
      </w:pPr>
      <w:r>
        <w:rPr>
          <w:rFonts w:ascii="Trebuchet MS" w:hAnsi="Trebuchet MS"/>
          <w:lang w:val="nl-NL"/>
        </w:rPr>
        <w:t xml:space="preserve">de </w:t>
      </w:r>
      <w:r w:rsidRPr="00233622">
        <w:rPr>
          <w:rFonts w:ascii="Trebuchet MS" w:hAnsi="Trebuchet MS"/>
          <w:lang w:val="nl-NL"/>
        </w:rPr>
        <w:t>Wet aanvullende bepalingen verwerking persoonsgegevens in de zorg</w:t>
      </w:r>
    </w:p>
    <w:p w14:paraId="14C40067" w14:textId="007B648F" w:rsidR="00217980" w:rsidRDefault="00FC5B72" w:rsidP="00217980">
      <w:pPr>
        <w:pStyle w:val="Lijstalinea"/>
        <w:numPr>
          <w:ilvl w:val="0"/>
          <w:numId w:val="33"/>
        </w:numPr>
        <w:spacing w:after="0" w:line="276" w:lineRule="auto"/>
        <w:rPr>
          <w:rFonts w:ascii="Trebuchet MS" w:hAnsi="Trebuchet MS" w:cs="Courier New"/>
          <w:lang w:val="nl-NL"/>
        </w:rPr>
      </w:pPr>
      <w:r>
        <w:rPr>
          <w:rFonts w:ascii="Trebuchet MS" w:hAnsi="Trebuchet MS" w:cs="Courier New"/>
          <w:lang w:val="nl-NL"/>
        </w:rPr>
        <w:t>de Wet Cliëntenrechten bij Elektronische verwerking van gegevens in de Zorg</w:t>
      </w:r>
    </w:p>
    <w:p w14:paraId="63BA632B" w14:textId="19DD0DC7" w:rsidR="00FC5B72" w:rsidRDefault="00FC5B72" w:rsidP="00217980">
      <w:pPr>
        <w:pStyle w:val="Lijstalinea"/>
        <w:numPr>
          <w:ilvl w:val="0"/>
          <w:numId w:val="33"/>
        </w:numPr>
        <w:spacing w:after="0" w:line="276" w:lineRule="auto"/>
        <w:rPr>
          <w:rFonts w:ascii="Trebuchet MS" w:hAnsi="Trebuchet MS" w:cs="Courier New"/>
          <w:lang w:val="nl-NL"/>
        </w:rPr>
      </w:pPr>
      <w:r>
        <w:rPr>
          <w:rFonts w:ascii="Trebuchet MS" w:hAnsi="Trebuchet MS" w:cs="Courier New"/>
          <w:lang w:val="nl-NL"/>
        </w:rPr>
        <w:t>Besluit Patiëntendossier BOPZ</w:t>
      </w:r>
    </w:p>
    <w:p w14:paraId="47969BD0" w14:textId="77777777" w:rsidR="00A7588F" w:rsidRDefault="00A7588F" w:rsidP="00A7588F">
      <w:pPr>
        <w:spacing w:after="0" w:line="276" w:lineRule="auto"/>
        <w:rPr>
          <w:rFonts w:ascii="Trebuchet MS" w:hAnsi="Trebuchet MS" w:cs="Courier New"/>
          <w:lang w:val="nl-NL"/>
        </w:rPr>
      </w:pPr>
    </w:p>
    <w:p w14:paraId="2EE516C7" w14:textId="54484F74" w:rsidR="00A7588F" w:rsidRDefault="00A7588F" w:rsidP="00A7588F">
      <w:pPr>
        <w:spacing w:after="0" w:line="276" w:lineRule="auto"/>
        <w:rPr>
          <w:rFonts w:ascii="Trebuchet MS" w:hAnsi="Trebuchet MS" w:cs="Courier New"/>
          <w:lang w:val="nl-NL"/>
        </w:rPr>
      </w:pPr>
      <w:r>
        <w:rPr>
          <w:rFonts w:ascii="Trebuchet MS" w:hAnsi="Trebuchet MS" w:cs="Courier New"/>
          <w:lang w:val="nl-NL"/>
        </w:rPr>
        <w:t xml:space="preserve">Organisaties in de zorg zijn verplicht een Functionaris Gegevensbescherming te hebben. Hij/zij houdt toezicht op een goede toepassing van de AVG. Voor vragen kun je bij hem/haar terecht. </w:t>
      </w:r>
    </w:p>
    <w:p w14:paraId="03CCDD0A" w14:textId="77777777" w:rsidR="00A7588F" w:rsidRDefault="00A7588F" w:rsidP="00A7588F">
      <w:pPr>
        <w:spacing w:after="0" w:line="276" w:lineRule="auto"/>
        <w:rPr>
          <w:rFonts w:ascii="Trebuchet MS" w:hAnsi="Trebuchet MS" w:cs="Courier New"/>
          <w:lang w:val="nl-NL"/>
        </w:rPr>
      </w:pPr>
    </w:p>
    <w:p w14:paraId="2CCD0894" w14:textId="20B5C257" w:rsidR="00A7588F" w:rsidRDefault="00A7588F" w:rsidP="00A7588F">
      <w:pPr>
        <w:spacing w:after="0" w:line="276" w:lineRule="auto"/>
        <w:rPr>
          <w:rFonts w:ascii="Trebuchet MS" w:hAnsi="Trebuchet MS" w:cs="Courier New"/>
          <w:lang w:val="nl-NL"/>
        </w:rPr>
      </w:pPr>
      <w:r>
        <w:rPr>
          <w:rFonts w:ascii="Trebuchet MS" w:hAnsi="Trebuchet MS" w:cs="Courier New"/>
          <w:lang w:val="nl-NL"/>
        </w:rPr>
        <w:t xml:space="preserve">Ook moeten organisaties privacy-risico’s (en maatregelen) in kaart brengen als ze gegevens gaan verwerken op een nieuwe manier (bijvoorbeeld met een app). Dit heet een Privacy Impact Assessment. </w:t>
      </w:r>
      <w:r w:rsidR="004060D5">
        <w:rPr>
          <w:rFonts w:ascii="Trebuchet MS" w:hAnsi="Trebuchet MS" w:cs="Courier New"/>
          <w:lang w:val="nl-NL"/>
        </w:rPr>
        <w:t xml:space="preserve">Verder moeten er met </w:t>
      </w:r>
      <w:r>
        <w:rPr>
          <w:rFonts w:ascii="Trebuchet MS" w:hAnsi="Trebuchet MS" w:cs="Courier New"/>
          <w:lang w:val="nl-NL"/>
        </w:rPr>
        <w:t xml:space="preserve">leveranciers </w:t>
      </w:r>
      <w:r w:rsidR="004060D5">
        <w:rPr>
          <w:rFonts w:ascii="Trebuchet MS" w:hAnsi="Trebuchet MS" w:cs="Courier New"/>
          <w:lang w:val="nl-NL"/>
        </w:rPr>
        <w:t>van dossiersystemen</w:t>
      </w:r>
      <w:r w:rsidR="00690294">
        <w:rPr>
          <w:rFonts w:ascii="Trebuchet MS" w:hAnsi="Trebuchet MS" w:cs="Courier New"/>
          <w:lang w:val="nl-NL"/>
        </w:rPr>
        <w:t xml:space="preserve"> en samenwerkingspartners</w:t>
      </w:r>
      <w:r w:rsidR="004060D5">
        <w:rPr>
          <w:rFonts w:ascii="Trebuchet MS" w:hAnsi="Trebuchet MS" w:cs="Courier New"/>
          <w:lang w:val="nl-NL"/>
        </w:rPr>
        <w:t xml:space="preserve"> </w:t>
      </w:r>
      <w:r>
        <w:rPr>
          <w:rFonts w:ascii="Trebuchet MS" w:hAnsi="Trebuchet MS" w:cs="Courier New"/>
          <w:lang w:val="nl-NL"/>
        </w:rPr>
        <w:t xml:space="preserve">afspraken worden gemaakt over privacy en beveiliging. </w:t>
      </w:r>
    </w:p>
    <w:p w14:paraId="292CEB94" w14:textId="77777777" w:rsidR="00A7588F" w:rsidRDefault="00A7588F" w:rsidP="00A7588F">
      <w:pPr>
        <w:spacing w:after="0" w:line="276" w:lineRule="auto"/>
        <w:rPr>
          <w:rFonts w:ascii="Trebuchet MS" w:hAnsi="Trebuchet MS" w:cs="Courier New"/>
          <w:lang w:val="nl-NL"/>
        </w:rPr>
      </w:pPr>
    </w:p>
    <w:p w14:paraId="3E7BE65F" w14:textId="158CDE08" w:rsidR="00A7588F" w:rsidRDefault="00A7588F" w:rsidP="00A7588F">
      <w:pPr>
        <w:spacing w:after="0" w:line="276" w:lineRule="auto"/>
        <w:rPr>
          <w:rFonts w:ascii="Trebuchet MS" w:hAnsi="Trebuchet MS" w:cs="Courier New"/>
          <w:lang w:val="nl-NL"/>
        </w:rPr>
      </w:pPr>
      <w:r>
        <w:rPr>
          <w:rFonts w:ascii="Trebuchet MS" w:hAnsi="Trebuchet MS" w:cs="Courier New"/>
          <w:lang w:val="nl-NL"/>
        </w:rPr>
        <w:t xml:space="preserve">Als er iets mis gaat met gegevens (bijvoorbeeld verkeerd verstuurd, vernietigd, gestolen) dan moet dit als datalek worden gemeld bij de Autoriteit Persoonsgegevens. Dit wordt door de Functionaris Gegevensbescherming gedaan. Als er iets mis gaat met je gegevens, zal je hiervan op de hoogte worden gebracht. </w:t>
      </w:r>
    </w:p>
    <w:p w14:paraId="3B565140" w14:textId="77777777" w:rsidR="00A7588F" w:rsidRDefault="00A7588F" w:rsidP="00A7588F">
      <w:pPr>
        <w:spacing w:after="0" w:line="276" w:lineRule="auto"/>
        <w:rPr>
          <w:rFonts w:ascii="Trebuchet MS" w:hAnsi="Trebuchet MS" w:cs="Courier New"/>
          <w:lang w:val="nl-NL"/>
        </w:rPr>
      </w:pPr>
    </w:p>
    <w:p w14:paraId="2873AD21" w14:textId="77777777" w:rsidR="00D356C6" w:rsidRDefault="00A7588F" w:rsidP="00A7588F">
      <w:pPr>
        <w:spacing w:after="0" w:line="276" w:lineRule="auto"/>
        <w:rPr>
          <w:rFonts w:ascii="Trebuchet MS" w:hAnsi="Trebuchet MS" w:cs="Courier New"/>
          <w:lang w:val="nl-NL"/>
        </w:rPr>
      </w:pPr>
      <w:r>
        <w:rPr>
          <w:rFonts w:ascii="Trebuchet MS" w:hAnsi="Trebuchet MS" w:cs="Courier New"/>
          <w:lang w:val="nl-NL"/>
        </w:rPr>
        <w:t>Organisaties moeten een overzicht hebben van welke gegevens ze met welk doel verwerken, waar het is opgeslagen en hoe het is beveiligd. Dit heet een gegevensverwerkingenoverzicht</w:t>
      </w:r>
      <w:r w:rsidR="000E4777">
        <w:rPr>
          <w:rFonts w:ascii="Trebuchet MS" w:hAnsi="Trebuchet MS" w:cs="Courier New"/>
          <w:lang w:val="nl-NL"/>
        </w:rPr>
        <w:t xml:space="preserve"> en o</w:t>
      </w:r>
      <w:r>
        <w:rPr>
          <w:rFonts w:ascii="Trebuchet MS" w:hAnsi="Trebuchet MS" w:cs="Courier New"/>
          <w:lang w:val="nl-NL"/>
        </w:rPr>
        <w:t xml:space="preserve">rganisaties moeten </w:t>
      </w:r>
    </w:p>
    <w:p w14:paraId="770E115C" w14:textId="78C58880" w:rsidR="00A7588F" w:rsidRPr="00A7588F" w:rsidRDefault="00A7588F" w:rsidP="00A7588F">
      <w:pPr>
        <w:spacing w:after="0" w:line="276" w:lineRule="auto"/>
        <w:rPr>
          <w:rFonts w:ascii="Trebuchet MS" w:hAnsi="Trebuchet MS" w:cs="Courier New"/>
          <w:lang w:val="nl-NL"/>
        </w:rPr>
      </w:pPr>
      <w:r>
        <w:rPr>
          <w:rFonts w:ascii="Trebuchet MS" w:hAnsi="Trebuchet MS" w:cs="Courier New"/>
          <w:lang w:val="nl-NL"/>
        </w:rPr>
        <w:t xml:space="preserve">zorgen dat betrokkenen/cliënten gebruik kunnen maken van de rechten die zij hebben. </w:t>
      </w:r>
    </w:p>
    <w:p w14:paraId="4D129B92" w14:textId="77777777" w:rsidR="00D356C6" w:rsidRDefault="00D356C6" w:rsidP="006E5BDB">
      <w:pPr>
        <w:spacing w:after="0" w:line="276" w:lineRule="auto"/>
        <w:rPr>
          <w:rFonts w:ascii="Trebuchet MS" w:hAnsi="Trebuchet MS" w:cs="Courier New"/>
          <w:b/>
          <w:sz w:val="21"/>
          <w:szCs w:val="21"/>
          <w:lang w:val="nl-NL"/>
        </w:rPr>
      </w:pPr>
    </w:p>
    <w:p w14:paraId="2285A64E" w14:textId="77777777" w:rsidR="006E5BDB" w:rsidRPr="009E4CC4" w:rsidRDefault="006E5BDB" w:rsidP="006E5BDB">
      <w:pPr>
        <w:spacing w:after="0" w:line="276" w:lineRule="auto"/>
        <w:rPr>
          <w:rFonts w:ascii="Trebuchet MS" w:hAnsi="Trebuchet MS" w:cs="Courier New"/>
          <w:sz w:val="21"/>
          <w:szCs w:val="21"/>
          <w:lang w:val="nl-NL"/>
        </w:rPr>
      </w:pPr>
      <w:r>
        <w:rPr>
          <w:rFonts w:ascii="Trebuchet MS" w:hAnsi="Trebuchet MS" w:cs="Courier New"/>
          <w:b/>
          <w:sz w:val="21"/>
          <w:szCs w:val="21"/>
          <w:lang w:val="nl-NL"/>
        </w:rPr>
        <w:t>HOOFDSTUK 2. VOORDAT DE ZORG BEGINT</w:t>
      </w:r>
    </w:p>
    <w:p w14:paraId="7C49D1A7" w14:textId="77777777" w:rsidR="006E5BDB" w:rsidRPr="009E4CC4" w:rsidRDefault="006E5BDB" w:rsidP="006E5BDB">
      <w:pPr>
        <w:pStyle w:val="Tekstzonderopmaak"/>
        <w:spacing w:line="276" w:lineRule="auto"/>
        <w:ind w:left="720"/>
        <w:rPr>
          <w:rFonts w:ascii="Trebuchet MS" w:hAnsi="Trebuchet MS" w:cs="Courier New"/>
          <w:i/>
          <w:lang w:val="nl-NL"/>
        </w:rPr>
      </w:pPr>
    </w:p>
    <w:p w14:paraId="36FCF346" w14:textId="62A79901" w:rsidR="006E5BDB" w:rsidRPr="005A14BF" w:rsidRDefault="006E5BDB" w:rsidP="006E5BDB">
      <w:pPr>
        <w:pStyle w:val="Tekstzonderopmaak"/>
        <w:numPr>
          <w:ilvl w:val="1"/>
          <w:numId w:val="24"/>
        </w:numPr>
        <w:spacing w:line="276" w:lineRule="auto"/>
        <w:rPr>
          <w:rFonts w:ascii="Trebuchet MS" w:hAnsi="Trebuchet MS" w:cs="Courier New"/>
          <w:b/>
          <w:i/>
          <w:lang w:val="nl-NL"/>
        </w:rPr>
      </w:pPr>
      <w:r w:rsidRPr="005A14BF">
        <w:rPr>
          <w:rFonts w:ascii="Trebuchet MS" w:hAnsi="Trebuchet MS" w:cs="Courier New"/>
          <w:b/>
          <w:i/>
          <w:lang w:val="nl-NL"/>
        </w:rPr>
        <w:t xml:space="preserve">Welke gegevens moet </w:t>
      </w:r>
      <w:r w:rsidR="00ED28D1">
        <w:rPr>
          <w:rFonts w:ascii="Trebuchet MS" w:hAnsi="Trebuchet MS" w:cs="Courier New"/>
          <w:b/>
          <w:i/>
          <w:lang w:val="nl-NL"/>
        </w:rPr>
        <w:t xml:space="preserve">Elver </w:t>
      </w:r>
      <w:r w:rsidRPr="005A14BF">
        <w:rPr>
          <w:rFonts w:ascii="Trebuchet MS" w:hAnsi="Trebuchet MS" w:cs="Courier New"/>
          <w:b/>
          <w:i/>
          <w:lang w:val="nl-NL"/>
        </w:rPr>
        <w:t xml:space="preserve">van mij weten als ik om zorg vraag?  </w:t>
      </w:r>
    </w:p>
    <w:p w14:paraId="571C80DA" w14:textId="77777777" w:rsidR="004060D5" w:rsidRDefault="00217980" w:rsidP="00217980">
      <w:pPr>
        <w:pStyle w:val="Tekstzonderopmaak"/>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 xml:space="preserve">Als je je aanmeldt voor zorg willen we je naam, adres, postcode, woonplaats, geboortedatum weten en </w:t>
      </w:r>
    </w:p>
    <w:p w14:paraId="210D84CC" w14:textId="7B880F99" w:rsidR="00217980" w:rsidRPr="003B521A" w:rsidRDefault="00217980" w:rsidP="00217980">
      <w:pPr>
        <w:pStyle w:val="Tekstzonderopmaak"/>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voor welke zorg je wenst.</w:t>
      </w:r>
      <w:r w:rsidR="003B521A" w:rsidRPr="003B521A">
        <w:rPr>
          <w:rFonts w:ascii="Trebuchet MS" w:hAnsi="Trebuchet MS" w:cs="Courier New"/>
          <w:sz w:val="20"/>
          <w:szCs w:val="20"/>
          <w:lang w:val="nl-NL"/>
        </w:rPr>
        <w:t xml:space="preserve"> Zo kunnen we contact met je opnemen om een afspraak te maken. </w:t>
      </w:r>
    </w:p>
    <w:p w14:paraId="72FB1655" w14:textId="77777777" w:rsidR="003B521A" w:rsidRPr="003B521A" w:rsidRDefault="003B521A" w:rsidP="00217980">
      <w:pPr>
        <w:pStyle w:val="Tekstzonderopmaak"/>
        <w:spacing w:line="276" w:lineRule="auto"/>
        <w:rPr>
          <w:rFonts w:ascii="Trebuchet MS" w:hAnsi="Trebuchet MS" w:cs="Courier New"/>
          <w:sz w:val="20"/>
          <w:szCs w:val="20"/>
          <w:lang w:val="nl-NL"/>
        </w:rPr>
      </w:pPr>
    </w:p>
    <w:p w14:paraId="50551F39" w14:textId="3F743F6C" w:rsidR="00746048" w:rsidRPr="003B521A" w:rsidRDefault="00746048" w:rsidP="00217980">
      <w:pPr>
        <w:pStyle w:val="Tekstzonderopmaak"/>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Tijdens  het intake gesprek worden wat meer gegevens vast gelegd</w:t>
      </w:r>
      <w:r w:rsidR="000E4777">
        <w:rPr>
          <w:rFonts w:ascii="Trebuchet MS" w:hAnsi="Trebuchet MS" w:cs="Courier New"/>
          <w:sz w:val="20"/>
          <w:szCs w:val="20"/>
          <w:lang w:val="nl-NL"/>
        </w:rPr>
        <w:t xml:space="preserve">, bijvoorbeeld je BSN. Dit moet in de zorg gebruikt worden </w:t>
      </w:r>
      <w:r w:rsidRPr="003B521A">
        <w:rPr>
          <w:rFonts w:ascii="Trebuchet MS" w:hAnsi="Trebuchet MS" w:cs="Courier New"/>
          <w:sz w:val="20"/>
          <w:szCs w:val="20"/>
          <w:lang w:val="nl-NL"/>
        </w:rPr>
        <w:t xml:space="preserve">in brieven naar bijvoorbeeld de zorgverzekering. </w:t>
      </w:r>
    </w:p>
    <w:p w14:paraId="6C9BB601" w14:textId="77777777" w:rsidR="00746048" w:rsidRPr="003B521A" w:rsidRDefault="00746048" w:rsidP="00217980">
      <w:pPr>
        <w:pStyle w:val="Tekstzonderopmaak"/>
        <w:spacing w:line="276" w:lineRule="auto"/>
        <w:rPr>
          <w:rFonts w:ascii="Trebuchet MS" w:hAnsi="Trebuchet MS" w:cs="Courier New"/>
          <w:sz w:val="20"/>
          <w:szCs w:val="20"/>
          <w:lang w:val="nl-NL"/>
        </w:rPr>
      </w:pPr>
    </w:p>
    <w:p w14:paraId="2CA23E93" w14:textId="77777777" w:rsidR="00746048" w:rsidRPr="003B521A" w:rsidRDefault="00746048" w:rsidP="003B521A">
      <w:pPr>
        <w:pStyle w:val="Tekstzonderopmaak"/>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We vragen je een aantal (kopieën van) documenten mee te nemen bijvoorbeeld:</w:t>
      </w:r>
    </w:p>
    <w:p w14:paraId="67474AC4" w14:textId="77777777" w:rsidR="00746048" w:rsidRPr="003B521A" w:rsidRDefault="00746048"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Test-en onderzoeksverslagen</w:t>
      </w:r>
    </w:p>
    <w:p w14:paraId="350C3857" w14:textId="117ABC24" w:rsidR="00746048" w:rsidRPr="003B521A" w:rsidRDefault="003B521A"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 xml:space="preserve">Wie de </w:t>
      </w:r>
      <w:r w:rsidR="00746048" w:rsidRPr="003B521A">
        <w:rPr>
          <w:rFonts w:ascii="Trebuchet MS" w:hAnsi="Trebuchet MS" w:cs="Courier New"/>
          <w:sz w:val="20"/>
          <w:szCs w:val="20"/>
          <w:lang w:val="nl-NL"/>
        </w:rPr>
        <w:t>wettelijk vertegenwoordiger is</w:t>
      </w:r>
      <w:r w:rsidRPr="003B521A">
        <w:rPr>
          <w:rFonts w:ascii="Trebuchet MS" w:hAnsi="Trebuchet MS" w:cs="Courier New"/>
          <w:sz w:val="20"/>
          <w:szCs w:val="20"/>
          <w:lang w:val="nl-NL"/>
        </w:rPr>
        <w:t xml:space="preserve"> (als je die heb</w:t>
      </w:r>
      <w:r w:rsidR="00746048" w:rsidRPr="003B521A">
        <w:rPr>
          <w:rFonts w:ascii="Trebuchet MS" w:hAnsi="Trebuchet MS" w:cs="Courier New"/>
          <w:sz w:val="20"/>
          <w:szCs w:val="20"/>
          <w:lang w:val="nl-NL"/>
        </w:rPr>
        <w:t>t)</w:t>
      </w:r>
    </w:p>
    <w:p w14:paraId="30DA341A" w14:textId="3F260C91" w:rsidR="00746048" w:rsidRPr="003B521A" w:rsidRDefault="003B521A"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Of je</w:t>
      </w:r>
      <w:r w:rsidR="00746048" w:rsidRPr="003B521A">
        <w:rPr>
          <w:rFonts w:ascii="Trebuchet MS" w:hAnsi="Trebuchet MS" w:cs="Courier New"/>
          <w:sz w:val="20"/>
          <w:szCs w:val="20"/>
          <w:lang w:val="nl-NL"/>
        </w:rPr>
        <w:t xml:space="preserve"> </w:t>
      </w:r>
      <w:r w:rsidRPr="003B521A">
        <w:rPr>
          <w:rFonts w:ascii="Trebuchet MS" w:hAnsi="Trebuchet MS" w:cs="Courier New"/>
          <w:sz w:val="20"/>
          <w:szCs w:val="20"/>
          <w:lang w:val="nl-NL"/>
        </w:rPr>
        <w:t>een rechtelijke machtiging hebt</w:t>
      </w:r>
    </w:p>
    <w:p w14:paraId="3E0DA2C3" w14:textId="77777777" w:rsidR="00746048" w:rsidRPr="003B521A" w:rsidRDefault="00746048"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Hoe de financiering van zorg is geregeld</w:t>
      </w:r>
    </w:p>
    <w:p w14:paraId="2C29DA19" w14:textId="3CA8EFEE" w:rsidR="00746048" w:rsidRPr="003B521A" w:rsidRDefault="003B521A"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 xml:space="preserve">Of er een eerder zorgplan voor je </w:t>
      </w:r>
      <w:r w:rsidR="00746048" w:rsidRPr="003B521A">
        <w:rPr>
          <w:rFonts w:ascii="Trebuchet MS" w:hAnsi="Trebuchet MS" w:cs="Courier New"/>
          <w:sz w:val="20"/>
          <w:szCs w:val="20"/>
          <w:lang w:val="nl-NL"/>
        </w:rPr>
        <w:t>is gemaakt</w:t>
      </w:r>
      <w:r w:rsidRPr="003B521A">
        <w:rPr>
          <w:rFonts w:ascii="Trebuchet MS" w:hAnsi="Trebuchet MS" w:cs="Courier New"/>
          <w:sz w:val="20"/>
          <w:szCs w:val="20"/>
          <w:lang w:val="nl-NL"/>
        </w:rPr>
        <w:t>, bij een andere zorginstelling</w:t>
      </w:r>
    </w:p>
    <w:p w14:paraId="5CA0C0F4" w14:textId="77777777" w:rsidR="00746048" w:rsidRPr="003B521A" w:rsidRDefault="00746048"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Indicatiebesluiten of beschikkingen WMO/JW</w:t>
      </w:r>
    </w:p>
    <w:p w14:paraId="38095BB9" w14:textId="484B58E1" w:rsidR="003B521A" w:rsidRPr="003B521A" w:rsidRDefault="003B521A"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Medische voorgeschiedenis</w:t>
      </w:r>
    </w:p>
    <w:p w14:paraId="5A108F03" w14:textId="507467F4" w:rsidR="003B521A" w:rsidRPr="003B521A" w:rsidRDefault="003B521A"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Medicatiegebruik</w:t>
      </w:r>
    </w:p>
    <w:p w14:paraId="0D9D9412" w14:textId="1CC4D40F" w:rsidR="003B521A" w:rsidRPr="003B521A" w:rsidRDefault="003B521A" w:rsidP="003B521A">
      <w:pPr>
        <w:pStyle w:val="Tekstzonderopmaak"/>
        <w:numPr>
          <w:ilvl w:val="0"/>
          <w:numId w:val="36"/>
        </w:numPr>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Gezinssituatie</w:t>
      </w:r>
    </w:p>
    <w:p w14:paraId="1E17429C" w14:textId="77777777" w:rsidR="00746048" w:rsidRPr="003B521A" w:rsidRDefault="00746048" w:rsidP="003B521A">
      <w:pPr>
        <w:pStyle w:val="Tekstzonderopmaak"/>
        <w:spacing w:line="276" w:lineRule="auto"/>
        <w:rPr>
          <w:rFonts w:ascii="Trebuchet MS" w:hAnsi="Trebuchet MS" w:cs="Courier New"/>
          <w:sz w:val="20"/>
          <w:szCs w:val="20"/>
          <w:lang w:val="nl-NL"/>
        </w:rPr>
      </w:pPr>
    </w:p>
    <w:p w14:paraId="7D6318B6" w14:textId="2317B6F0" w:rsidR="00746048" w:rsidRPr="003B521A" w:rsidRDefault="00746048" w:rsidP="003B521A">
      <w:pPr>
        <w:pStyle w:val="Tekstzonderopmaak"/>
        <w:spacing w:line="276" w:lineRule="auto"/>
        <w:rPr>
          <w:rFonts w:ascii="Trebuchet MS" w:hAnsi="Trebuchet MS" w:cs="Courier New"/>
          <w:sz w:val="20"/>
          <w:szCs w:val="20"/>
          <w:lang w:val="nl-NL"/>
        </w:rPr>
      </w:pPr>
      <w:r w:rsidRPr="003B521A">
        <w:rPr>
          <w:rFonts w:ascii="Trebuchet MS" w:hAnsi="Trebuchet MS" w:cs="Courier New"/>
          <w:sz w:val="20"/>
          <w:szCs w:val="20"/>
          <w:lang w:val="nl-NL"/>
        </w:rPr>
        <w:t>Deze (</w:t>
      </w:r>
      <w:r w:rsidR="006E53ED" w:rsidRPr="003B521A">
        <w:rPr>
          <w:rFonts w:ascii="Trebuchet MS" w:hAnsi="Trebuchet MS" w:cs="Courier New"/>
          <w:sz w:val="20"/>
          <w:szCs w:val="20"/>
          <w:lang w:val="nl-NL"/>
        </w:rPr>
        <w:t>kopieën</w:t>
      </w:r>
      <w:r w:rsidRPr="003B521A">
        <w:rPr>
          <w:rFonts w:ascii="Trebuchet MS" w:hAnsi="Trebuchet MS" w:cs="Courier New"/>
          <w:sz w:val="20"/>
          <w:szCs w:val="20"/>
          <w:lang w:val="nl-NL"/>
        </w:rPr>
        <w:t xml:space="preserve"> van) documenten hebben wij nodig om je zorgvraag helder te krijgen en</w:t>
      </w:r>
      <w:r w:rsidR="003B521A" w:rsidRPr="003B521A">
        <w:rPr>
          <w:rFonts w:ascii="Trebuchet MS" w:hAnsi="Trebuchet MS" w:cs="Courier New"/>
          <w:sz w:val="20"/>
          <w:szCs w:val="20"/>
          <w:lang w:val="nl-NL"/>
        </w:rPr>
        <w:t xml:space="preserve"> samen met jou een zorgplan</w:t>
      </w:r>
      <w:r w:rsidRPr="003B521A">
        <w:rPr>
          <w:rFonts w:ascii="Trebuchet MS" w:hAnsi="Trebuchet MS" w:cs="Courier New"/>
          <w:sz w:val="20"/>
          <w:szCs w:val="20"/>
          <w:lang w:val="nl-NL"/>
        </w:rPr>
        <w:t xml:space="preserve"> op te stellen.</w:t>
      </w:r>
    </w:p>
    <w:p w14:paraId="5DB7E73D" w14:textId="77777777" w:rsidR="00217980" w:rsidRPr="00217980" w:rsidRDefault="00217980" w:rsidP="00217980">
      <w:pPr>
        <w:pStyle w:val="Tekstzonderopmaak"/>
        <w:spacing w:line="276" w:lineRule="auto"/>
        <w:rPr>
          <w:rFonts w:ascii="Trebuchet MS" w:hAnsi="Trebuchet MS" w:cs="Courier New"/>
          <w:lang w:val="nl-NL"/>
        </w:rPr>
      </w:pPr>
    </w:p>
    <w:p w14:paraId="732F095E" w14:textId="77777777" w:rsidR="006E5BDB" w:rsidRPr="005A14BF" w:rsidRDefault="006E5BDB" w:rsidP="006E5BDB">
      <w:pPr>
        <w:pStyle w:val="Tekstzonderopmaak"/>
        <w:numPr>
          <w:ilvl w:val="1"/>
          <w:numId w:val="24"/>
        </w:numPr>
        <w:spacing w:line="276" w:lineRule="auto"/>
        <w:rPr>
          <w:rFonts w:ascii="Trebuchet MS" w:hAnsi="Trebuchet MS" w:cs="Courier New"/>
          <w:b/>
          <w:i/>
          <w:lang w:val="nl-NL"/>
        </w:rPr>
      </w:pPr>
      <w:r w:rsidRPr="005A14BF">
        <w:rPr>
          <w:rFonts w:ascii="Trebuchet MS" w:hAnsi="Trebuchet MS" w:cs="Courier New"/>
          <w:b/>
          <w:i/>
          <w:lang w:val="nl-NL"/>
        </w:rPr>
        <w:t>Moet ik die gegevens geven?</w:t>
      </w:r>
    </w:p>
    <w:p w14:paraId="3CDE6DBC" w14:textId="6278A4B7" w:rsidR="003B521A" w:rsidRDefault="003B521A" w:rsidP="008636FC">
      <w:pPr>
        <w:rPr>
          <w:rFonts w:ascii="Trebuchet MS" w:hAnsi="Trebuchet MS" w:cs="Courier New"/>
          <w:lang w:val="nl-NL"/>
        </w:rPr>
      </w:pPr>
      <w:r>
        <w:rPr>
          <w:rFonts w:ascii="Trebuchet MS" w:hAnsi="Trebuchet MS" w:cs="Courier New"/>
          <w:lang w:val="nl-NL"/>
        </w:rPr>
        <w:t xml:space="preserve">Als we je voorgeschiedenis niet hebben of we weten niet hoe de financiering van zorg geregeld is, dan kunnen we geen zorg leveren. </w:t>
      </w:r>
    </w:p>
    <w:p w14:paraId="6E873ECD" w14:textId="00872D01" w:rsidR="008636FC" w:rsidRDefault="00217980" w:rsidP="008636FC">
      <w:pPr>
        <w:rPr>
          <w:rFonts w:ascii="Trebuchet MS" w:hAnsi="Trebuchet MS" w:cs="Courier New"/>
          <w:lang w:val="nl-NL"/>
        </w:rPr>
      </w:pPr>
      <w:r>
        <w:rPr>
          <w:rFonts w:ascii="Trebuchet MS" w:hAnsi="Trebuchet MS" w:cs="Courier New"/>
          <w:lang w:val="nl-NL"/>
        </w:rPr>
        <w:t>D</w:t>
      </w:r>
      <w:r w:rsidR="00746048">
        <w:rPr>
          <w:rFonts w:ascii="Trebuchet MS" w:hAnsi="Trebuchet MS" w:cs="Courier New"/>
          <w:lang w:val="nl-NL"/>
        </w:rPr>
        <w:t>e naam, adres, telefoonnummer</w:t>
      </w:r>
      <w:r>
        <w:rPr>
          <w:rFonts w:ascii="Trebuchet MS" w:hAnsi="Trebuchet MS" w:cs="Courier New"/>
          <w:lang w:val="nl-NL"/>
        </w:rPr>
        <w:t xml:space="preserve"> kun je invullen op het aanmeldformulier op de website of op het papieren formulier. </w:t>
      </w:r>
    </w:p>
    <w:p w14:paraId="614928D5" w14:textId="4EB04FC4" w:rsidR="00443394" w:rsidRPr="00217980" w:rsidRDefault="00746048" w:rsidP="008636FC">
      <w:pPr>
        <w:rPr>
          <w:rFonts w:ascii="Trebuchet MS" w:hAnsi="Trebuchet MS" w:cs="Courier New"/>
          <w:lang w:val="nl-NL"/>
        </w:rPr>
      </w:pPr>
      <w:r>
        <w:rPr>
          <w:rFonts w:ascii="Trebuchet MS" w:hAnsi="Trebuchet MS" w:cs="Courier New"/>
          <w:lang w:val="nl-NL"/>
        </w:rPr>
        <w:t>Tijdens de intake kun</w:t>
      </w:r>
      <w:r w:rsidR="003B521A">
        <w:rPr>
          <w:rFonts w:ascii="Trebuchet MS" w:hAnsi="Trebuchet MS" w:cs="Courier New"/>
          <w:lang w:val="nl-NL"/>
        </w:rPr>
        <w:t xml:space="preserve"> je de andere gegevens meenemen of uploaden in een beveiligde omgeving. Het mailen van dergelijke bestanden is niet veilig. </w:t>
      </w:r>
    </w:p>
    <w:p w14:paraId="57ECE003" w14:textId="77777777" w:rsidR="006E5BDB" w:rsidRPr="005A14BF" w:rsidRDefault="006E5BDB" w:rsidP="006E5BDB">
      <w:pPr>
        <w:pStyle w:val="Tekstzonderopmaak"/>
        <w:numPr>
          <w:ilvl w:val="1"/>
          <w:numId w:val="24"/>
        </w:numPr>
        <w:spacing w:line="276" w:lineRule="auto"/>
        <w:rPr>
          <w:rFonts w:ascii="Trebuchet MS" w:hAnsi="Trebuchet MS" w:cs="Courier New"/>
          <w:b/>
          <w:i/>
          <w:lang w:val="nl-NL"/>
        </w:rPr>
      </w:pPr>
      <w:r w:rsidRPr="005A14BF">
        <w:rPr>
          <w:rFonts w:ascii="Trebuchet MS" w:hAnsi="Trebuchet MS" w:cs="Courier New"/>
          <w:b/>
          <w:i/>
          <w:lang w:val="nl-NL"/>
        </w:rPr>
        <w:t>Kan ook iemand anders die gegevens leveren?</w:t>
      </w:r>
    </w:p>
    <w:p w14:paraId="355AAAC2" w14:textId="77777777" w:rsidR="008636FC" w:rsidRPr="00443394" w:rsidRDefault="00217980" w:rsidP="00217980">
      <w:pPr>
        <w:pStyle w:val="Tekstzonderopmaak"/>
        <w:spacing w:line="276" w:lineRule="auto"/>
        <w:rPr>
          <w:rFonts w:ascii="Trebuchet MS" w:hAnsi="Trebuchet MS" w:cs="Courier New"/>
          <w:sz w:val="20"/>
          <w:szCs w:val="20"/>
          <w:lang w:val="nl-NL"/>
        </w:rPr>
      </w:pPr>
      <w:r w:rsidRPr="00443394">
        <w:rPr>
          <w:rFonts w:ascii="Trebuchet MS" w:hAnsi="Trebuchet MS" w:cs="Courier New"/>
          <w:sz w:val="20"/>
          <w:szCs w:val="20"/>
          <w:lang w:val="nl-NL"/>
        </w:rPr>
        <w:lastRenderedPageBreak/>
        <w:t xml:space="preserve">Als je een wettelijk vertegenwoordiger hebt kan die de </w:t>
      </w:r>
      <w:r w:rsidR="00746048" w:rsidRPr="00443394">
        <w:rPr>
          <w:rFonts w:ascii="Trebuchet MS" w:hAnsi="Trebuchet MS" w:cs="Courier New"/>
          <w:sz w:val="20"/>
          <w:szCs w:val="20"/>
          <w:lang w:val="nl-NL"/>
        </w:rPr>
        <w:t>NAW-</w:t>
      </w:r>
      <w:r w:rsidRPr="00443394">
        <w:rPr>
          <w:rFonts w:ascii="Trebuchet MS" w:hAnsi="Trebuchet MS" w:cs="Courier New"/>
          <w:sz w:val="20"/>
          <w:szCs w:val="20"/>
          <w:lang w:val="nl-NL"/>
        </w:rPr>
        <w:t xml:space="preserve">gegevens </w:t>
      </w:r>
      <w:r w:rsidR="00746048" w:rsidRPr="00443394">
        <w:rPr>
          <w:rFonts w:ascii="Trebuchet MS" w:hAnsi="Trebuchet MS" w:cs="Courier New"/>
          <w:sz w:val="20"/>
          <w:szCs w:val="20"/>
          <w:lang w:val="nl-NL"/>
        </w:rPr>
        <w:t>voor je invullen/sturen</w:t>
      </w:r>
      <w:r w:rsidRPr="00443394">
        <w:rPr>
          <w:rFonts w:ascii="Trebuchet MS" w:hAnsi="Trebuchet MS" w:cs="Courier New"/>
          <w:sz w:val="20"/>
          <w:szCs w:val="20"/>
          <w:lang w:val="nl-NL"/>
        </w:rPr>
        <w:t>.</w:t>
      </w:r>
    </w:p>
    <w:p w14:paraId="72559BE1" w14:textId="424FC263" w:rsidR="00746048" w:rsidRPr="00443394" w:rsidRDefault="00746048" w:rsidP="00217980">
      <w:pPr>
        <w:pStyle w:val="Tekstzonderopmaak"/>
        <w:spacing w:line="276" w:lineRule="auto"/>
        <w:rPr>
          <w:rFonts w:ascii="Trebuchet MS" w:hAnsi="Trebuchet MS" w:cs="Courier New"/>
          <w:sz w:val="20"/>
          <w:szCs w:val="20"/>
          <w:lang w:val="nl-NL"/>
        </w:rPr>
      </w:pPr>
      <w:r w:rsidRPr="00443394">
        <w:rPr>
          <w:rFonts w:ascii="Trebuchet MS" w:hAnsi="Trebuchet MS" w:cs="Courier New"/>
          <w:sz w:val="20"/>
          <w:szCs w:val="20"/>
          <w:lang w:val="nl-NL"/>
        </w:rPr>
        <w:t>Hij/zij kan de andere gegevens tijdens het gesprek meenemen</w:t>
      </w:r>
      <w:r w:rsidR="00443394">
        <w:rPr>
          <w:rFonts w:ascii="Trebuchet MS" w:hAnsi="Trebuchet MS" w:cs="Courier New"/>
          <w:sz w:val="20"/>
          <w:szCs w:val="20"/>
          <w:lang w:val="nl-NL"/>
        </w:rPr>
        <w:t xml:space="preserve"> en toelichten als je dat prettig vindt</w:t>
      </w:r>
      <w:r w:rsidRPr="00443394">
        <w:rPr>
          <w:rFonts w:ascii="Trebuchet MS" w:hAnsi="Trebuchet MS" w:cs="Courier New"/>
          <w:sz w:val="20"/>
          <w:szCs w:val="20"/>
          <w:lang w:val="nl-NL"/>
        </w:rPr>
        <w:t xml:space="preserve">. </w:t>
      </w:r>
    </w:p>
    <w:p w14:paraId="594A0AE9" w14:textId="77777777" w:rsidR="00217980" w:rsidRPr="00217980" w:rsidRDefault="00217980" w:rsidP="00217980">
      <w:pPr>
        <w:pStyle w:val="Tekstzonderopmaak"/>
        <w:spacing w:line="276" w:lineRule="auto"/>
        <w:rPr>
          <w:rFonts w:ascii="Trebuchet MS" w:hAnsi="Trebuchet MS" w:cs="Courier New"/>
          <w:lang w:val="nl-NL"/>
        </w:rPr>
      </w:pPr>
    </w:p>
    <w:p w14:paraId="0891765F" w14:textId="77777777" w:rsidR="006E5BDB" w:rsidRPr="005A14BF" w:rsidRDefault="005F4771" w:rsidP="006E5BDB">
      <w:pPr>
        <w:pStyle w:val="Tekstzonderopmaak"/>
        <w:numPr>
          <w:ilvl w:val="1"/>
          <w:numId w:val="24"/>
        </w:numPr>
        <w:spacing w:line="276" w:lineRule="auto"/>
        <w:rPr>
          <w:rFonts w:ascii="Trebuchet MS" w:hAnsi="Trebuchet MS" w:cs="Courier New"/>
          <w:b/>
          <w:i/>
          <w:lang w:val="nl-NL"/>
        </w:rPr>
      </w:pPr>
      <w:r w:rsidRPr="005A14BF">
        <w:rPr>
          <w:rFonts w:ascii="Trebuchet MS" w:hAnsi="Trebuchet MS" w:cs="Courier New"/>
          <w:b/>
          <w:i/>
          <w:lang w:val="nl-NL"/>
        </w:rPr>
        <w:t>Wat gebeurt</w:t>
      </w:r>
      <w:r w:rsidR="006E5BDB" w:rsidRPr="005A14BF">
        <w:rPr>
          <w:rFonts w:ascii="Trebuchet MS" w:hAnsi="Trebuchet MS" w:cs="Courier New"/>
          <w:b/>
          <w:i/>
          <w:lang w:val="nl-NL"/>
        </w:rPr>
        <w:t xml:space="preserve"> er met deze gegevens</w:t>
      </w:r>
      <w:r w:rsidR="00791A1B" w:rsidRPr="005A14BF">
        <w:rPr>
          <w:rFonts w:ascii="Trebuchet MS" w:hAnsi="Trebuchet MS" w:cs="Courier New"/>
          <w:b/>
          <w:i/>
          <w:lang w:val="nl-NL"/>
        </w:rPr>
        <w:t xml:space="preserve"> en waarvoor worden ze gebruikt</w:t>
      </w:r>
      <w:r w:rsidR="006E5BDB" w:rsidRPr="005A14BF">
        <w:rPr>
          <w:rFonts w:ascii="Trebuchet MS" w:hAnsi="Trebuchet MS" w:cs="Courier New"/>
          <w:b/>
          <w:i/>
          <w:lang w:val="nl-NL"/>
        </w:rPr>
        <w:t xml:space="preserve">? </w:t>
      </w:r>
    </w:p>
    <w:p w14:paraId="4F76D94D" w14:textId="544BCD7E" w:rsidR="008636FC" w:rsidRPr="005F4771" w:rsidRDefault="005F4771" w:rsidP="008636FC">
      <w:pPr>
        <w:rPr>
          <w:rFonts w:ascii="Trebuchet MS" w:hAnsi="Trebuchet MS" w:cs="Courier New"/>
          <w:lang w:val="nl-NL"/>
        </w:rPr>
      </w:pPr>
      <w:r>
        <w:rPr>
          <w:rFonts w:ascii="Trebuchet MS" w:hAnsi="Trebuchet MS" w:cs="Courier New"/>
          <w:lang w:val="nl-NL"/>
        </w:rPr>
        <w:t xml:space="preserve">Deze gegevens worden </w:t>
      </w:r>
      <w:r w:rsidR="00D356C6">
        <w:rPr>
          <w:rFonts w:ascii="Trebuchet MS" w:hAnsi="Trebuchet MS" w:cs="Courier New"/>
          <w:lang w:val="nl-NL"/>
        </w:rPr>
        <w:t xml:space="preserve">in een fysiek en/of elektronisch dossier </w:t>
      </w:r>
      <w:r w:rsidR="00FC5B72">
        <w:rPr>
          <w:rFonts w:ascii="Trebuchet MS" w:hAnsi="Trebuchet MS" w:cs="Courier New"/>
          <w:lang w:val="nl-NL"/>
        </w:rPr>
        <w:t>opgesl</w:t>
      </w:r>
      <w:r w:rsidR="00D356C6">
        <w:rPr>
          <w:rFonts w:ascii="Trebuchet MS" w:hAnsi="Trebuchet MS" w:cs="Courier New"/>
          <w:lang w:val="nl-NL"/>
        </w:rPr>
        <w:t>ag</w:t>
      </w:r>
      <w:r w:rsidR="00FC5B72">
        <w:rPr>
          <w:rFonts w:ascii="Trebuchet MS" w:hAnsi="Trebuchet MS" w:cs="Courier New"/>
          <w:lang w:val="nl-NL"/>
        </w:rPr>
        <w:t>en</w:t>
      </w:r>
      <w:r w:rsidR="00D356C6">
        <w:rPr>
          <w:rFonts w:ascii="Trebuchet MS" w:hAnsi="Trebuchet MS" w:cs="Courier New"/>
          <w:lang w:val="nl-NL"/>
        </w:rPr>
        <w:t xml:space="preserve"> en</w:t>
      </w:r>
      <w:r w:rsidR="00FC5B72">
        <w:rPr>
          <w:rFonts w:ascii="Trebuchet MS" w:hAnsi="Trebuchet MS" w:cs="Courier New"/>
          <w:lang w:val="nl-NL"/>
        </w:rPr>
        <w:t xml:space="preserve"> </w:t>
      </w:r>
      <w:r>
        <w:rPr>
          <w:rFonts w:ascii="Trebuchet MS" w:hAnsi="Trebuchet MS" w:cs="Courier New"/>
          <w:lang w:val="nl-NL"/>
        </w:rPr>
        <w:t xml:space="preserve">gebruikt om contact met je op te nemen voor een intake gesprek. </w:t>
      </w:r>
      <w:r w:rsidR="00443394">
        <w:rPr>
          <w:rFonts w:ascii="Trebuchet MS" w:hAnsi="Trebuchet MS" w:cs="Courier New"/>
          <w:lang w:val="nl-NL"/>
        </w:rPr>
        <w:t xml:space="preserve">De aanvullende gegevens over je gezondheid, medicatie, eerdere onderzoeken worden gebruikt om een zo goed mogelijk beeld te krijgen van wie je bent en waar je hulp bij nodig hebt. Zo kunnen we de zorg afstemmen op jouw behoeften. </w:t>
      </w:r>
    </w:p>
    <w:p w14:paraId="1D7B410E" w14:textId="77777777" w:rsidR="006E5BDB" w:rsidRPr="005A14BF" w:rsidRDefault="006E5BDB" w:rsidP="006E5BDB">
      <w:pPr>
        <w:pStyle w:val="Tekstzonderopmaak"/>
        <w:numPr>
          <w:ilvl w:val="1"/>
          <w:numId w:val="24"/>
        </w:numPr>
        <w:spacing w:line="276" w:lineRule="auto"/>
        <w:rPr>
          <w:rFonts w:ascii="Trebuchet MS" w:hAnsi="Trebuchet MS" w:cs="Courier New"/>
          <w:b/>
          <w:i/>
          <w:lang w:val="nl-NL"/>
        </w:rPr>
      </w:pPr>
      <w:r w:rsidRPr="005A14BF">
        <w:rPr>
          <w:rFonts w:ascii="Trebuchet MS" w:hAnsi="Trebuchet MS" w:cs="Courier New"/>
          <w:b/>
          <w:i/>
          <w:lang w:val="nl-NL"/>
        </w:rPr>
        <w:t xml:space="preserve">Wie heeft eigenlijk toegang tot deze gegevens? </w:t>
      </w:r>
    </w:p>
    <w:p w14:paraId="71FC1CEE" w14:textId="148CE010" w:rsidR="00443394" w:rsidRDefault="005F4771" w:rsidP="008636FC">
      <w:pPr>
        <w:pStyle w:val="Tekstzonderopmaak"/>
        <w:spacing w:line="276" w:lineRule="auto"/>
        <w:rPr>
          <w:rFonts w:ascii="Trebuchet MS" w:hAnsi="Trebuchet MS" w:cs="Courier New"/>
          <w:sz w:val="20"/>
          <w:szCs w:val="20"/>
          <w:lang w:val="nl-NL"/>
        </w:rPr>
      </w:pPr>
      <w:r w:rsidRPr="00443394">
        <w:rPr>
          <w:rFonts w:ascii="Trebuchet MS" w:hAnsi="Trebuchet MS" w:cs="Courier New"/>
          <w:sz w:val="20"/>
          <w:szCs w:val="20"/>
          <w:lang w:val="nl-NL"/>
        </w:rPr>
        <w:t xml:space="preserve">De medewerkers die een afspraak inplannen voor een intakegesprek hebben toegang tot deze gegevens. En de medewerkers met wie je voor de intake een afspraak hebt. </w:t>
      </w:r>
      <w:r w:rsidR="00443394">
        <w:rPr>
          <w:rFonts w:ascii="Trebuchet MS" w:hAnsi="Trebuchet MS" w:cs="Courier New"/>
          <w:sz w:val="20"/>
          <w:szCs w:val="20"/>
          <w:lang w:val="nl-NL"/>
        </w:rPr>
        <w:t xml:space="preserve">Als er vragen zijn over het vormgeven van de zorg, kan een medewerker met zijn/haar manager overleggen. Deze kunnen desgewenst in het dossier meekijken. Als er een probleem is met de werking van het elektronische cliëntendossier kan een medewerker van de ICT afdeling helpen dit op te lossen. Hij/zij kan dan ook bij de gegevens, maar alleen met het doel het probleem op te lossen.  </w:t>
      </w:r>
    </w:p>
    <w:p w14:paraId="49F73829" w14:textId="77777777" w:rsidR="005F4771" w:rsidRPr="005F4771" w:rsidRDefault="005F4771" w:rsidP="008636FC">
      <w:pPr>
        <w:pStyle w:val="Tekstzonderopmaak"/>
        <w:spacing w:line="276" w:lineRule="auto"/>
        <w:rPr>
          <w:rFonts w:ascii="Trebuchet MS" w:hAnsi="Trebuchet MS" w:cs="Courier New"/>
          <w:lang w:val="nl-NL"/>
        </w:rPr>
      </w:pPr>
    </w:p>
    <w:p w14:paraId="2C324DF8" w14:textId="77777777" w:rsidR="006E5BDB" w:rsidRPr="005A14BF" w:rsidRDefault="006E5BDB" w:rsidP="006E5BDB">
      <w:pPr>
        <w:pStyle w:val="Tekstzonderopmaak"/>
        <w:numPr>
          <w:ilvl w:val="1"/>
          <w:numId w:val="24"/>
        </w:numPr>
        <w:spacing w:line="276" w:lineRule="auto"/>
        <w:rPr>
          <w:rFonts w:ascii="Trebuchet MS" w:hAnsi="Trebuchet MS" w:cs="Courier New"/>
          <w:b/>
          <w:i/>
          <w:lang w:val="nl-NL"/>
        </w:rPr>
      </w:pPr>
      <w:r w:rsidRPr="005A14BF">
        <w:rPr>
          <w:rFonts w:ascii="Trebuchet MS" w:hAnsi="Trebuchet MS" w:cs="Courier New"/>
          <w:b/>
          <w:i/>
          <w:lang w:val="nl-NL"/>
        </w:rPr>
        <w:t xml:space="preserve">Hoe wordt mijn privacy beschermd? </w:t>
      </w:r>
    </w:p>
    <w:p w14:paraId="5DC7DA04" w14:textId="77777777" w:rsidR="00F43473" w:rsidRDefault="005F4771" w:rsidP="005F4771">
      <w:pPr>
        <w:pStyle w:val="Tekstzonderopmaak"/>
        <w:spacing w:line="276" w:lineRule="auto"/>
        <w:rPr>
          <w:rFonts w:ascii="Trebuchet MS" w:hAnsi="Trebuchet MS" w:cs="Courier New"/>
          <w:sz w:val="20"/>
          <w:szCs w:val="20"/>
          <w:lang w:val="nl-NL"/>
        </w:rPr>
      </w:pPr>
      <w:r w:rsidRPr="00443394">
        <w:rPr>
          <w:rFonts w:ascii="Trebuchet MS" w:hAnsi="Trebuchet MS" w:cs="Courier New"/>
          <w:sz w:val="20"/>
          <w:szCs w:val="20"/>
          <w:lang w:val="nl-NL"/>
        </w:rPr>
        <w:t xml:space="preserve">Alleen die medewerkers voor wie het echt noodzakelijk is, omdat ze bijvoorbeeld een gesprek met je </w:t>
      </w:r>
    </w:p>
    <w:p w14:paraId="20E5EB1A" w14:textId="10E93867" w:rsidR="006E5BDB" w:rsidRDefault="005F4771" w:rsidP="005F4771">
      <w:pPr>
        <w:pStyle w:val="Tekstzonderopmaak"/>
        <w:spacing w:line="276" w:lineRule="auto"/>
        <w:rPr>
          <w:rFonts w:ascii="Trebuchet MS" w:hAnsi="Trebuchet MS" w:cs="Courier New"/>
          <w:sz w:val="20"/>
          <w:szCs w:val="20"/>
          <w:lang w:val="nl-NL"/>
        </w:rPr>
      </w:pPr>
      <w:r w:rsidRPr="00443394">
        <w:rPr>
          <w:rFonts w:ascii="Trebuchet MS" w:hAnsi="Trebuchet MS" w:cs="Courier New"/>
          <w:sz w:val="20"/>
          <w:szCs w:val="20"/>
          <w:lang w:val="nl-NL"/>
        </w:rPr>
        <w:t>hebben, kunnen bij die gegevens.</w:t>
      </w:r>
      <w:r w:rsidR="0019386B" w:rsidRPr="00443394">
        <w:rPr>
          <w:rFonts w:ascii="Trebuchet MS" w:hAnsi="Trebuchet MS" w:cs="Courier New"/>
          <w:sz w:val="20"/>
          <w:szCs w:val="20"/>
          <w:lang w:val="nl-NL"/>
        </w:rPr>
        <w:t xml:space="preserve"> </w:t>
      </w:r>
      <w:r w:rsidR="00F32374">
        <w:rPr>
          <w:rFonts w:ascii="Trebuchet MS" w:hAnsi="Trebuchet MS" w:cs="Courier New"/>
          <w:sz w:val="20"/>
          <w:szCs w:val="20"/>
          <w:lang w:val="nl-NL"/>
        </w:rPr>
        <w:t>Daarvoor hebben ze wachtwoorden nodig</w:t>
      </w:r>
      <w:r w:rsidR="00690294">
        <w:rPr>
          <w:rFonts w:ascii="Trebuchet MS" w:hAnsi="Trebuchet MS" w:cs="Courier New"/>
          <w:sz w:val="20"/>
          <w:szCs w:val="20"/>
          <w:lang w:val="nl-NL"/>
        </w:rPr>
        <w:t xml:space="preserve"> om in de systemen te kijken</w:t>
      </w:r>
      <w:r w:rsidR="00F32374">
        <w:rPr>
          <w:rFonts w:ascii="Trebuchet MS" w:hAnsi="Trebuchet MS" w:cs="Courier New"/>
          <w:sz w:val="20"/>
          <w:szCs w:val="20"/>
          <w:lang w:val="nl-NL"/>
        </w:rPr>
        <w:t xml:space="preserve">. </w:t>
      </w:r>
      <w:r w:rsidR="0019386B" w:rsidRPr="00443394">
        <w:rPr>
          <w:rFonts w:ascii="Trebuchet MS" w:hAnsi="Trebuchet MS" w:cs="Courier New"/>
          <w:sz w:val="20"/>
          <w:szCs w:val="20"/>
          <w:lang w:val="nl-NL"/>
        </w:rPr>
        <w:t xml:space="preserve">Bovendien hebben deze medewerkers geheimhoudingsplicht. </w:t>
      </w:r>
    </w:p>
    <w:p w14:paraId="19E2ED03" w14:textId="77777777" w:rsidR="005A14BF" w:rsidRDefault="005A14BF" w:rsidP="005F4771">
      <w:pPr>
        <w:pStyle w:val="Tekstzonderopmaak"/>
        <w:spacing w:line="276" w:lineRule="auto"/>
        <w:rPr>
          <w:rFonts w:ascii="Trebuchet MS" w:hAnsi="Trebuchet MS" w:cs="Courier New"/>
          <w:sz w:val="20"/>
          <w:szCs w:val="20"/>
          <w:lang w:val="nl-NL"/>
        </w:rPr>
      </w:pPr>
    </w:p>
    <w:p w14:paraId="51FF258C" w14:textId="77777777" w:rsidR="006E5BDB" w:rsidRPr="009E4CC4" w:rsidRDefault="006E5BDB" w:rsidP="006E5BDB">
      <w:pPr>
        <w:spacing w:after="0" w:line="276" w:lineRule="auto"/>
        <w:rPr>
          <w:rFonts w:ascii="Trebuchet MS" w:hAnsi="Trebuchet MS" w:cs="Courier New"/>
          <w:sz w:val="21"/>
          <w:szCs w:val="21"/>
          <w:lang w:val="nl-NL"/>
        </w:rPr>
      </w:pPr>
      <w:r>
        <w:rPr>
          <w:rFonts w:ascii="Trebuchet MS" w:hAnsi="Trebuchet MS" w:cs="Courier New"/>
          <w:b/>
          <w:sz w:val="21"/>
          <w:szCs w:val="21"/>
          <w:lang w:val="nl-NL"/>
        </w:rPr>
        <w:t>HOOFDSTUK 3. WANNEER DE ZORG START</w:t>
      </w:r>
    </w:p>
    <w:p w14:paraId="44505402" w14:textId="77777777" w:rsidR="006E5BDB" w:rsidRPr="00794D1F" w:rsidRDefault="006E5BDB" w:rsidP="006E5BDB">
      <w:pPr>
        <w:pStyle w:val="Tekstzonderopmaak"/>
        <w:spacing w:line="276" w:lineRule="auto"/>
        <w:ind w:left="720"/>
        <w:rPr>
          <w:rFonts w:ascii="Trebuchet MS" w:hAnsi="Trebuchet MS" w:cs="Courier New"/>
          <w:i/>
          <w:lang w:val="nl-NL"/>
        </w:rPr>
      </w:pPr>
    </w:p>
    <w:p w14:paraId="58B3BCFF" w14:textId="77777777" w:rsidR="006E5BDB" w:rsidRPr="005A14BF" w:rsidRDefault="006E5BDB"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 xml:space="preserve">Moeten er bij het starten van zorg nog meer gegevens van mij aangeleverd worden?   </w:t>
      </w:r>
    </w:p>
    <w:p w14:paraId="02666E8A" w14:textId="77777777" w:rsidR="008636FC" w:rsidRPr="00443394" w:rsidRDefault="00746048" w:rsidP="008636FC">
      <w:pPr>
        <w:pStyle w:val="Tekstzonderopmaak"/>
        <w:spacing w:line="276" w:lineRule="auto"/>
        <w:rPr>
          <w:rFonts w:ascii="Trebuchet MS" w:hAnsi="Trebuchet MS" w:cs="Courier New"/>
          <w:sz w:val="20"/>
          <w:szCs w:val="20"/>
          <w:lang w:val="nl-NL"/>
        </w:rPr>
      </w:pPr>
      <w:r w:rsidRPr="00443394">
        <w:rPr>
          <w:rFonts w:ascii="Trebuchet MS" w:hAnsi="Trebuchet MS" w:cs="Courier New"/>
          <w:sz w:val="20"/>
          <w:szCs w:val="20"/>
          <w:lang w:val="nl-NL"/>
        </w:rPr>
        <w:t>Bij het starten van de zorg wordt er een individueel plan gemaakt: hierin staat op welke manier en welke gebieden er zorg gegeven gaat worden.</w:t>
      </w:r>
    </w:p>
    <w:p w14:paraId="2EAB46D3" w14:textId="77777777" w:rsidR="00746048" w:rsidRPr="00746048" w:rsidRDefault="00746048" w:rsidP="008636FC">
      <w:pPr>
        <w:pStyle w:val="Tekstzonderopmaak"/>
        <w:spacing w:line="276" w:lineRule="auto"/>
        <w:rPr>
          <w:rFonts w:ascii="Trebuchet MS" w:hAnsi="Trebuchet MS" w:cs="Courier New"/>
          <w:lang w:val="nl-NL"/>
        </w:rPr>
      </w:pPr>
    </w:p>
    <w:p w14:paraId="7BC8EA50" w14:textId="77777777" w:rsidR="006E5BDB" w:rsidRPr="005A14BF" w:rsidRDefault="006E5BDB"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Moet ik die gegevens geven?</w:t>
      </w:r>
    </w:p>
    <w:p w14:paraId="65D1F1DA" w14:textId="4C164647" w:rsidR="008636FC" w:rsidRDefault="00F7038F" w:rsidP="008636FC">
      <w:pPr>
        <w:pStyle w:val="Tekstzonderopmaak"/>
        <w:spacing w:line="276" w:lineRule="auto"/>
        <w:rPr>
          <w:rFonts w:ascii="Trebuchet MS" w:hAnsi="Trebuchet MS" w:cs="Courier New"/>
          <w:lang w:val="nl-NL"/>
        </w:rPr>
      </w:pPr>
      <w:r>
        <w:rPr>
          <w:rFonts w:ascii="Trebuchet MS" w:hAnsi="Trebuchet MS" w:cs="Courier New"/>
          <w:lang w:val="nl-NL"/>
        </w:rPr>
        <w:t>In principe wel.</w:t>
      </w:r>
    </w:p>
    <w:p w14:paraId="119995D8" w14:textId="77777777" w:rsidR="00F7038F" w:rsidRPr="005A14BF" w:rsidRDefault="00F7038F" w:rsidP="008636FC">
      <w:pPr>
        <w:pStyle w:val="Tekstzonderopmaak"/>
        <w:spacing w:line="276" w:lineRule="auto"/>
        <w:rPr>
          <w:rFonts w:ascii="Trebuchet MS" w:hAnsi="Trebuchet MS" w:cs="Courier New"/>
          <w:b/>
          <w:lang w:val="nl-NL"/>
        </w:rPr>
      </w:pPr>
    </w:p>
    <w:p w14:paraId="42381C86" w14:textId="77777777" w:rsidR="006E5BDB" w:rsidRPr="005A14BF" w:rsidRDefault="006E5BDB"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lastRenderedPageBreak/>
        <w:t>Kan ook iemand anders die gegevens leveren?</w:t>
      </w:r>
    </w:p>
    <w:p w14:paraId="7DAB22D5" w14:textId="36C67AC1" w:rsidR="008636FC" w:rsidRPr="005A14BF" w:rsidRDefault="000E4777" w:rsidP="005A14BF">
      <w:pPr>
        <w:rPr>
          <w:rFonts w:ascii="Trebuchet MS" w:hAnsi="Trebuchet MS" w:cs="Courier New"/>
          <w:lang w:val="nl-NL"/>
        </w:rPr>
      </w:pPr>
      <w:r>
        <w:rPr>
          <w:rFonts w:ascii="Trebuchet MS" w:hAnsi="Trebuchet MS" w:cs="Courier New"/>
          <w:lang w:val="nl-NL"/>
        </w:rPr>
        <w:t>Dat kan je wettelijk vertegenwoordiger ook doen, maar j</w:t>
      </w:r>
      <w:r w:rsidR="00F7038F">
        <w:rPr>
          <w:rFonts w:ascii="Trebuchet MS" w:hAnsi="Trebuchet MS" w:cs="Courier New"/>
          <w:lang w:val="nl-NL"/>
        </w:rPr>
        <w:t xml:space="preserve">e kunt </w:t>
      </w:r>
      <w:r>
        <w:rPr>
          <w:rFonts w:ascii="Trebuchet MS" w:hAnsi="Trebuchet MS" w:cs="Courier New"/>
          <w:lang w:val="nl-NL"/>
        </w:rPr>
        <w:t xml:space="preserve">dit </w:t>
      </w:r>
      <w:r w:rsidR="00F7038F">
        <w:rPr>
          <w:rFonts w:ascii="Trebuchet MS" w:hAnsi="Trebuchet MS" w:cs="Courier New"/>
          <w:lang w:val="nl-NL"/>
        </w:rPr>
        <w:t>ook aan je huidige zorgverlener vragen</w:t>
      </w:r>
      <w:r>
        <w:rPr>
          <w:rFonts w:ascii="Trebuchet MS" w:hAnsi="Trebuchet MS" w:cs="Courier New"/>
          <w:lang w:val="nl-NL"/>
        </w:rPr>
        <w:t xml:space="preserve">. </w:t>
      </w:r>
      <w:r w:rsidR="00F7038F">
        <w:rPr>
          <w:rFonts w:ascii="Trebuchet MS" w:hAnsi="Trebuchet MS" w:cs="Courier New"/>
          <w:lang w:val="nl-NL"/>
        </w:rPr>
        <w:t xml:space="preserve"> </w:t>
      </w:r>
    </w:p>
    <w:p w14:paraId="296443A3" w14:textId="77777777" w:rsidR="006E5BDB" w:rsidRPr="005A14BF" w:rsidRDefault="006E5BDB"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Wa</w:t>
      </w:r>
      <w:r w:rsidR="00791A1B" w:rsidRPr="005A14BF">
        <w:rPr>
          <w:rFonts w:ascii="Trebuchet MS" w:hAnsi="Trebuchet MS" w:cs="Courier New"/>
          <w:b/>
          <w:i/>
          <w:lang w:val="nl-NL"/>
        </w:rPr>
        <w:t>t</w:t>
      </w:r>
      <w:r w:rsidR="00746048" w:rsidRPr="005A14BF">
        <w:rPr>
          <w:rFonts w:ascii="Trebuchet MS" w:hAnsi="Trebuchet MS" w:cs="Courier New"/>
          <w:b/>
          <w:i/>
          <w:lang w:val="nl-NL"/>
        </w:rPr>
        <w:t xml:space="preserve"> wordt</w:t>
      </w:r>
      <w:r w:rsidR="00791A1B" w:rsidRPr="005A14BF">
        <w:rPr>
          <w:rFonts w:ascii="Trebuchet MS" w:hAnsi="Trebuchet MS" w:cs="Courier New"/>
          <w:b/>
          <w:i/>
          <w:lang w:val="nl-NL"/>
        </w:rPr>
        <w:t xml:space="preserve"> er </w:t>
      </w:r>
      <w:r w:rsidR="00032FD2" w:rsidRPr="005A14BF">
        <w:rPr>
          <w:rFonts w:ascii="Trebuchet MS" w:hAnsi="Trebuchet MS" w:cs="Courier New"/>
          <w:b/>
          <w:i/>
          <w:lang w:val="nl-NL"/>
        </w:rPr>
        <w:t xml:space="preserve">nu </w:t>
      </w:r>
      <w:r w:rsidR="00791A1B" w:rsidRPr="005A14BF">
        <w:rPr>
          <w:rFonts w:ascii="Trebuchet MS" w:hAnsi="Trebuchet MS" w:cs="Courier New"/>
          <w:b/>
          <w:i/>
          <w:lang w:val="nl-NL"/>
        </w:rPr>
        <w:t xml:space="preserve">verder aan mijn dossier toegevoegd? </w:t>
      </w:r>
    </w:p>
    <w:p w14:paraId="06837A3E" w14:textId="21AFD11F" w:rsidR="008636FC" w:rsidRDefault="00746048" w:rsidP="008636FC">
      <w:pPr>
        <w:pStyle w:val="Tekstzonderopmaak"/>
        <w:spacing w:line="276" w:lineRule="auto"/>
        <w:rPr>
          <w:rFonts w:ascii="Trebuchet MS" w:hAnsi="Trebuchet MS" w:cs="Courier New"/>
          <w:sz w:val="20"/>
          <w:szCs w:val="20"/>
          <w:lang w:val="nl-NL"/>
        </w:rPr>
      </w:pPr>
      <w:r w:rsidRPr="00443394">
        <w:rPr>
          <w:rFonts w:ascii="Trebuchet MS" w:hAnsi="Trebuchet MS" w:cs="Courier New"/>
          <w:sz w:val="20"/>
          <w:szCs w:val="20"/>
          <w:lang w:val="nl-NL"/>
        </w:rPr>
        <w:t>Het zorgplan, zorgafspraken. Als het noodzakelijk is worden de kopieën van de documenten (bijvoorbeeld een rechtelijke machtiging) aan het dossier toegevoegd</w:t>
      </w:r>
      <w:r w:rsidR="00F32374">
        <w:rPr>
          <w:rFonts w:ascii="Trebuchet MS" w:hAnsi="Trebuchet MS" w:cs="Courier New"/>
          <w:sz w:val="20"/>
          <w:szCs w:val="20"/>
          <w:lang w:val="nl-NL"/>
        </w:rPr>
        <w:t xml:space="preserve"> en (dagelijkse) rapportage</w:t>
      </w:r>
      <w:r w:rsidRPr="00443394">
        <w:rPr>
          <w:rFonts w:ascii="Trebuchet MS" w:hAnsi="Trebuchet MS" w:cs="Courier New"/>
          <w:sz w:val="20"/>
          <w:szCs w:val="20"/>
          <w:lang w:val="nl-NL"/>
        </w:rPr>
        <w:t>.</w:t>
      </w:r>
      <w:r w:rsidR="00B65147">
        <w:rPr>
          <w:rFonts w:ascii="Trebuchet MS" w:hAnsi="Trebuchet MS" w:cs="Courier New"/>
          <w:sz w:val="20"/>
          <w:szCs w:val="20"/>
          <w:lang w:val="nl-NL"/>
        </w:rPr>
        <w:t xml:space="preserve"> </w:t>
      </w:r>
    </w:p>
    <w:p w14:paraId="7CF54E92" w14:textId="77777777" w:rsidR="00746048" w:rsidRPr="00746048" w:rsidRDefault="00746048" w:rsidP="008636FC">
      <w:pPr>
        <w:pStyle w:val="Tekstzonderopmaak"/>
        <w:spacing w:line="276" w:lineRule="auto"/>
        <w:rPr>
          <w:rFonts w:ascii="Trebuchet MS" w:hAnsi="Trebuchet MS" w:cs="Courier New"/>
          <w:lang w:val="nl-NL"/>
        </w:rPr>
      </w:pPr>
    </w:p>
    <w:p w14:paraId="69D44420" w14:textId="77777777" w:rsidR="006E5BDB" w:rsidRPr="005A14BF" w:rsidRDefault="00791A1B"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 xml:space="preserve">Zijn er nu </w:t>
      </w:r>
      <w:r w:rsidR="00032FD2" w:rsidRPr="005A14BF">
        <w:rPr>
          <w:rFonts w:ascii="Trebuchet MS" w:hAnsi="Trebuchet MS" w:cs="Courier New"/>
          <w:b/>
          <w:i/>
          <w:lang w:val="nl-NL"/>
        </w:rPr>
        <w:t xml:space="preserve">ook </w:t>
      </w:r>
      <w:r w:rsidRPr="005A14BF">
        <w:rPr>
          <w:rFonts w:ascii="Trebuchet MS" w:hAnsi="Trebuchet MS" w:cs="Courier New"/>
          <w:b/>
          <w:i/>
          <w:lang w:val="nl-NL"/>
        </w:rPr>
        <w:t>andere medewerkers die nu toegang krijgen tot mijn dossier</w:t>
      </w:r>
      <w:r w:rsidR="006E5BDB" w:rsidRPr="005A14BF">
        <w:rPr>
          <w:rFonts w:ascii="Trebuchet MS" w:hAnsi="Trebuchet MS" w:cs="Courier New"/>
          <w:b/>
          <w:i/>
          <w:lang w:val="nl-NL"/>
        </w:rPr>
        <w:t xml:space="preserve">? </w:t>
      </w:r>
    </w:p>
    <w:p w14:paraId="0F468108" w14:textId="77777777" w:rsidR="008636FC" w:rsidRPr="00E34112" w:rsidRDefault="00746048" w:rsidP="008636FC">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Ja. De volgende medewerkers kunnen toegang krijgen tot je dossier:</w:t>
      </w:r>
    </w:p>
    <w:p w14:paraId="1ED0B79F" w14:textId="77777777" w:rsidR="00746048" w:rsidRPr="00E34112" w:rsidRDefault="00746048" w:rsidP="00746048">
      <w:pPr>
        <w:pStyle w:val="Tekstzonderopmaak"/>
        <w:numPr>
          <w:ilvl w:val="0"/>
          <w:numId w:val="34"/>
        </w:numPr>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Zorgmedewerkers die direct zorg verlenen of degene die voor hen invallen.</w:t>
      </w:r>
    </w:p>
    <w:p w14:paraId="48210C94" w14:textId="77777777" w:rsidR="00746048" w:rsidRPr="00E34112" w:rsidRDefault="00746048" w:rsidP="00746048">
      <w:pPr>
        <w:pStyle w:val="Tekstzonderopmaak"/>
        <w:numPr>
          <w:ilvl w:val="0"/>
          <w:numId w:val="34"/>
        </w:numPr>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Artsen/orthopedagogen/psychologen/fysiotherapeuten/ergotherapeuten. </w:t>
      </w:r>
    </w:p>
    <w:p w14:paraId="36EC5DFC" w14:textId="0A335E9D" w:rsidR="00746048" w:rsidRPr="00E34112" w:rsidRDefault="00152BD5" w:rsidP="00746048">
      <w:pPr>
        <w:pStyle w:val="Tekstzonderopmaak"/>
        <w:numPr>
          <w:ilvl w:val="0"/>
          <w:numId w:val="34"/>
        </w:numPr>
        <w:spacing w:line="276" w:lineRule="auto"/>
        <w:rPr>
          <w:rFonts w:ascii="Trebuchet MS" w:hAnsi="Trebuchet MS" w:cs="Courier New"/>
          <w:sz w:val="20"/>
          <w:szCs w:val="20"/>
          <w:lang w:val="nl-NL"/>
        </w:rPr>
      </w:pPr>
      <w:r>
        <w:rPr>
          <w:rFonts w:ascii="Trebuchet MS" w:hAnsi="Trebuchet MS" w:cs="Courier New"/>
          <w:sz w:val="20"/>
          <w:szCs w:val="20"/>
          <w:lang w:val="nl-NL"/>
        </w:rPr>
        <w:t>Doktersassistenten/</w:t>
      </w:r>
      <w:r w:rsidR="00746048" w:rsidRPr="00E34112">
        <w:rPr>
          <w:rFonts w:ascii="Trebuchet MS" w:hAnsi="Trebuchet MS" w:cs="Courier New"/>
          <w:sz w:val="20"/>
          <w:szCs w:val="20"/>
          <w:lang w:val="nl-NL"/>
        </w:rPr>
        <w:t>secretaressen</w:t>
      </w:r>
    </w:p>
    <w:p w14:paraId="03FC2AC7" w14:textId="2E0D4A9E" w:rsidR="00746048" w:rsidRPr="00E34112" w:rsidRDefault="00746048" w:rsidP="00746048">
      <w:pPr>
        <w:pStyle w:val="Tekstzonderopmaak"/>
        <w:numPr>
          <w:ilvl w:val="0"/>
          <w:numId w:val="34"/>
        </w:numPr>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Manager van </w:t>
      </w:r>
      <w:r w:rsidR="00152BD5">
        <w:rPr>
          <w:rFonts w:ascii="Trebuchet MS" w:hAnsi="Trebuchet MS" w:cs="Courier New"/>
          <w:sz w:val="20"/>
          <w:szCs w:val="20"/>
          <w:lang w:val="nl-NL"/>
        </w:rPr>
        <w:t xml:space="preserve">het team </w:t>
      </w:r>
      <w:r w:rsidRPr="00E34112">
        <w:rPr>
          <w:rFonts w:ascii="Trebuchet MS" w:hAnsi="Trebuchet MS" w:cs="Courier New"/>
          <w:sz w:val="20"/>
          <w:szCs w:val="20"/>
          <w:lang w:val="nl-NL"/>
        </w:rPr>
        <w:t>waar je zorg krijgt.</w:t>
      </w:r>
    </w:p>
    <w:p w14:paraId="6B25E490" w14:textId="0EA1BB6D" w:rsidR="00746048" w:rsidRPr="00E34112" w:rsidRDefault="00746048" w:rsidP="00746048">
      <w:pPr>
        <w:pStyle w:val="Tekstzonderopmaak"/>
        <w:numPr>
          <w:ilvl w:val="0"/>
          <w:numId w:val="34"/>
        </w:numPr>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Medewerker </w:t>
      </w:r>
      <w:r w:rsidR="00152BD5">
        <w:rPr>
          <w:rFonts w:ascii="Trebuchet MS" w:hAnsi="Trebuchet MS" w:cs="Courier New"/>
          <w:sz w:val="20"/>
          <w:szCs w:val="20"/>
          <w:lang w:val="nl-NL"/>
        </w:rPr>
        <w:t>f</w:t>
      </w:r>
      <w:r w:rsidRPr="00E34112">
        <w:rPr>
          <w:rFonts w:ascii="Trebuchet MS" w:hAnsi="Trebuchet MS" w:cs="Courier New"/>
          <w:sz w:val="20"/>
          <w:szCs w:val="20"/>
          <w:lang w:val="nl-NL"/>
        </w:rPr>
        <w:t>inanciële administratie.</w:t>
      </w:r>
    </w:p>
    <w:p w14:paraId="27BE6585" w14:textId="77777777" w:rsidR="0019386B" w:rsidRPr="00E34112" w:rsidRDefault="0019386B" w:rsidP="00746048">
      <w:pPr>
        <w:pStyle w:val="Tekstzonderopmaak"/>
        <w:numPr>
          <w:ilvl w:val="0"/>
          <w:numId w:val="34"/>
        </w:numPr>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Medewerker zorgadministratie</w:t>
      </w:r>
    </w:p>
    <w:p w14:paraId="4E4966DF" w14:textId="77777777" w:rsidR="00FF707F" w:rsidRPr="00E34112" w:rsidRDefault="00FF707F" w:rsidP="00746048">
      <w:pPr>
        <w:pStyle w:val="Tekstzonderopmaak"/>
        <w:numPr>
          <w:ilvl w:val="0"/>
          <w:numId w:val="34"/>
        </w:numPr>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Functioneel beheerders van het cliëntendossier</w:t>
      </w:r>
    </w:p>
    <w:p w14:paraId="394BBE46" w14:textId="4E47F6A7" w:rsidR="00E34112" w:rsidRPr="00E34112" w:rsidRDefault="00E34112" w:rsidP="00E34112">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Zonder goede reden mogen zij niet in jouw dossier kijken. </w:t>
      </w:r>
    </w:p>
    <w:p w14:paraId="7D67EA1B" w14:textId="77777777" w:rsidR="00E34112" w:rsidRPr="00746048" w:rsidRDefault="00E34112" w:rsidP="00E34112">
      <w:pPr>
        <w:pStyle w:val="Tekstzonderopmaak"/>
        <w:spacing w:line="276" w:lineRule="auto"/>
        <w:rPr>
          <w:rFonts w:ascii="Trebuchet MS" w:hAnsi="Trebuchet MS" w:cs="Courier New"/>
          <w:lang w:val="nl-NL"/>
        </w:rPr>
      </w:pPr>
    </w:p>
    <w:p w14:paraId="5B7F67FB" w14:textId="77777777" w:rsidR="00032FD2" w:rsidRPr="005A14BF" w:rsidRDefault="00032FD2"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Wat mogen zij wel/niet met deze gegevens doen?</w:t>
      </w:r>
    </w:p>
    <w:p w14:paraId="3A5923C1" w14:textId="39CE35F7" w:rsidR="008636FC" w:rsidRPr="00E34112" w:rsidRDefault="00746048" w:rsidP="008636FC">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Niet alle medewerkers hebben dezelfde rechten om in het dossier te kijken/werken. </w:t>
      </w:r>
      <w:r w:rsidR="0019386B" w:rsidRPr="00E34112">
        <w:rPr>
          <w:rFonts w:ascii="Trebuchet MS" w:hAnsi="Trebuchet MS" w:cs="Courier New"/>
          <w:sz w:val="20"/>
          <w:szCs w:val="20"/>
          <w:lang w:val="nl-NL"/>
        </w:rPr>
        <w:t xml:space="preserve">Een medewerker financiële administratie bijvoorbeeld kan niet dezelfde gegevens zien als een zorgmedewerker. Dat is omdat dat voor zijn werk niet nodig is: medewerkers mogen alleen zien wat zij voor hun taken nodig hebben. Ook mogen niet alle zorgmedewerkers alle cliënten zien: alleen die cliënten waar zij zorg aan verlenen. </w:t>
      </w:r>
      <w:r w:rsidR="00E34112">
        <w:rPr>
          <w:rFonts w:ascii="Trebuchet MS" w:hAnsi="Trebuchet MS" w:cs="Courier New"/>
          <w:sz w:val="20"/>
          <w:szCs w:val="20"/>
          <w:lang w:val="nl-NL"/>
        </w:rPr>
        <w:t xml:space="preserve">Door middel van zogenaamde autorisaties is geregeld dat medewerkers bijvoorbeeld alleen de cliënten van hun woning kunnen zien. </w:t>
      </w:r>
    </w:p>
    <w:p w14:paraId="08BD87AC" w14:textId="644107D9" w:rsidR="0019386B" w:rsidRPr="00746048" w:rsidRDefault="0019386B" w:rsidP="008636FC">
      <w:pPr>
        <w:pStyle w:val="Tekstzonderopmaak"/>
        <w:spacing w:line="276" w:lineRule="auto"/>
        <w:rPr>
          <w:rFonts w:ascii="Trebuchet MS" w:hAnsi="Trebuchet MS" w:cs="Courier New"/>
          <w:lang w:val="nl-NL"/>
        </w:rPr>
      </w:pPr>
    </w:p>
    <w:p w14:paraId="6A0A7BD1" w14:textId="5A6D033C" w:rsidR="00791A1B" w:rsidRPr="005A14BF" w:rsidRDefault="00791A1B"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 xml:space="preserve">Wie </w:t>
      </w:r>
      <w:r w:rsidR="00152BD5">
        <w:rPr>
          <w:rFonts w:ascii="Trebuchet MS" w:hAnsi="Trebuchet MS" w:cs="Courier New"/>
          <w:b/>
          <w:i/>
          <w:lang w:val="nl-NL"/>
        </w:rPr>
        <w:t xml:space="preserve">beheert </w:t>
      </w:r>
      <w:r w:rsidRPr="005A14BF">
        <w:rPr>
          <w:rFonts w:ascii="Trebuchet MS" w:hAnsi="Trebuchet MS" w:cs="Courier New"/>
          <w:b/>
          <w:i/>
          <w:lang w:val="nl-NL"/>
        </w:rPr>
        <w:t>eigenlijk het dossier over mij?</w:t>
      </w:r>
    </w:p>
    <w:p w14:paraId="2F3CF2D1" w14:textId="554F27AF" w:rsidR="008636FC" w:rsidRPr="00E34112" w:rsidRDefault="00152BD5" w:rsidP="00FC5B72">
      <w:pPr>
        <w:pStyle w:val="Tekstzonderopmaak"/>
        <w:spacing w:line="276" w:lineRule="auto"/>
        <w:rPr>
          <w:rFonts w:ascii="Trebuchet MS" w:hAnsi="Trebuchet MS" w:cs="Courier New"/>
          <w:sz w:val="20"/>
          <w:szCs w:val="20"/>
          <w:lang w:val="nl-NL"/>
        </w:rPr>
      </w:pPr>
      <w:r w:rsidRPr="00152BD5">
        <w:rPr>
          <w:rFonts w:ascii="Trebuchet MS" w:hAnsi="Trebuchet MS" w:cs="Courier New"/>
          <w:sz w:val="20"/>
          <w:szCs w:val="20"/>
          <w:lang w:val="nl-NL"/>
        </w:rPr>
        <w:t xml:space="preserve">Elver </w:t>
      </w:r>
      <w:r w:rsidR="00BD53B2">
        <w:rPr>
          <w:rFonts w:ascii="Trebuchet MS" w:hAnsi="Trebuchet MS" w:cs="Courier New"/>
          <w:sz w:val="20"/>
          <w:szCs w:val="20"/>
          <w:lang w:val="nl-NL"/>
        </w:rPr>
        <w:t xml:space="preserve">draagt zorg voor het beheer </w:t>
      </w:r>
      <w:r w:rsidR="0019386B" w:rsidRPr="00152BD5">
        <w:rPr>
          <w:rFonts w:ascii="Trebuchet MS" w:hAnsi="Trebuchet MS" w:cs="Courier New"/>
          <w:sz w:val="20"/>
          <w:szCs w:val="20"/>
          <w:lang w:val="nl-NL"/>
        </w:rPr>
        <w:t xml:space="preserve">van het dossier. </w:t>
      </w:r>
      <w:r w:rsidR="00E34112" w:rsidRPr="00152BD5">
        <w:rPr>
          <w:rFonts w:ascii="Trebuchet MS" w:hAnsi="Trebuchet MS" w:cs="Courier New"/>
          <w:sz w:val="20"/>
          <w:szCs w:val="20"/>
          <w:lang w:val="nl-NL"/>
        </w:rPr>
        <w:t>Maar het dossier gaat over jou, dus heb je daar altijd zeggenschap over.</w:t>
      </w:r>
      <w:r w:rsidR="00E34112">
        <w:rPr>
          <w:rFonts w:ascii="Trebuchet MS" w:hAnsi="Trebuchet MS" w:cs="Courier New"/>
          <w:sz w:val="20"/>
          <w:szCs w:val="20"/>
          <w:lang w:val="nl-NL"/>
        </w:rPr>
        <w:t xml:space="preserve"> </w:t>
      </w:r>
    </w:p>
    <w:p w14:paraId="503C195C" w14:textId="77777777" w:rsidR="0019386B" w:rsidRPr="005A14BF" w:rsidRDefault="0019386B" w:rsidP="008636FC">
      <w:pPr>
        <w:pStyle w:val="Tekstzonderopmaak"/>
        <w:spacing w:line="276" w:lineRule="auto"/>
        <w:rPr>
          <w:rFonts w:ascii="Trebuchet MS" w:hAnsi="Trebuchet MS" w:cs="Courier New"/>
          <w:b/>
          <w:lang w:val="nl-NL"/>
        </w:rPr>
      </w:pPr>
    </w:p>
    <w:p w14:paraId="48D4DCE5" w14:textId="77777777" w:rsidR="00BD53B2" w:rsidRDefault="00BD53B2">
      <w:pPr>
        <w:rPr>
          <w:rFonts w:ascii="Trebuchet MS" w:hAnsi="Trebuchet MS" w:cs="Courier New"/>
          <w:b/>
          <w:i/>
          <w:sz w:val="21"/>
          <w:szCs w:val="21"/>
          <w:lang w:val="nl-NL"/>
        </w:rPr>
      </w:pPr>
      <w:r>
        <w:rPr>
          <w:rFonts w:ascii="Trebuchet MS" w:hAnsi="Trebuchet MS" w:cs="Courier New"/>
          <w:b/>
          <w:i/>
          <w:lang w:val="nl-NL"/>
        </w:rPr>
        <w:br w:type="page"/>
      </w:r>
    </w:p>
    <w:p w14:paraId="2CA5CBAB" w14:textId="58B23CD7" w:rsidR="00032FD2" w:rsidRPr="005A14BF" w:rsidRDefault="00032FD2"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lastRenderedPageBreak/>
        <w:t>Wanneer mag mijn dossier met anderen gedeeld worden?</w:t>
      </w:r>
    </w:p>
    <w:p w14:paraId="1735D22A" w14:textId="13DA8299" w:rsidR="0019386B" w:rsidRDefault="0019386B" w:rsidP="008636FC">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Als </w:t>
      </w:r>
      <w:r w:rsidR="00F32374">
        <w:rPr>
          <w:rFonts w:ascii="Trebuchet MS" w:hAnsi="Trebuchet MS" w:cs="Courier New"/>
          <w:sz w:val="20"/>
          <w:szCs w:val="20"/>
          <w:lang w:val="nl-NL"/>
        </w:rPr>
        <w:t>die anderen ook</w:t>
      </w:r>
      <w:r w:rsidRPr="00E34112">
        <w:rPr>
          <w:rFonts w:ascii="Trebuchet MS" w:hAnsi="Trebuchet MS" w:cs="Courier New"/>
          <w:sz w:val="20"/>
          <w:szCs w:val="20"/>
          <w:lang w:val="nl-NL"/>
        </w:rPr>
        <w:t xml:space="preserve"> een taak hebben in de zorg</w:t>
      </w:r>
      <w:r w:rsidR="00F32374">
        <w:rPr>
          <w:rFonts w:ascii="Trebuchet MS" w:hAnsi="Trebuchet MS" w:cs="Courier New"/>
          <w:sz w:val="20"/>
          <w:szCs w:val="20"/>
          <w:lang w:val="nl-NL"/>
        </w:rPr>
        <w:t xml:space="preserve"> aan jou krijge</w:t>
      </w:r>
      <w:r w:rsidR="005A14BF">
        <w:rPr>
          <w:rFonts w:ascii="Trebuchet MS" w:hAnsi="Trebuchet MS" w:cs="Courier New"/>
          <w:sz w:val="20"/>
          <w:szCs w:val="20"/>
          <w:lang w:val="nl-NL"/>
        </w:rPr>
        <w:t>n</w:t>
      </w:r>
      <w:r w:rsidR="00690294">
        <w:rPr>
          <w:rFonts w:ascii="Trebuchet MS" w:hAnsi="Trebuchet MS" w:cs="Courier New"/>
          <w:sz w:val="20"/>
          <w:szCs w:val="20"/>
          <w:lang w:val="nl-NL"/>
        </w:rPr>
        <w:t xml:space="preserve"> ze toegang tot de gegevens die zij nodig hebben voor hun werk</w:t>
      </w:r>
      <w:r w:rsidR="005A14BF">
        <w:rPr>
          <w:rFonts w:ascii="Trebuchet MS" w:hAnsi="Trebuchet MS" w:cs="Courier New"/>
          <w:sz w:val="20"/>
          <w:szCs w:val="20"/>
          <w:lang w:val="nl-NL"/>
        </w:rPr>
        <w:t>.</w:t>
      </w:r>
      <w:r w:rsidRPr="00E34112">
        <w:rPr>
          <w:rFonts w:ascii="Trebuchet MS" w:hAnsi="Trebuchet MS" w:cs="Courier New"/>
          <w:sz w:val="20"/>
          <w:szCs w:val="20"/>
          <w:lang w:val="nl-NL"/>
        </w:rPr>
        <w:t xml:space="preserve"> </w:t>
      </w:r>
      <w:r w:rsidR="005A14BF">
        <w:rPr>
          <w:rFonts w:ascii="Trebuchet MS" w:hAnsi="Trebuchet MS" w:cs="Courier New"/>
          <w:sz w:val="20"/>
          <w:szCs w:val="20"/>
          <w:lang w:val="nl-NL"/>
        </w:rPr>
        <w:t>Bijvoorbeeld als er</w:t>
      </w:r>
      <w:r w:rsidRPr="00E34112">
        <w:rPr>
          <w:rFonts w:ascii="Trebuchet MS" w:hAnsi="Trebuchet MS" w:cs="Courier New"/>
          <w:sz w:val="20"/>
          <w:szCs w:val="20"/>
          <w:lang w:val="nl-NL"/>
        </w:rPr>
        <w:t xml:space="preserve"> een rekening gestuurd moet worden voor de zorg. </w:t>
      </w:r>
      <w:r w:rsidR="00E34112">
        <w:rPr>
          <w:rFonts w:ascii="Trebuchet MS" w:hAnsi="Trebuchet MS" w:cs="Courier New"/>
          <w:sz w:val="20"/>
          <w:szCs w:val="20"/>
          <w:lang w:val="nl-NL"/>
        </w:rPr>
        <w:t xml:space="preserve">Soms moeten instanties (zoals de gemeente) ook (wettelijk voorgeschreven) onderzoek doen naar bijvoorbeeld fraude. Natuurlijk mogen zij dan niet alles </w:t>
      </w:r>
      <w:r w:rsidR="005A14BF">
        <w:rPr>
          <w:rFonts w:ascii="Trebuchet MS" w:hAnsi="Trebuchet MS" w:cs="Courier New"/>
          <w:sz w:val="20"/>
          <w:szCs w:val="20"/>
          <w:lang w:val="nl-NL"/>
        </w:rPr>
        <w:t xml:space="preserve">in het dossier </w:t>
      </w:r>
      <w:r w:rsidR="00E34112">
        <w:rPr>
          <w:rFonts w:ascii="Trebuchet MS" w:hAnsi="Trebuchet MS" w:cs="Courier New"/>
          <w:sz w:val="20"/>
          <w:szCs w:val="20"/>
          <w:lang w:val="nl-NL"/>
        </w:rPr>
        <w:t xml:space="preserve">zien.  </w:t>
      </w:r>
    </w:p>
    <w:p w14:paraId="6AD77899" w14:textId="77777777" w:rsidR="004060D5" w:rsidRDefault="004060D5" w:rsidP="008636FC">
      <w:pPr>
        <w:pStyle w:val="Tekstzonderopmaak"/>
        <w:spacing w:line="276" w:lineRule="auto"/>
        <w:rPr>
          <w:rFonts w:ascii="Trebuchet MS" w:hAnsi="Trebuchet MS" w:cs="Courier New"/>
          <w:sz w:val="20"/>
          <w:szCs w:val="20"/>
          <w:lang w:val="nl-NL"/>
        </w:rPr>
      </w:pPr>
    </w:p>
    <w:p w14:paraId="06CC516E" w14:textId="77777777" w:rsidR="00032FD2" w:rsidRPr="005A14BF" w:rsidRDefault="00032FD2"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 xml:space="preserve">Geldt dat voor mij hele dossier? </w:t>
      </w:r>
    </w:p>
    <w:p w14:paraId="675C96F7" w14:textId="140D27E5" w:rsidR="008636FC" w:rsidRPr="00E34112" w:rsidRDefault="0019386B" w:rsidP="008636FC">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Nee</w:t>
      </w:r>
      <w:r w:rsidR="00690294">
        <w:rPr>
          <w:rFonts w:ascii="Trebuchet MS" w:hAnsi="Trebuchet MS" w:cs="Courier New"/>
          <w:sz w:val="20"/>
          <w:szCs w:val="20"/>
          <w:lang w:val="nl-NL"/>
        </w:rPr>
        <w:t>,</w:t>
      </w:r>
      <w:r w:rsidRPr="00E34112">
        <w:rPr>
          <w:rFonts w:ascii="Trebuchet MS" w:hAnsi="Trebuchet MS" w:cs="Courier New"/>
          <w:sz w:val="20"/>
          <w:szCs w:val="20"/>
          <w:lang w:val="nl-NL"/>
        </w:rPr>
        <w:t xml:space="preserve"> alleen die gegevens die noodzakelijk zijn, in het geval van de rekening voor de zorg wordt een rekening gestuurd met BSN, zorg-indicatie en het geleverde zorgproduct. </w:t>
      </w:r>
    </w:p>
    <w:p w14:paraId="66186FCC" w14:textId="77777777" w:rsidR="0019386B" w:rsidRPr="0019386B" w:rsidRDefault="0019386B" w:rsidP="008636FC">
      <w:pPr>
        <w:pStyle w:val="Tekstzonderopmaak"/>
        <w:spacing w:line="276" w:lineRule="auto"/>
        <w:rPr>
          <w:rFonts w:ascii="Trebuchet MS" w:hAnsi="Trebuchet MS" w:cs="Courier New"/>
          <w:lang w:val="nl-NL"/>
        </w:rPr>
      </w:pPr>
    </w:p>
    <w:p w14:paraId="5285DECB" w14:textId="77777777" w:rsidR="006E5BDB" w:rsidRPr="005A14BF" w:rsidRDefault="006E5BDB" w:rsidP="006E5BDB">
      <w:pPr>
        <w:pStyle w:val="Tekstzonderopmaak"/>
        <w:numPr>
          <w:ilvl w:val="1"/>
          <w:numId w:val="27"/>
        </w:numPr>
        <w:spacing w:line="276" w:lineRule="auto"/>
        <w:rPr>
          <w:rFonts w:ascii="Trebuchet MS" w:hAnsi="Trebuchet MS" w:cs="Courier New"/>
          <w:b/>
          <w:i/>
          <w:lang w:val="nl-NL"/>
        </w:rPr>
      </w:pPr>
      <w:r w:rsidRPr="005A14BF">
        <w:rPr>
          <w:rFonts w:ascii="Trebuchet MS" w:hAnsi="Trebuchet MS" w:cs="Courier New"/>
          <w:b/>
          <w:i/>
          <w:lang w:val="nl-NL"/>
        </w:rPr>
        <w:t xml:space="preserve">Hoe wordt mijn privacy verder beschermd? </w:t>
      </w:r>
    </w:p>
    <w:p w14:paraId="74C0EAFC" w14:textId="157334A8" w:rsidR="006E5BDB" w:rsidRPr="00E34112" w:rsidRDefault="0019386B" w:rsidP="006E5BDB">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Gegevens zijn niet voor iedereen toegankelijk. Voor het uitwisselen van gegevens gelden strenge voorwaarden en afspraken: er wordt bijvoorbeeld een kleine set gegevens via een beveiligde verbinding verstuurd</w:t>
      </w:r>
      <w:r w:rsidR="00E34112">
        <w:rPr>
          <w:rFonts w:ascii="Trebuchet MS" w:hAnsi="Trebuchet MS" w:cs="Courier New"/>
          <w:lang w:val="nl-NL"/>
        </w:rPr>
        <w:t xml:space="preserve">. </w:t>
      </w:r>
    </w:p>
    <w:p w14:paraId="2803AC33" w14:textId="77777777" w:rsidR="006E5BDB" w:rsidRDefault="006E5BDB" w:rsidP="006E5BDB">
      <w:pPr>
        <w:pStyle w:val="Tekstzonderopmaak"/>
        <w:spacing w:line="276" w:lineRule="auto"/>
        <w:rPr>
          <w:rFonts w:ascii="Trebuchet MS" w:hAnsi="Trebuchet MS" w:cs="Courier New"/>
          <w:lang w:val="nl-NL"/>
        </w:rPr>
      </w:pPr>
    </w:p>
    <w:p w14:paraId="2FF1F4AC" w14:textId="77777777" w:rsidR="006E5BDB" w:rsidRPr="009E4CC4" w:rsidRDefault="006E5BDB" w:rsidP="006E5BDB">
      <w:pPr>
        <w:spacing w:after="0" w:line="276" w:lineRule="auto"/>
        <w:rPr>
          <w:rFonts w:ascii="Trebuchet MS" w:hAnsi="Trebuchet MS" w:cs="Courier New"/>
          <w:sz w:val="21"/>
          <w:szCs w:val="21"/>
          <w:lang w:val="nl-NL"/>
        </w:rPr>
      </w:pPr>
      <w:r>
        <w:rPr>
          <w:rFonts w:ascii="Trebuchet MS" w:hAnsi="Trebuchet MS" w:cs="Courier New"/>
          <w:b/>
          <w:sz w:val="21"/>
          <w:szCs w:val="21"/>
          <w:lang w:val="nl-NL"/>
        </w:rPr>
        <w:t>HOOFDSTUK 4. TIJDENS DE ZORG</w:t>
      </w:r>
    </w:p>
    <w:p w14:paraId="704443A5" w14:textId="77777777" w:rsidR="006E5BDB" w:rsidRPr="009E4CC4" w:rsidRDefault="006E5BDB" w:rsidP="006E5BDB">
      <w:pPr>
        <w:pStyle w:val="Tekstzonderopmaak"/>
        <w:spacing w:line="276" w:lineRule="auto"/>
        <w:ind w:left="720"/>
        <w:rPr>
          <w:rFonts w:ascii="Trebuchet MS" w:hAnsi="Trebuchet MS" w:cs="Courier New"/>
          <w:i/>
          <w:lang w:val="nl-NL"/>
        </w:rPr>
      </w:pPr>
    </w:p>
    <w:p w14:paraId="05E416FE" w14:textId="77777777" w:rsidR="006E5BDB" w:rsidRPr="005A14BF" w:rsidRDefault="00032FD2" w:rsidP="006E5BDB">
      <w:pPr>
        <w:pStyle w:val="Tekstzonderopmaak"/>
        <w:numPr>
          <w:ilvl w:val="1"/>
          <w:numId w:val="28"/>
        </w:numPr>
        <w:spacing w:line="276" w:lineRule="auto"/>
        <w:rPr>
          <w:rFonts w:ascii="Trebuchet MS" w:hAnsi="Trebuchet MS" w:cs="Courier New"/>
          <w:b/>
          <w:i/>
          <w:lang w:val="nl-NL"/>
        </w:rPr>
      </w:pPr>
      <w:r w:rsidRPr="005A14BF">
        <w:rPr>
          <w:rFonts w:ascii="Trebuchet MS" w:hAnsi="Trebuchet MS" w:cs="Courier New"/>
          <w:b/>
          <w:i/>
          <w:lang w:val="nl-NL"/>
        </w:rPr>
        <w:t>Mag mijn wettelijk vertegenwoordiger mijn dossier zien?</w:t>
      </w:r>
      <w:r w:rsidR="006E5BDB" w:rsidRPr="005A14BF">
        <w:rPr>
          <w:rFonts w:ascii="Trebuchet MS" w:hAnsi="Trebuchet MS" w:cs="Courier New"/>
          <w:b/>
          <w:i/>
          <w:lang w:val="nl-NL"/>
        </w:rPr>
        <w:t xml:space="preserve">  </w:t>
      </w:r>
    </w:p>
    <w:p w14:paraId="1A52C01A" w14:textId="78DA42AA" w:rsidR="008636FC" w:rsidRPr="00E34112" w:rsidRDefault="0019386B" w:rsidP="005A14BF">
      <w:pPr>
        <w:pStyle w:val="Tekstzonderopmaak"/>
        <w:spacing w:line="276" w:lineRule="auto"/>
        <w:jc w:val="both"/>
        <w:rPr>
          <w:rFonts w:ascii="Trebuchet MS" w:hAnsi="Trebuchet MS" w:cs="Courier New"/>
          <w:sz w:val="20"/>
          <w:szCs w:val="20"/>
          <w:lang w:val="nl-NL"/>
        </w:rPr>
      </w:pPr>
      <w:r w:rsidRPr="00E34112">
        <w:rPr>
          <w:rFonts w:ascii="Trebuchet MS" w:hAnsi="Trebuchet MS" w:cs="Courier New"/>
          <w:sz w:val="20"/>
          <w:szCs w:val="20"/>
          <w:lang w:val="nl-NL"/>
        </w:rPr>
        <w:t xml:space="preserve">In principe wel, maar dat mag niet zomaar. Als je zelf kunt beslissen of je dit wil kun je hiervoor toestemming geven. En als je het </w:t>
      </w:r>
      <w:r w:rsidR="006509D6">
        <w:rPr>
          <w:rFonts w:ascii="Trebuchet MS" w:hAnsi="Trebuchet MS" w:cs="Courier New"/>
          <w:sz w:val="20"/>
          <w:szCs w:val="20"/>
          <w:lang w:val="nl-NL"/>
        </w:rPr>
        <w:t xml:space="preserve">dan </w:t>
      </w:r>
      <w:r w:rsidRPr="00E34112">
        <w:rPr>
          <w:rFonts w:ascii="Trebuchet MS" w:hAnsi="Trebuchet MS" w:cs="Courier New"/>
          <w:sz w:val="20"/>
          <w:szCs w:val="20"/>
          <w:lang w:val="nl-NL"/>
        </w:rPr>
        <w:t xml:space="preserve">niet wil, dan mag je weigeren. Hij/zij hoeft ook niet alles te zien: alleen dat wat nodig is om jou te </w:t>
      </w:r>
      <w:r w:rsidR="006509D6">
        <w:rPr>
          <w:rFonts w:ascii="Trebuchet MS" w:hAnsi="Trebuchet MS" w:cs="Courier New"/>
          <w:sz w:val="20"/>
          <w:szCs w:val="20"/>
          <w:lang w:val="nl-NL"/>
        </w:rPr>
        <w:t>vertegenwoordige</w:t>
      </w:r>
      <w:r w:rsidR="00A00680">
        <w:rPr>
          <w:rFonts w:ascii="Trebuchet MS" w:hAnsi="Trebuchet MS" w:cs="Courier New"/>
          <w:sz w:val="20"/>
          <w:szCs w:val="20"/>
          <w:lang w:val="nl-NL"/>
        </w:rPr>
        <w:t>n/</w:t>
      </w:r>
      <w:r w:rsidRPr="00E34112">
        <w:rPr>
          <w:rFonts w:ascii="Trebuchet MS" w:hAnsi="Trebuchet MS" w:cs="Courier New"/>
          <w:sz w:val="20"/>
          <w:szCs w:val="20"/>
          <w:lang w:val="nl-NL"/>
        </w:rPr>
        <w:t xml:space="preserve">helpen. </w:t>
      </w:r>
      <w:r w:rsidR="006509D6">
        <w:rPr>
          <w:rFonts w:ascii="Trebuchet MS" w:hAnsi="Trebuchet MS" w:cs="Courier New"/>
          <w:sz w:val="20"/>
          <w:szCs w:val="20"/>
          <w:lang w:val="nl-NL"/>
        </w:rPr>
        <w:t xml:space="preserve">Als je 18 jaar of ouder bent en de rechter heeft geen mentor of curator voor jou aangesteld heb je geen wettelijk vertegenwoordiger. </w:t>
      </w:r>
    </w:p>
    <w:p w14:paraId="73A07744" w14:textId="77777777" w:rsidR="0019386B" w:rsidRPr="0019386B" w:rsidRDefault="0019386B" w:rsidP="0019386B">
      <w:pPr>
        <w:pStyle w:val="Tekstzonderopmaak"/>
        <w:spacing w:line="276" w:lineRule="auto"/>
        <w:rPr>
          <w:rFonts w:ascii="Trebuchet MS" w:hAnsi="Trebuchet MS" w:cs="Courier New"/>
          <w:lang w:val="nl-NL"/>
        </w:rPr>
      </w:pPr>
    </w:p>
    <w:p w14:paraId="6E0C5307" w14:textId="77777777" w:rsidR="006E5BDB" w:rsidRPr="005A14BF" w:rsidRDefault="0019386B" w:rsidP="006E5BDB">
      <w:pPr>
        <w:pStyle w:val="Tekstzonderopmaak"/>
        <w:numPr>
          <w:ilvl w:val="1"/>
          <w:numId w:val="28"/>
        </w:numPr>
        <w:spacing w:line="276" w:lineRule="auto"/>
        <w:rPr>
          <w:rFonts w:ascii="Trebuchet MS" w:hAnsi="Trebuchet MS" w:cs="Courier New"/>
          <w:b/>
          <w:i/>
          <w:lang w:val="nl-NL"/>
        </w:rPr>
      </w:pPr>
      <w:r w:rsidRPr="005A14BF">
        <w:rPr>
          <w:rFonts w:ascii="Trebuchet MS" w:hAnsi="Trebuchet MS" w:cs="Courier New"/>
          <w:b/>
          <w:i/>
          <w:lang w:val="nl-NL"/>
        </w:rPr>
        <w:t>Wat gebeurt</w:t>
      </w:r>
      <w:r w:rsidR="00032FD2" w:rsidRPr="005A14BF">
        <w:rPr>
          <w:rFonts w:ascii="Trebuchet MS" w:hAnsi="Trebuchet MS" w:cs="Courier New"/>
          <w:b/>
          <w:i/>
          <w:lang w:val="nl-NL"/>
        </w:rPr>
        <w:t xml:space="preserve"> er als ik wil dat mijn wettelijke vertegenwoordiger niet alles mag weten?</w:t>
      </w:r>
    </w:p>
    <w:p w14:paraId="69DA1FF6" w14:textId="77777777" w:rsidR="008636FC" w:rsidRPr="00E34112" w:rsidRDefault="0019386B" w:rsidP="0019386B">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Dan gaan we daarover in gesprek. Jij mag aangeven wat je wel en niet wil delen.</w:t>
      </w:r>
    </w:p>
    <w:p w14:paraId="70091A46" w14:textId="77777777" w:rsidR="0019386B" w:rsidRPr="0019386B" w:rsidRDefault="0019386B" w:rsidP="0019386B">
      <w:pPr>
        <w:pStyle w:val="Tekstzonderopmaak"/>
        <w:spacing w:line="276" w:lineRule="auto"/>
        <w:rPr>
          <w:rFonts w:ascii="Trebuchet MS" w:hAnsi="Trebuchet MS" w:cs="Courier New"/>
          <w:lang w:val="nl-NL"/>
        </w:rPr>
      </w:pPr>
    </w:p>
    <w:p w14:paraId="2841DD93" w14:textId="77777777" w:rsidR="008636FC" w:rsidRPr="005A14BF" w:rsidRDefault="008636FC" w:rsidP="006E5BDB">
      <w:pPr>
        <w:pStyle w:val="Tekstzonderopmaak"/>
        <w:numPr>
          <w:ilvl w:val="1"/>
          <w:numId w:val="28"/>
        </w:numPr>
        <w:spacing w:line="276" w:lineRule="auto"/>
        <w:rPr>
          <w:rFonts w:ascii="Trebuchet MS" w:hAnsi="Trebuchet MS" w:cs="Courier New"/>
          <w:b/>
          <w:i/>
          <w:lang w:val="nl-NL"/>
        </w:rPr>
      </w:pPr>
      <w:r w:rsidRPr="005A14BF">
        <w:rPr>
          <w:rFonts w:ascii="Trebuchet MS" w:hAnsi="Trebuchet MS" w:cs="Courier New"/>
          <w:b/>
          <w:i/>
          <w:lang w:val="nl-NL"/>
        </w:rPr>
        <w:t xml:space="preserve">Wat wordt er tijdens de zorg allemaal aan mijn dossier toegevoegd? </w:t>
      </w:r>
    </w:p>
    <w:p w14:paraId="01DE2AD8" w14:textId="22D070FE" w:rsidR="008636FC" w:rsidRPr="00E34112" w:rsidRDefault="0019386B" w:rsidP="0019386B">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Er worden notities/verslagen gemaakt van bijvoorbeeld een bezoek aan de arts/psycholoog of andere zorgverlener.  Er worden </w:t>
      </w:r>
      <w:r w:rsidR="00D910FF">
        <w:rPr>
          <w:rFonts w:ascii="Trebuchet MS" w:hAnsi="Trebuchet MS" w:cs="Courier New"/>
          <w:sz w:val="20"/>
          <w:szCs w:val="20"/>
          <w:lang w:val="nl-NL"/>
        </w:rPr>
        <w:t xml:space="preserve">dagrapportages en </w:t>
      </w:r>
      <w:r w:rsidRPr="00E34112">
        <w:rPr>
          <w:rFonts w:ascii="Trebuchet MS" w:hAnsi="Trebuchet MS" w:cs="Courier New"/>
          <w:sz w:val="20"/>
          <w:szCs w:val="20"/>
          <w:lang w:val="nl-NL"/>
        </w:rPr>
        <w:t>rapportages gemaakt over de voortgang van de zorgdoelen die je wilt behalen en de zorgafspraken die er zijn gemaakt.</w:t>
      </w:r>
    </w:p>
    <w:p w14:paraId="7EE8CCAD" w14:textId="683C7010" w:rsidR="0019386B" w:rsidRDefault="0019386B" w:rsidP="0019386B">
      <w:pPr>
        <w:pStyle w:val="Tekstzonderopmaak"/>
        <w:spacing w:line="276" w:lineRule="auto"/>
        <w:rPr>
          <w:rFonts w:ascii="Trebuchet MS" w:hAnsi="Trebuchet MS" w:cs="Courier New"/>
          <w:lang w:val="nl-NL"/>
        </w:rPr>
      </w:pPr>
    </w:p>
    <w:p w14:paraId="44011770" w14:textId="77777777" w:rsidR="008636FC" w:rsidRPr="005A14BF" w:rsidRDefault="008636FC" w:rsidP="006E5BDB">
      <w:pPr>
        <w:pStyle w:val="Tekstzonderopmaak"/>
        <w:numPr>
          <w:ilvl w:val="1"/>
          <w:numId w:val="28"/>
        </w:numPr>
        <w:spacing w:line="276" w:lineRule="auto"/>
        <w:rPr>
          <w:rFonts w:ascii="Trebuchet MS" w:hAnsi="Trebuchet MS" w:cs="Courier New"/>
          <w:b/>
          <w:i/>
          <w:lang w:val="nl-NL"/>
        </w:rPr>
      </w:pPr>
      <w:r w:rsidRPr="005A14BF">
        <w:rPr>
          <w:rFonts w:ascii="Trebuchet MS" w:hAnsi="Trebuchet MS" w:cs="Courier New"/>
          <w:b/>
          <w:i/>
          <w:lang w:val="nl-NL"/>
        </w:rPr>
        <w:lastRenderedPageBreak/>
        <w:t>Mogen er ook overbodige dingen aan mijn dossier worden toegevoegd?</w:t>
      </w:r>
    </w:p>
    <w:p w14:paraId="34D88BF6" w14:textId="6824FBF4" w:rsidR="008636FC" w:rsidRDefault="0019386B" w:rsidP="005A14BF">
      <w:pPr>
        <w:pStyle w:val="Tekstzonderopmaak"/>
        <w:spacing w:line="276" w:lineRule="auto"/>
        <w:rPr>
          <w:rFonts w:ascii="Trebuchet MS" w:hAnsi="Trebuchet MS" w:cs="Courier New"/>
          <w:i/>
          <w:lang w:val="nl-NL"/>
        </w:rPr>
      </w:pPr>
      <w:r w:rsidRPr="00E34112">
        <w:rPr>
          <w:rFonts w:ascii="Trebuchet MS" w:hAnsi="Trebuchet MS" w:cs="Courier New"/>
          <w:sz w:val="20"/>
          <w:szCs w:val="20"/>
          <w:lang w:val="nl-NL"/>
        </w:rPr>
        <w:t xml:space="preserve">Nee, alleen die zaken die </w:t>
      </w:r>
      <w:r w:rsidR="000E4777">
        <w:rPr>
          <w:rFonts w:ascii="Trebuchet MS" w:hAnsi="Trebuchet MS" w:cs="Courier New"/>
          <w:sz w:val="20"/>
          <w:szCs w:val="20"/>
          <w:lang w:val="nl-NL"/>
        </w:rPr>
        <w:t xml:space="preserve">nodig zijn voor de </w:t>
      </w:r>
      <w:r w:rsidRPr="00E34112">
        <w:rPr>
          <w:rFonts w:ascii="Trebuchet MS" w:hAnsi="Trebuchet MS" w:cs="Courier New"/>
          <w:sz w:val="20"/>
          <w:szCs w:val="20"/>
          <w:lang w:val="nl-NL"/>
        </w:rPr>
        <w:t>zorg</w:t>
      </w:r>
      <w:r w:rsidR="000E4777">
        <w:rPr>
          <w:rFonts w:ascii="Trebuchet MS" w:hAnsi="Trebuchet MS" w:cs="Courier New"/>
          <w:sz w:val="20"/>
          <w:szCs w:val="20"/>
          <w:lang w:val="nl-NL"/>
        </w:rPr>
        <w:t xml:space="preserve"> of waar bijvoorbeeld een wettelijke plicht voor bestaat. </w:t>
      </w:r>
    </w:p>
    <w:p w14:paraId="678EB674" w14:textId="77777777" w:rsidR="00F32374" w:rsidRDefault="00F32374" w:rsidP="005A14BF">
      <w:pPr>
        <w:pStyle w:val="Tekstzonderopmaak"/>
        <w:spacing w:line="276" w:lineRule="auto"/>
        <w:rPr>
          <w:rFonts w:ascii="Trebuchet MS" w:hAnsi="Trebuchet MS" w:cs="Courier New"/>
          <w:i/>
          <w:lang w:val="nl-NL"/>
        </w:rPr>
      </w:pPr>
    </w:p>
    <w:p w14:paraId="727E21D3" w14:textId="77777777" w:rsidR="006E5BDB" w:rsidRPr="005A14BF" w:rsidRDefault="008636FC" w:rsidP="006E5BDB">
      <w:pPr>
        <w:pStyle w:val="Tekstzonderopmaak"/>
        <w:numPr>
          <w:ilvl w:val="1"/>
          <w:numId w:val="28"/>
        </w:numPr>
        <w:spacing w:line="276" w:lineRule="auto"/>
        <w:rPr>
          <w:rFonts w:ascii="Trebuchet MS" w:hAnsi="Trebuchet MS" w:cs="Courier New"/>
          <w:b/>
          <w:i/>
          <w:lang w:val="nl-NL"/>
        </w:rPr>
      </w:pPr>
      <w:r w:rsidRPr="005A14BF">
        <w:rPr>
          <w:rFonts w:ascii="Trebuchet MS" w:hAnsi="Trebuchet MS" w:cs="Courier New"/>
          <w:b/>
          <w:i/>
          <w:lang w:val="nl-NL"/>
        </w:rPr>
        <w:t xml:space="preserve">Wordt mijn dossier tijdens de zorg ook wel eens geschoond? </w:t>
      </w:r>
      <w:r w:rsidR="006E5BDB" w:rsidRPr="005A14BF">
        <w:rPr>
          <w:rFonts w:ascii="Trebuchet MS" w:hAnsi="Trebuchet MS" w:cs="Courier New"/>
          <w:b/>
          <w:i/>
          <w:lang w:val="nl-NL"/>
        </w:rPr>
        <w:t xml:space="preserve"> </w:t>
      </w:r>
    </w:p>
    <w:p w14:paraId="6BE4841A" w14:textId="77777777" w:rsidR="008636FC" w:rsidRPr="00E34112" w:rsidRDefault="00FF707F" w:rsidP="0019386B">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Nee, in principe wordt het dossier 15 jaar nadat je uit zorg bent gegaan bewaard.</w:t>
      </w:r>
    </w:p>
    <w:p w14:paraId="38ACBB61" w14:textId="77777777" w:rsidR="00FF707F" w:rsidRPr="0019386B" w:rsidRDefault="00FF707F" w:rsidP="0019386B">
      <w:pPr>
        <w:pStyle w:val="Tekstzonderopmaak"/>
        <w:spacing w:line="276" w:lineRule="auto"/>
        <w:rPr>
          <w:rFonts w:ascii="Trebuchet MS" w:hAnsi="Trebuchet MS" w:cs="Courier New"/>
          <w:lang w:val="nl-NL"/>
        </w:rPr>
      </w:pPr>
    </w:p>
    <w:p w14:paraId="559D3B4C" w14:textId="77777777" w:rsidR="006E5BDB" w:rsidRPr="005A14BF" w:rsidRDefault="008636FC" w:rsidP="006E5BDB">
      <w:pPr>
        <w:pStyle w:val="Tekstzonderopmaak"/>
        <w:numPr>
          <w:ilvl w:val="1"/>
          <w:numId w:val="28"/>
        </w:numPr>
        <w:spacing w:line="276" w:lineRule="auto"/>
        <w:rPr>
          <w:rFonts w:ascii="Trebuchet MS" w:hAnsi="Trebuchet MS" w:cs="Courier New"/>
          <w:b/>
          <w:i/>
          <w:lang w:val="nl-NL"/>
        </w:rPr>
      </w:pPr>
      <w:r w:rsidRPr="005A14BF">
        <w:rPr>
          <w:rFonts w:ascii="Trebuchet MS" w:hAnsi="Trebuchet MS" w:cs="Courier New"/>
          <w:b/>
          <w:i/>
          <w:lang w:val="nl-NL"/>
        </w:rPr>
        <w:t>Wat betekent het anoniem bewaren van gegevens?</w:t>
      </w:r>
    </w:p>
    <w:p w14:paraId="0BF8C242" w14:textId="77777777" w:rsidR="008636FC" w:rsidRDefault="00FF707F" w:rsidP="00FF707F">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Dat betekent dat gegevens niet meer aan jou te koppelen zijn. Alle kenmerken zoals naam, geboortedatum, adres, telefoonnummer, e-mailadres, BSN zijn eruit gehaald. </w:t>
      </w:r>
    </w:p>
    <w:p w14:paraId="0E6989CD" w14:textId="77777777" w:rsidR="00CB1F58" w:rsidRDefault="00CB1F58" w:rsidP="00FF707F">
      <w:pPr>
        <w:pStyle w:val="Tekstzonderopmaak"/>
        <w:spacing w:line="276" w:lineRule="auto"/>
        <w:rPr>
          <w:rFonts w:ascii="Trebuchet MS" w:hAnsi="Trebuchet MS" w:cs="Courier New"/>
          <w:sz w:val="20"/>
          <w:szCs w:val="20"/>
          <w:lang w:val="nl-NL"/>
        </w:rPr>
      </w:pPr>
    </w:p>
    <w:p w14:paraId="01D83BAB" w14:textId="5F75B974" w:rsidR="00CB1F58" w:rsidRPr="005A14BF" w:rsidRDefault="00CB1F58" w:rsidP="00CB1F58">
      <w:pPr>
        <w:pStyle w:val="Tekstzonderopmaak"/>
        <w:numPr>
          <w:ilvl w:val="1"/>
          <w:numId w:val="28"/>
        </w:numPr>
        <w:spacing w:line="276" w:lineRule="auto"/>
        <w:rPr>
          <w:rFonts w:ascii="Trebuchet MS" w:hAnsi="Trebuchet MS" w:cs="Courier New"/>
          <w:b/>
          <w:i/>
          <w:lang w:val="nl-NL"/>
        </w:rPr>
      </w:pPr>
      <w:r w:rsidRPr="005A14BF">
        <w:rPr>
          <w:rFonts w:ascii="Trebuchet MS" w:hAnsi="Trebuchet MS" w:cs="Courier New"/>
          <w:b/>
          <w:i/>
          <w:lang w:val="nl-NL"/>
        </w:rPr>
        <w:t xml:space="preserve">Waar is mijn dossier eigenlijk? </w:t>
      </w:r>
    </w:p>
    <w:p w14:paraId="341B5751" w14:textId="1CD16F4D" w:rsidR="00D6198F" w:rsidRDefault="00CB1F58" w:rsidP="00FF707F">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 xml:space="preserve">Je dossier is opgeslagen op de servers. Deze staan in Nederland en zijn goed beveiligd. </w:t>
      </w:r>
      <w:r w:rsidR="00D910FF">
        <w:rPr>
          <w:rFonts w:ascii="Trebuchet MS" w:hAnsi="Trebuchet MS" w:cs="Courier New"/>
          <w:sz w:val="20"/>
          <w:szCs w:val="20"/>
          <w:lang w:val="nl-NL"/>
        </w:rPr>
        <w:t xml:space="preserve">Daarnaast wordt er op dit moment een papieren dossier bewaard in een aparte afgesloten ruimte. Deze ruimte is alleen toegankelijk voor medewerkers die vanuit hun </w:t>
      </w:r>
      <w:r w:rsidR="00825C75">
        <w:rPr>
          <w:rFonts w:ascii="Trebuchet MS" w:hAnsi="Trebuchet MS" w:cs="Courier New"/>
          <w:sz w:val="20"/>
          <w:szCs w:val="20"/>
          <w:lang w:val="nl-NL"/>
        </w:rPr>
        <w:t xml:space="preserve">functie toegang tot het dossier nodig </w:t>
      </w:r>
      <w:r w:rsidR="00D910FF">
        <w:rPr>
          <w:rFonts w:ascii="Trebuchet MS" w:hAnsi="Trebuchet MS" w:cs="Courier New"/>
          <w:sz w:val="20"/>
          <w:szCs w:val="20"/>
          <w:lang w:val="nl-NL"/>
        </w:rPr>
        <w:t xml:space="preserve">hebben. </w:t>
      </w:r>
    </w:p>
    <w:p w14:paraId="3B279494" w14:textId="77777777" w:rsidR="00A00680" w:rsidRDefault="00A00680">
      <w:pPr>
        <w:rPr>
          <w:rFonts w:ascii="Trebuchet MS" w:hAnsi="Trebuchet MS" w:cs="Courier New"/>
          <w:b/>
          <w:sz w:val="21"/>
          <w:szCs w:val="21"/>
          <w:lang w:val="nl-NL"/>
        </w:rPr>
      </w:pPr>
      <w:r>
        <w:rPr>
          <w:rFonts w:ascii="Trebuchet MS" w:hAnsi="Trebuchet MS" w:cs="Courier New"/>
          <w:b/>
          <w:sz w:val="21"/>
          <w:szCs w:val="21"/>
          <w:lang w:val="nl-NL"/>
        </w:rPr>
        <w:br w:type="page"/>
      </w:r>
    </w:p>
    <w:p w14:paraId="163C385A" w14:textId="71A3FCD6" w:rsidR="006E5BDB" w:rsidRPr="009E4CC4" w:rsidRDefault="006E5BDB" w:rsidP="006E5BDB">
      <w:pPr>
        <w:spacing w:after="0" w:line="276" w:lineRule="auto"/>
        <w:rPr>
          <w:rFonts w:ascii="Trebuchet MS" w:hAnsi="Trebuchet MS" w:cs="Courier New"/>
          <w:sz w:val="21"/>
          <w:szCs w:val="21"/>
          <w:lang w:val="nl-NL"/>
        </w:rPr>
      </w:pPr>
      <w:r>
        <w:rPr>
          <w:rFonts w:ascii="Trebuchet MS" w:hAnsi="Trebuchet MS" w:cs="Courier New"/>
          <w:b/>
          <w:sz w:val="21"/>
          <w:szCs w:val="21"/>
          <w:lang w:val="nl-NL"/>
        </w:rPr>
        <w:lastRenderedPageBreak/>
        <w:t>HOOFDSTUK 5. NA AFLOOP VAN DE ZORG</w:t>
      </w:r>
    </w:p>
    <w:p w14:paraId="1F4A9CDB" w14:textId="77777777" w:rsidR="006E5BDB" w:rsidRPr="009E4CC4" w:rsidRDefault="006E5BDB" w:rsidP="006E5BDB">
      <w:pPr>
        <w:pStyle w:val="Tekstzonderopmaak"/>
        <w:spacing w:line="276" w:lineRule="auto"/>
        <w:ind w:left="720"/>
        <w:rPr>
          <w:rFonts w:ascii="Trebuchet MS" w:hAnsi="Trebuchet MS" w:cs="Courier New"/>
          <w:i/>
          <w:lang w:val="nl-NL"/>
        </w:rPr>
      </w:pPr>
    </w:p>
    <w:p w14:paraId="0C702DF7" w14:textId="77777777" w:rsidR="006E5BDB" w:rsidRPr="005A14BF" w:rsidRDefault="00032FD2" w:rsidP="006E5BDB">
      <w:pPr>
        <w:pStyle w:val="Tekstzonderopmaak"/>
        <w:numPr>
          <w:ilvl w:val="1"/>
          <w:numId w:val="29"/>
        </w:numPr>
        <w:spacing w:line="276" w:lineRule="auto"/>
        <w:rPr>
          <w:rFonts w:ascii="Trebuchet MS" w:hAnsi="Trebuchet MS" w:cs="Courier New"/>
          <w:b/>
          <w:lang w:val="nl-NL"/>
        </w:rPr>
      </w:pPr>
      <w:r w:rsidRPr="005A14BF">
        <w:rPr>
          <w:rFonts w:ascii="Trebuchet MS" w:hAnsi="Trebuchet MS" w:cs="Courier New"/>
          <w:b/>
          <w:i/>
          <w:lang w:val="nl-NL"/>
        </w:rPr>
        <w:t xml:space="preserve">Hoe lang wordt mijn dossier bewaard? </w:t>
      </w:r>
      <w:r w:rsidR="006E5BDB" w:rsidRPr="005A14BF">
        <w:rPr>
          <w:rFonts w:ascii="Trebuchet MS" w:hAnsi="Trebuchet MS" w:cs="Courier New"/>
          <w:b/>
          <w:lang w:val="nl-NL"/>
        </w:rPr>
        <w:t xml:space="preserve"> </w:t>
      </w:r>
    </w:p>
    <w:p w14:paraId="46A01D3E" w14:textId="65A51DE7" w:rsidR="008636FC" w:rsidRPr="00E34112" w:rsidRDefault="00FF707F" w:rsidP="00FF707F">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Voor het (medisch) dossier geldt een bewaartermijn van 15 jaar nadat iemand uit zorg is gegaan. </w:t>
      </w:r>
      <w:r w:rsidR="006F0D45">
        <w:rPr>
          <w:rFonts w:ascii="Trebuchet MS" w:hAnsi="Trebuchet MS" w:cs="Courier New"/>
          <w:sz w:val="20"/>
          <w:szCs w:val="20"/>
          <w:lang w:val="nl-NL"/>
        </w:rPr>
        <w:t>Voor een overzicht van de bewaartermijnen zie bijlage 1 bij deze Regeling.</w:t>
      </w:r>
    </w:p>
    <w:p w14:paraId="078EBC6D" w14:textId="77777777" w:rsidR="00FF707F" w:rsidRDefault="00FF707F" w:rsidP="00FF707F">
      <w:pPr>
        <w:pStyle w:val="Tekstzonderopmaak"/>
        <w:spacing w:line="276" w:lineRule="auto"/>
        <w:rPr>
          <w:rFonts w:ascii="Trebuchet MS" w:hAnsi="Trebuchet MS" w:cs="Courier New"/>
          <w:lang w:val="nl-NL"/>
        </w:rPr>
      </w:pPr>
    </w:p>
    <w:p w14:paraId="09DF6077" w14:textId="77777777" w:rsidR="006E5BDB" w:rsidRPr="005A14BF" w:rsidRDefault="00032FD2" w:rsidP="006E5BDB">
      <w:pPr>
        <w:pStyle w:val="Tekstzonderopmaak"/>
        <w:numPr>
          <w:ilvl w:val="1"/>
          <w:numId w:val="29"/>
        </w:numPr>
        <w:spacing w:line="276" w:lineRule="auto"/>
        <w:rPr>
          <w:rFonts w:ascii="Trebuchet MS" w:hAnsi="Trebuchet MS" w:cs="Courier New"/>
          <w:b/>
          <w:i/>
          <w:lang w:val="nl-NL"/>
        </w:rPr>
      </w:pPr>
      <w:r w:rsidRPr="005A14BF">
        <w:rPr>
          <w:rFonts w:ascii="Trebuchet MS" w:hAnsi="Trebuchet MS" w:cs="Courier New"/>
          <w:b/>
          <w:i/>
          <w:lang w:val="nl-NL"/>
        </w:rPr>
        <w:t xml:space="preserve">Waarom wordt mijn dossier na afloop van de zorg eigenlijk bewaard? </w:t>
      </w:r>
    </w:p>
    <w:p w14:paraId="78F173BC" w14:textId="77777777" w:rsidR="006F0D45" w:rsidRDefault="00FF707F" w:rsidP="00FF707F">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Omdat er </w:t>
      </w:r>
      <w:r w:rsidR="006509D6">
        <w:rPr>
          <w:rFonts w:ascii="Trebuchet MS" w:hAnsi="Trebuchet MS" w:cs="Courier New"/>
          <w:sz w:val="20"/>
          <w:szCs w:val="20"/>
          <w:lang w:val="nl-NL"/>
        </w:rPr>
        <w:t xml:space="preserve">later nog vragen kunnen zijn over zorg die je vroeger hebt gehad en opnieuw nodig hebt. Of </w:t>
      </w:r>
    </w:p>
    <w:p w14:paraId="16AD6E91" w14:textId="2CBEABF9" w:rsidR="006F0D45" w:rsidRDefault="006509D6" w:rsidP="00FF707F">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omdat er bijvoorbeeld vragen komen</w:t>
      </w:r>
      <w:r w:rsidR="00FF707F" w:rsidRPr="00E34112">
        <w:rPr>
          <w:rFonts w:ascii="Trebuchet MS" w:hAnsi="Trebuchet MS" w:cs="Courier New"/>
          <w:sz w:val="20"/>
          <w:szCs w:val="20"/>
          <w:lang w:val="nl-NL"/>
        </w:rPr>
        <w:t xml:space="preserve"> of het goed is gegaan of juist niet. Het kan </w:t>
      </w:r>
      <w:r>
        <w:rPr>
          <w:rFonts w:ascii="Trebuchet MS" w:hAnsi="Trebuchet MS" w:cs="Courier New"/>
          <w:sz w:val="20"/>
          <w:szCs w:val="20"/>
          <w:lang w:val="nl-NL"/>
        </w:rPr>
        <w:t xml:space="preserve">dan </w:t>
      </w:r>
      <w:r w:rsidR="00FF707F" w:rsidRPr="00E34112">
        <w:rPr>
          <w:rFonts w:ascii="Trebuchet MS" w:hAnsi="Trebuchet MS" w:cs="Courier New"/>
          <w:sz w:val="20"/>
          <w:szCs w:val="20"/>
          <w:lang w:val="nl-NL"/>
        </w:rPr>
        <w:t xml:space="preserve">belangrijk zijn </w:t>
      </w:r>
    </w:p>
    <w:p w14:paraId="598477EA" w14:textId="16775D7C" w:rsidR="008636FC" w:rsidRPr="00E34112" w:rsidRDefault="00FF707F" w:rsidP="00FF707F">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bepaalde (medische) zorggegevens te kunnen opzoeken. </w:t>
      </w:r>
    </w:p>
    <w:p w14:paraId="49F93F2C" w14:textId="77777777" w:rsidR="00FF707F" w:rsidRPr="00FF707F" w:rsidRDefault="00FF707F" w:rsidP="00FF707F">
      <w:pPr>
        <w:pStyle w:val="Tekstzonderopmaak"/>
        <w:spacing w:line="276" w:lineRule="auto"/>
        <w:rPr>
          <w:rFonts w:ascii="Trebuchet MS" w:hAnsi="Trebuchet MS" w:cs="Courier New"/>
          <w:lang w:val="nl-NL"/>
        </w:rPr>
      </w:pPr>
    </w:p>
    <w:p w14:paraId="79F95BCA" w14:textId="77777777" w:rsidR="006E5BDB" w:rsidRPr="005A14BF" w:rsidRDefault="00032FD2" w:rsidP="006E5BDB">
      <w:pPr>
        <w:pStyle w:val="Tekstzonderopmaak"/>
        <w:numPr>
          <w:ilvl w:val="1"/>
          <w:numId w:val="29"/>
        </w:numPr>
        <w:spacing w:line="276" w:lineRule="auto"/>
        <w:rPr>
          <w:rFonts w:ascii="Trebuchet MS" w:hAnsi="Trebuchet MS" w:cs="Courier New"/>
          <w:b/>
          <w:i/>
          <w:lang w:val="nl-NL"/>
        </w:rPr>
      </w:pPr>
      <w:r w:rsidRPr="005A14BF">
        <w:rPr>
          <w:rFonts w:ascii="Trebuchet MS" w:hAnsi="Trebuchet MS" w:cs="Courier New"/>
          <w:b/>
          <w:i/>
          <w:lang w:val="nl-NL"/>
        </w:rPr>
        <w:t>Mag iedereen die het tijdens de zorg mocht inzien, na afloop ook nog inzien?</w:t>
      </w:r>
    </w:p>
    <w:p w14:paraId="6E43484B" w14:textId="77777777" w:rsidR="008636FC" w:rsidRPr="00E34112" w:rsidRDefault="00FF707F" w:rsidP="00FF707F">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Nee, als iemand uit zorg is, wordt het dossier gearchiveerd. </w:t>
      </w:r>
    </w:p>
    <w:p w14:paraId="26396573" w14:textId="77777777" w:rsidR="00FF707F" w:rsidRPr="00FF707F" w:rsidRDefault="00FF707F" w:rsidP="00FF707F">
      <w:pPr>
        <w:pStyle w:val="Tekstzonderopmaak"/>
        <w:spacing w:line="276" w:lineRule="auto"/>
        <w:rPr>
          <w:rFonts w:ascii="Trebuchet MS" w:hAnsi="Trebuchet MS" w:cs="Courier New"/>
          <w:lang w:val="nl-NL"/>
        </w:rPr>
      </w:pPr>
    </w:p>
    <w:p w14:paraId="02F5BE87" w14:textId="77777777" w:rsidR="006E5BDB" w:rsidRPr="005A14BF" w:rsidRDefault="006E5BDB" w:rsidP="006E5BDB">
      <w:pPr>
        <w:pStyle w:val="Tekstzonderopmaak"/>
        <w:numPr>
          <w:ilvl w:val="1"/>
          <w:numId w:val="29"/>
        </w:numPr>
        <w:spacing w:line="276" w:lineRule="auto"/>
        <w:rPr>
          <w:rFonts w:ascii="Trebuchet MS" w:hAnsi="Trebuchet MS" w:cs="Courier New"/>
          <w:b/>
          <w:i/>
          <w:lang w:val="nl-NL"/>
        </w:rPr>
      </w:pPr>
      <w:r w:rsidRPr="005A14BF">
        <w:rPr>
          <w:rFonts w:ascii="Trebuchet MS" w:hAnsi="Trebuchet MS" w:cs="Courier New"/>
          <w:b/>
          <w:i/>
          <w:lang w:val="nl-NL"/>
        </w:rPr>
        <w:t xml:space="preserve">Wie heeft eigenlijk toegang tot deze gegevens? </w:t>
      </w:r>
    </w:p>
    <w:p w14:paraId="289AFB0A" w14:textId="77777777" w:rsidR="008636FC" w:rsidRPr="00E34112" w:rsidRDefault="00FF707F" w:rsidP="00FF707F">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Hier kunnen alleen gespecialiseerde ICT-medewerkers bij.</w:t>
      </w:r>
    </w:p>
    <w:p w14:paraId="5C9D78BD" w14:textId="77777777" w:rsidR="00FF707F" w:rsidRDefault="00FF707F" w:rsidP="00FF707F">
      <w:pPr>
        <w:pStyle w:val="Tekstzonderopmaak"/>
        <w:spacing w:line="276" w:lineRule="auto"/>
        <w:rPr>
          <w:rFonts w:ascii="Trebuchet MS" w:hAnsi="Trebuchet MS" w:cs="Courier New"/>
          <w:i/>
          <w:lang w:val="nl-NL"/>
        </w:rPr>
      </w:pPr>
    </w:p>
    <w:p w14:paraId="202DCDCB" w14:textId="77777777" w:rsidR="008636FC" w:rsidRPr="005A14BF" w:rsidRDefault="008636FC" w:rsidP="006E5BDB">
      <w:pPr>
        <w:pStyle w:val="Tekstzonderopmaak"/>
        <w:numPr>
          <w:ilvl w:val="1"/>
          <w:numId w:val="29"/>
        </w:numPr>
        <w:spacing w:line="276" w:lineRule="auto"/>
        <w:rPr>
          <w:rFonts w:ascii="Trebuchet MS" w:hAnsi="Trebuchet MS" w:cs="Courier New"/>
          <w:b/>
          <w:i/>
          <w:lang w:val="nl-NL"/>
        </w:rPr>
      </w:pPr>
      <w:r w:rsidRPr="005A14BF">
        <w:rPr>
          <w:rFonts w:ascii="Trebuchet MS" w:hAnsi="Trebuchet MS" w:cs="Courier New"/>
          <w:b/>
          <w:i/>
          <w:lang w:val="nl-NL"/>
        </w:rPr>
        <w:t>Hebben mijn erfgenamen eigenlijk ook toegang tot mijn dossier?</w:t>
      </w:r>
    </w:p>
    <w:p w14:paraId="183CA423" w14:textId="13E0A258" w:rsidR="006E5BDB" w:rsidRPr="00E34112" w:rsidRDefault="00FF707F" w:rsidP="006E5BDB">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Niet automatisch. Als e</w:t>
      </w:r>
      <w:r w:rsidR="006509D6">
        <w:rPr>
          <w:rFonts w:ascii="Trebuchet MS" w:hAnsi="Trebuchet MS" w:cs="Courier New"/>
          <w:sz w:val="20"/>
          <w:szCs w:val="20"/>
          <w:lang w:val="nl-NL"/>
        </w:rPr>
        <w:t>r,</w:t>
      </w:r>
      <w:r w:rsidRPr="00E34112">
        <w:rPr>
          <w:rFonts w:ascii="Trebuchet MS" w:hAnsi="Trebuchet MS" w:cs="Courier New"/>
          <w:sz w:val="20"/>
          <w:szCs w:val="20"/>
          <w:lang w:val="nl-NL"/>
        </w:rPr>
        <w:t xml:space="preserve"> voordat je </w:t>
      </w:r>
      <w:r w:rsidR="006509D6">
        <w:rPr>
          <w:rFonts w:ascii="Trebuchet MS" w:hAnsi="Trebuchet MS" w:cs="Courier New"/>
          <w:sz w:val="20"/>
          <w:szCs w:val="20"/>
          <w:lang w:val="nl-NL"/>
        </w:rPr>
        <w:t>overlijdt,</w:t>
      </w:r>
      <w:r w:rsidRPr="00E34112">
        <w:rPr>
          <w:rFonts w:ascii="Trebuchet MS" w:hAnsi="Trebuchet MS" w:cs="Courier New"/>
          <w:sz w:val="20"/>
          <w:szCs w:val="20"/>
          <w:lang w:val="nl-NL"/>
        </w:rPr>
        <w:t xml:space="preserve"> </w:t>
      </w:r>
      <w:r w:rsidR="006509D6">
        <w:rPr>
          <w:rFonts w:ascii="Trebuchet MS" w:hAnsi="Trebuchet MS" w:cs="Courier New"/>
          <w:sz w:val="20"/>
          <w:szCs w:val="20"/>
          <w:lang w:val="nl-NL"/>
        </w:rPr>
        <w:t xml:space="preserve">toestemming was </w:t>
      </w:r>
      <w:r w:rsidRPr="00E34112">
        <w:rPr>
          <w:rFonts w:ascii="Trebuchet MS" w:hAnsi="Trebuchet MS" w:cs="Courier New"/>
          <w:sz w:val="20"/>
          <w:szCs w:val="20"/>
          <w:lang w:val="nl-NL"/>
        </w:rPr>
        <w:t xml:space="preserve">voor inzage </w:t>
      </w:r>
      <w:r w:rsidR="006509D6">
        <w:rPr>
          <w:rFonts w:ascii="Trebuchet MS" w:hAnsi="Trebuchet MS" w:cs="Courier New"/>
          <w:sz w:val="20"/>
          <w:szCs w:val="20"/>
          <w:lang w:val="nl-NL"/>
        </w:rPr>
        <w:t xml:space="preserve">is dat erna ook, anders niet. </w:t>
      </w:r>
      <w:r w:rsidRPr="00E34112">
        <w:rPr>
          <w:rFonts w:ascii="Trebuchet MS" w:hAnsi="Trebuchet MS" w:cs="Courier New"/>
          <w:sz w:val="20"/>
          <w:szCs w:val="20"/>
          <w:lang w:val="nl-NL"/>
        </w:rPr>
        <w:t xml:space="preserve"> </w:t>
      </w:r>
    </w:p>
    <w:p w14:paraId="69719FD0" w14:textId="77777777" w:rsidR="006E5BDB" w:rsidRDefault="006E5BDB" w:rsidP="006E5BDB">
      <w:pPr>
        <w:pStyle w:val="Tekstzonderopmaak"/>
        <w:spacing w:line="276" w:lineRule="auto"/>
        <w:rPr>
          <w:rFonts w:ascii="Trebuchet MS" w:hAnsi="Trebuchet MS" w:cs="Courier New"/>
          <w:lang w:val="nl-NL"/>
        </w:rPr>
      </w:pPr>
    </w:p>
    <w:p w14:paraId="470CEB3E" w14:textId="77777777" w:rsidR="006E5BDB" w:rsidRPr="009E4CC4" w:rsidRDefault="006E5BDB" w:rsidP="006E5BDB">
      <w:pPr>
        <w:spacing w:after="0" w:line="276" w:lineRule="auto"/>
        <w:rPr>
          <w:rFonts w:ascii="Trebuchet MS" w:hAnsi="Trebuchet MS" w:cs="Courier New"/>
          <w:sz w:val="21"/>
          <w:szCs w:val="21"/>
          <w:lang w:val="nl-NL"/>
        </w:rPr>
      </w:pPr>
      <w:r>
        <w:rPr>
          <w:rFonts w:ascii="Trebuchet MS" w:hAnsi="Trebuchet MS" w:cs="Courier New"/>
          <w:b/>
          <w:sz w:val="21"/>
          <w:szCs w:val="21"/>
          <w:lang w:val="nl-NL"/>
        </w:rPr>
        <w:t>HOOFDSTUK 6. MIJN RECHTEN</w:t>
      </w:r>
    </w:p>
    <w:p w14:paraId="55A98CF4" w14:textId="77777777" w:rsidR="006E5BDB" w:rsidRPr="009E4CC4" w:rsidRDefault="006E5BDB" w:rsidP="006E5BDB">
      <w:pPr>
        <w:pStyle w:val="Tekstzonderopmaak"/>
        <w:spacing w:line="276" w:lineRule="auto"/>
        <w:ind w:left="720"/>
        <w:rPr>
          <w:rFonts w:ascii="Trebuchet MS" w:hAnsi="Trebuchet MS" w:cs="Courier New"/>
          <w:i/>
          <w:lang w:val="nl-NL"/>
        </w:rPr>
      </w:pPr>
    </w:p>
    <w:p w14:paraId="246D44FD" w14:textId="676D41E1" w:rsidR="00B80844" w:rsidRPr="005A14BF" w:rsidRDefault="00B80844"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 xml:space="preserve">Welke rechten heb ik allemaal? </w:t>
      </w:r>
    </w:p>
    <w:p w14:paraId="0EFC708F" w14:textId="6EC4D7F4"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Recht op</w:t>
      </w:r>
      <w:r w:rsidRPr="00A00680">
        <w:rPr>
          <w:rFonts w:ascii="Trebuchet MS" w:hAnsi="Trebuchet MS" w:cs="Courier New"/>
          <w:sz w:val="20"/>
          <w:szCs w:val="20"/>
          <w:u w:val="single"/>
          <w:lang w:val="nl-NL"/>
        </w:rPr>
        <w:t xml:space="preserve"> informatie</w:t>
      </w:r>
      <w:r w:rsidRPr="00A00680">
        <w:rPr>
          <w:rFonts w:ascii="Trebuchet MS" w:hAnsi="Trebuchet MS" w:cs="Courier New"/>
          <w:sz w:val="20"/>
          <w:szCs w:val="20"/>
          <w:lang w:val="nl-NL"/>
        </w:rPr>
        <w:t xml:space="preserve">: te weten welke gegevens er van je worden verwerkt en waarom. </w:t>
      </w:r>
    </w:p>
    <w:p w14:paraId="0576DED7" w14:textId="59F72ECA"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op </w:t>
      </w:r>
      <w:r w:rsidRPr="00A00680">
        <w:rPr>
          <w:rFonts w:ascii="Trebuchet MS" w:hAnsi="Trebuchet MS" w:cs="Courier New"/>
          <w:sz w:val="20"/>
          <w:szCs w:val="20"/>
          <w:u w:val="single"/>
          <w:lang w:val="nl-NL"/>
        </w:rPr>
        <w:t>inzag</w:t>
      </w:r>
      <w:r w:rsidRPr="00A00680">
        <w:rPr>
          <w:rFonts w:ascii="Trebuchet MS" w:hAnsi="Trebuchet MS" w:cs="Courier New"/>
          <w:sz w:val="20"/>
          <w:szCs w:val="20"/>
          <w:lang w:val="nl-NL"/>
        </w:rPr>
        <w:t>e (en/of afschrift): zie 4.8</w:t>
      </w:r>
    </w:p>
    <w:p w14:paraId="3C4F9D1F" w14:textId="3443DE1F"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op </w:t>
      </w:r>
      <w:r w:rsidRPr="00A00680">
        <w:rPr>
          <w:rFonts w:ascii="Trebuchet MS" w:hAnsi="Trebuchet MS" w:cs="Courier New"/>
          <w:sz w:val="20"/>
          <w:szCs w:val="20"/>
          <w:u w:val="single"/>
          <w:lang w:val="nl-NL"/>
        </w:rPr>
        <w:t>rectificatie</w:t>
      </w:r>
      <w:r w:rsidRPr="00A00680">
        <w:rPr>
          <w:rFonts w:ascii="Trebuchet MS" w:hAnsi="Trebuchet MS" w:cs="Courier New"/>
          <w:sz w:val="20"/>
          <w:szCs w:val="20"/>
          <w:lang w:val="nl-NL"/>
        </w:rPr>
        <w:t xml:space="preserve">: je mag feitelijke gegevens (zoals leeftijd, naam etc) (laten) corrigeren als die niet kloppen. </w:t>
      </w:r>
    </w:p>
    <w:p w14:paraId="554B7EE2" w14:textId="0B245575"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op </w:t>
      </w:r>
      <w:r w:rsidRPr="00A00680">
        <w:rPr>
          <w:rFonts w:ascii="Trebuchet MS" w:hAnsi="Trebuchet MS" w:cs="Courier New"/>
          <w:sz w:val="20"/>
          <w:szCs w:val="20"/>
          <w:u w:val="single"/>
          <w:lang w:val="nl-NL"/>
        </w:rPr>
        <w:t>verwijdering</w:t>
      </w:r>
      <w:r w:rsidRPr="00A00680">
        <w:rPr>
          <w:rFonts w:ascii="Trebuchet MS" w:hAnsi="Trebuchet MS" w:cs="Courier New"/>
          <w:sz w:val="20"/>
          <w:szCs w:val="20"/>
          <w:lang w:val="nl-NL"/>
        </w:rPr>
        <w:t xml:space="preserve"> en/of vergetelheid: je mag (het grootste deel van) je dossier laten wissen.</w:t>
      </w:r>
    </w:p>
    <w:p w14:paraId="4C4F8F06" w14:textId="06552D43"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op beperking: de verwerking moet even worden stop gezet als je denkt dat er feiten niet kloppen of als de gegevens niet meer nodig zijn. </w:t>
      </w:r>
    </w:p>
    <w:p w14:paraId="232EBABD" w14:textId="0CF88436"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lastRenderedPageBreak/>
        <w:t xml:space="preserve">Recht op </w:t>
      </w:r>
      <w:r w:rsidRPr="00A00680">
        <w:rPr>
          <w:rFonts w:ascii="Trebuchet MS" w:hAnsi="Trebuchet MS" w:cs="Courier New"/>
          <w:sz w:val="20"/>
          <w:szCs w:val="20"/>
          <w:u w:val="single"/>
          <w:lang w:val="nl-NL"/>
        </w:rPr>
        <w:t>verzet</w:t>
      </w:r>
      <w:r w:rsidRPr="00A00680">
        <w:rPr>
          <w:rFonts w:ascii="Trebuchet MS" w:hAnsi="Trebuchet MS" w:cs="Courier New"/>
          <w:sz w:val="20"/>
          <w:szCs w:val="20"/>
          <w:lang w:val="nl-NL"/>
        </w:rPr>
        <w:t>: als je niet wil dat je gegevens nog worden verwerkt (dit geldt voornamelijk bij marketing/reclame).</w:t>
      </w:r>
    </w:p>
    <w:p w14:paraId="52BEAB2B" w14:textId="0C6AFE45"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op </w:t>
      </w:r>
      <w:r w:rsidRPr="00A00680">
        <w:rPr>
          <w:rFonts w:ascii="Trebuchet MS" w:hAnsi="Trebuchet MS" w:cs="Courier New"/>
          <w:sz w:val="20"/>
          <w:szCs w:val="20"/>
          <w:u w:val="single"/>
          <w:lang w:val="nl-NL"/>
        </w:rPr>
        <w:t>dataportabiliteit</w:t>
      </w:r>
      <w:r w:rsidRPr="00A00680">
        <w:rPr>
          <w:rFonts w:ascii="Trebuchet MS" w:hAnsi="Trebuchet MS" w:cs="Courier New"/>
          <w:sz w:val="20"/>
          <w:szCs w:val="20"/>
          <w:lang w:val="nl-NL"/>
        </w:rPr>
        <w:t xml:space="preserve">: die gegevens die je zelf hebt ingevuld mag je meenemen. </w:t>
      </w:r>
    </w:p>
    <w:p w14:paraId="77B96789" w14:textId="6E40A59B"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niet te worden onderworpen aan uitsluitend geautomatiseerde besluitvorming, waaronder profilering: dat er niet alleen op basis van digitale gegevens besluiten over jou genomen worden, maar dat er altijd iemand kijkt of de conclusie die getrokken is, juist is. Dit speelt vooral bij bijvoorbeeld aanvragen van leningen bij banken een rol. </w:t>
      </w:r>
    </w:p>
    <w:p w14:paraId="1EC5E796" w14:textId="633F7F43"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een </w:t>
      </w:r>
      <w:r w:rsidRPr="00A00680">
        <w:rPr>
          <w:rFonts w:ascii="Trebuchet MS" w:hAnsi="Trebuchet MS" w:cs="Courier New"/>
          <w:sz w:val="20"/>
          <w:szCs w:val="20"/>
          <w:u w:val="single"/>
          <w:lang w:val="nl-NL"/>
        </w:rPr>
        <w:t>klacht</w:t>
      </w:r>
      <w:r w:rsidRPr="00A00680">
        <w:rPr>
          <w:rFonts w:ascii="Trebuchet MS" w:hAnsi="Trebuchet MS" w:cs="Courier New"/>
          <w:sz w:val="20"/>
          <w:szCs w:val="20"/>
          <w:lang w:val="nl-NL"/>
        </w:rPr>
        <w:t xml:space="preserve"> in te dienen bij de Toezichthouder (Autoriteit Persoonsgegevens)</w:t>
      </w:r>
    </w:p>
    <w:p w14:paraId="29521FDD" w14:textId="197D1731" w:rsidR="00B80844" w:rsidRPr="00A00680" w:rsidRDefault="00B80844" w:rsidP="00B80844">
      <w:pPr>
        <w:pStyle w:val="Tekstzonderopmaak"/>
        <w:numPr>
          <w:ilvl w:val="0"/>
          <w:numId w:val="38"/>
        </w:numPr>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Recht direct </w:t>
      </w:r>
      <w:r w:rsidRPr="00A00680">
        <w:rPr>
          <w:rFonts w:ascii="Trebuchet MS" w:hAnsi="Trebuchet MS" w:cs="Courier New"/>
          <w:sz w:val="20"/>
          <w:szCs w:val="20"/>
          <w:u w:val="single"/>
          <w:lang w:val="nl-NL"/>
        </w:rPr>
        <w:t>contact</w:t>
      </w:r>
      <w:r w:rsidRPr="00A00680">
        <w:rPr>
          <w:rFonts w:ascii="Trebuchet MS" w:hAnsi="Trebuchet MS" w:cs="Courier New"/>
          <w:sz w:val="20"/>
          <w:szCs w:val="20"/>
          <w:lang w:val="nl-NL"/>
        </w:rPr>
        <w:t xml:space="preserve"> op te nemen met de </w:t>
      </w:r>
      <w:r w:rsidRPr="00A00680">
        <w:rPr>
          <w:rFonts w:ascii="Trebuchet MS" w:hAnsi="Trebuchet MS" w:cs="Courier New"/>
          <w:sz w:val="20"/>
          <w:szCs w:val="20"/>
          <w:u w:val="single"/>
          <w:lang w:val="nl-NL"/>
        </w:rPr>
        <w:t>Functionaris Gegevensbescherming</w:t>
      </w:r>
    </w:p>
    <w:p w14:paraId="7D4D9580" w14:textId="6EEF76C2" w:rsidR="00B80844" w:rsidRPr="00A00680" w:rsidRDefault="00B80844" w:rsidP="00B80844">
      <w:pPr>
        <w:pStyle w:val="Tekstzonderopmaak"/>
        <w:spacing w:line="276" w:lineRule="auto"/>
        <w:ind w:left="720"/>
        <w:rPr>
          <w:rFonts w:ascii="Trebuchet MS" w:hAnsi="Trebuchet MS" w:cs="Courier New"/>
          <w:b/>
          <w:i/>
          <w:sz w:val="20"/>
          <w:szCs w:val="20"/>
          <w:lang w:val="nl-NL"/>
        </w:rPr>
      </w:pPr>
    </w:p>
    <w:p w14:paraId="649147E7" w14:textId="19E99800" w:rsidR="00032FD2" w:rsidRPr="005A14BF" w:rsidRDefault="006E5BDB"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W</w:t>
      </w:r>
      <w:r w:rsidR="00032FD2" w:rsidRPr="005A14BF">
        <w:rPr>
          <w:rFonts w:ascii="Trebuchet MS" w:hAnsi="Trebuchet MS" w:cs="Courier New"/>
          <w:b/>
          <w:i/>
          <w:lang w:val="nl-NL"/>
        </w:rPr>
        <w:t>at betekent het recht op inzage?</w:t>
      </w:r>
    </w:p>
    <w:p w14:paraId="34804BE6" w14:textId="77777777" w:rsidR="008636FC" w:rsidRPr="00E34112" w:rsidRDefault="00FF707F" w:rsidP="00FF707F">
      <w:pPr>
        <w:pStyle w:val="Tekstzonderopmaak"/>
        <w:spacing w:line="276" w:lineRule="auto"/>
        <w:rPr>
          <w:rFonts w:ascii="Trebuchet MS" w:hAnsi="Trebuchet MS" w:cs="Courier New"/>
          <w:sz w:val="20"/>
          <w:szCs w:val="20"/>
          <w:lang w:val="nl-NL"/>
        </w:rPr>
      </w:pPr>
      <w:r w:rsidRPr="00E34112">
        <w:rPr>
          <w:rFonts w:ascii="Trebuchet MS" w:hAnsi="Trebuchet MS" w:cs="Courier New"/>
          <w:sz w:val="20"/>
          <w:szCs w:val="20"/>
          <w:lang w:val="nl-NL"/>
        </w:rPr>
        <w:t xml:space="preserve">Dat je het recht hebt om in je dossier te kijken en te weten welke gegevens er van je vastgelegd zijn. </w:t>
      </w:r>
    </w:p>
    <w:p w14:paraId="38EC8E5F" w14:textId="77777777" w:rsidR="00FF707F" w:rsidRPr="00FF707F" w:rsidRDefault="00FF707F" w:rsidP="00FF707F">
      <w:pPr>
        <w:pStyle w:val="Tekstzonderopmaak"/>
        <w:spacing w:line="276" w:lineRule="auto"/>
        <w:rPr>
          <w:rFonts w:ascii="Trebuchet MS" w:hAnsi="Trebuchet MS" w:cs="Courier New"/>
          <w:lang w:val="nl-NL"/>
        </w:rPr>
      </w:pPr>
    </w:p>
    <w:p w14:paraId="661EA7DA" w14:textId="77777777" w:rsidR="00032FD2" w:rsidRPr="005A14BF" w:rsidRDefault="00032FD2"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Mag ik om een kopie van mijn dossier vragen?</w:t>
      </w:r>
    </w:p>
    <w:p w14:paraId="411A5221" w14:textId="77777777" w:rsidR="008636FC" w:rsidRDefault="00FF707F" w:rsidP="008636FC">
      <w:pPr>
        <w:rPr>
          <w:rFonts w:ascii="Trebuchet MS" w:hAnsi="Trebuchet MS" w:cs="Courier New"/>
          <w:lang w:val="nl-NL"/>
        </w:rPr>
      </w:pPr>
      <w:r>
        <w:rPr>
          <w:rFonts w:ascii="Trebuchet MS" w:hAnsi="Trebuchet MS" w:cs="Courier New"/>
          <w:lang w:val="nl-NL"/>
        </w:rPr>
        <w:t xml:space="preserve">Zeker. </w:t>
      </w:r>
    </w:p>
    <w:p w14:paraId="38180BEA" w14:textId="77777777" w:rsidR="00A00680" w:rsidRDefault="00A00680">
      <w:pPr>
        <w:rPr>
          <w:rFonts w:ascii="Trebuchet MS" w:hAnsi="Trebuchet MS" w:cs="Courier New"/>
          <w:b/>
          <w:i/>
          <w:sz w:val="21"/>
          <w:szCs w:val="21"/>
          <w:lang w:val="nl-NL"/>
        </w:rPr>
      </w:pPr>
      <w:r>
        <w:rPr>
          <w:rFonts w:ascii="Trebuchet MS" w:hAnsi="Trebuchet MS" w:cs="Courier New"/>
          <w:b/>
          <w:i/>
          <w:lang w:val="nl-NL"/>
        </w:rPr>
        <w:br w:type="page"/>
      </w:r>
    </w:p>
    <w:p w14:paraId="29CD801A" w14:textId="40BD454A" w:rsidR="006E5BDB" w:rsidRPr="005A14BF" w:rsidRDefault="00032FD2"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lastRenderedPageBreak/>
        <w:t xml:space="preserve">Wanneer wordt er wel/niet iets gewijzigd in mijn dossier als ik dat vraag? </w:t>
      </w:r>
    </w:p>
    <w:p w14:paraId="4BB81D31" w14:textId="77777777" w:rsidR="008636FC" w:rsidRPr="00FF707F" w:rsidRDefault="00FF707F" w:rsidP="008636FC">
      <w:pPr>
        <w:rPr>
          <w:rFonts w:ascii="Trebuchet MS" w:hAnsi="Trebuchet MS" w:cs="Courier New"/>
          <w:lang w:val="nl-NL"/>
        </w:rPr>
      </w:pPr>
      <w:r>
        <w:rPr>
          <w:rFonts w:ascii="Trebuchet MS" w:hAnsi="Trebuchet MS" w:cs="Courier New"/>
          <w:lang w:val="nl-NL"/>
        </w:rPr>
        <w:t xml:space="preserve">Als er een gegeven niet klopt, bijvoorbeeld je geboortedatum niet of je adres. Als het een mening/oordeel is van bijvoorbeeld een zorgmedewerker dan wordt dat niet gecorrigeerd, maar mag je je eigen mening toevoegen. </w:t>
      </w:r>
    </w:p>
    <w:p w14:paraId="7144C008" w14:textId="77777777" w:rsidR="006E5BDB" w:rsidRPr="005A14BF" w:rsidRDefault="00032FD2"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Kan ik bezwaar maken tegen het gebruiken van (een deel van) mijn dossier?</w:t>
      </w:r>
    </w:p>
    <w:p w14:paraId="7ABFF3EA" w14:textId="54CAD9CD" w:rsidR="00FF707F" w:rsidRPr="00E34112" w:rsidRDefault="00F43473" w:rsidP="00FF707F">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Dat kan, maar mogelijkheden ervoor zijn beperkt, alleen</w:t>
      </w:r>
      <w:r w:rsidR="00FF707F" w:rsidRPr="00E34112">
        <w:rPr>
          <w:rFonts w:ascii="Trebuchet MS" w:hAnsi="Trebuchet MS" w:cs="Courier New"/>
          <w:sz w:val="20"/>
          <w:szCs w:val="20"/>
          <w:lang w:val="nl-NL"/>
        </w:rPr>
        <w:t xml:space="preserve"> onder de grondslagen ‘algemeen belang’ en ‘gerechtvaardigd belang’</w:t>
      </w:r>
      <w:r w:rsidR="008B7DCD">
        <w:rPr>
          <w:rFonts w:ascii="Trebuchet MS" w:hAnsi="Trebuchet MS" w:cs="Courier New"/>
          <w:sz w:val="20"/>
          <w:szCs w:val="20"/>
          <w:lang w:val="nl-NL"/>
        </w:rPr>
        <w:t xml:space="preserve"> kun je bezwaar maken</w:t>
      </w:r>
      <w:r w:rsidR="00FF707F" w:rsidRPr="00E34112">
        <w:rPr>
          <w:rFonts w:ascii="Trebuchet MS" w:hAnsi="Trebuchet MS" w:cs="Courier New"/>
          <w:sz w:val="20"/>
          <w:szCs w:val="20"/>
          <w:lang w:val="nl-NL"/>
        </w:rPr>
        <w:t xml:space="preserve">. </w:t>
      </w:r>
      <w:r w:rsidR="008B7DCD">
        <w:rPr>
          <w:rFonts w:ascii="Trebuchet MS" w:hAnsi="Trebuchet MS" w:cs="Courier New"/>
          <w:sz w:val="20"/>
          <w:szCs w:val="20"/>
          <w:lang w:val="nl-NL"/>
        </w:rPr>
        <w:t>Binnen jouw zorgdossier wordt gebruik gemaakt van de grondslag ‘overeenkomst.’</w:t>
      </w:r>
    </w:p>
    <w:p w14:paraId="30FD4F38" w14:textId="77777777" w:rsidR="00FF707F" w:rsidRPr="005A14BF" w:rsidRDefault="00FF707F" w:rsidP="00FF707F">
      <w:pPr>
        <w:pStyle w:val="Tekstzonderopmaak"/>
        <w:spacing w:line="276" w:lineRule="auto"/>
        <w:rPr>
          <w:rFonts w:ascii="Trebuchet MS" w:hAnsi="Trebuchet MS" w:cs="Courier New"/>
          <w:b/>
          <w:lang w:val="nl-NL"/>
        </w:rPr>
      </w:pPr>
    </w:p>
    <w:p w14:paraId="00D4F0E3" w14:textId="77777777" w:rsidR="006E5BDB" w:rsidRPr="005A14BF" w:rsidRDefault="00032FD2"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Mag ik vragen mijn dossier aan een andere zorginstelling of behandelaar over te dragen?</w:t>
      </w:r>
    </w:p>
    <w:p w14:paraId="0429EA44" w14:textId="3ED62818" w:rsidR="008636FC" w:rsidRPr="00643F7A" w:rsidRDefault="00E34112" w:rsidP="008636FC">
      <w:pPr>
        <w:rPr>
          <w:rFonts w:ascii="Trebuchet MS" w:hAnsi="Trebuchet MS" w:cs="Courier New"/>
          <w:lang w:val="nl-NL"/>
        </w:rPr>
      </w:pPr>
      <w:r w:rsidRPr="00643F7A">
        <w:rPr>
          <w:rFonts w:ascii="Trebuchet MS" w:hAnsi="Trebuchet MS" w:cs="Courier New"/>
          <w:lang w:val="nl-NL"/>
        </w:rPr>
        <w:t xml:space="preserve">Ja, dat mag. Als je daarvoor toestemming geeft, dan wordt het dossier overgedragen. </w:t>
      </w:r>
    </w:p>
    <w:p w14:paraId="570CF637" w14:textId="77777777" w:rsidR="006E5BDB" w:rsidRPr="005A14BF" w:rsidRDefault="00032FD2"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Wanneer wordt mijn dossier vernietigd als ik hierom vraag?</w:t>
      </w:r>
    </w:p>
    <w:p w14:paraId="274E7435" w14:textId="09A569BB" w:rsidR="008636FC" w:rsidRPr="00643F7A" w:rsidRDefault="00E34112" w:rsidP="008636FC">
      <w:pPr>
        <w:rPr>
          <w:rFonts w:ascii="Trebuchet MS" w:hAnsi="Trebuchet MS" w:cs="Courier New"/>
          <w:lang w:val="nl-NL"/>
        </w:rPr>
      </w:pPr>
      <w:r w:rsidRPr="00643F7A">
        <w:rPr>
          <w:rFonts w:ascii="Trebuchet MS" w:hAnsi="Trebuchet MS" w:cs="Courier New"/>
          <w:lang w:val="nl-NL"/>
        </w:rPr>
        <w:t>Als we hierover een goed gesprek hebben gehad en jouw arts/orthopedagoog van mening is dat jij hierover goed hebt nagedacht, dit niet in je nadeel is (omdat er bijvoorbeeld nog onderzoeken lopen)</w:t>
      </w:r>
      <w:r w:rsidR="00A7588F" w:rsidRPr="00643F7A">
        <w:rPr>
          <w:rFonts w:ascii="Trebuchet MS" w:hAnsi="Trebuchet MS" w:cs="Courier New"/>
          <w:lang w:val="nl-NL"/>
        </w:rPr>
        <w:t xml:space="preserve"> en het ook niet in het nadeel is van derden (andere betrokkenen).</w:t>
      </w:r>
    </w:p>
    <w:p w14:paraId="3A487B0D" w14:textId="5A4708BA" w:rsidR="00A7588F" w:rsidRDefault="00A7588F" w:rsidP="008636FC">
      <w:pPr>
        <w:rPr>
          <w:rFonts w:ascii="Trebuchet MS" w:hAnsi="Trebuchet MS" w:cs="Courier New"/>
          <w:lang w:val="nl-NL"/>
        </w:rPr>
      </w:pPr>
      <w:r w:rsidRPr="00643F7A">
        <w:rPr>
          <w:rFonts w:ascii="Trebuchet MS" w:hAnsi="Trebuchet MS" w:cs="Courier New"/>
          <w:lang w:val="nl-NL"/>
        </w:rPr>
        <w:t xml:space="preserve">We kunnen helaas niet alles wissen: wij moeten verantwoording af kunnen blijven leggen naar bijvoorbeeld de gemeente of een zorgverzekeraar. De financiële gegevens moeten we daarom 7 jaar bewaren. </w:t>
      </w:r>
      <w:r w:rsidR="006F0D45">
        <w:rPr>
          <w:rFonts w:ascii="Trebuchet MS" w:hAnsi="Trebuchet MS" w:cs="Courier New"/>
          <w:lang w:val="nl-NL"/>
        </w:rPr>
        <w:t xml:space="preserve"> </w:t>
      </w:r>
    </w:p>
    <w:p w14:paraId="40CE1C09" w14:textId="2429BBA1" w:rsidR="006F0D45" w:rsidRPr="00A33C51" w:rsidRDefault="006F0D45" w:rsidP="006F0D45">
      <w:pPr>
        <w:pStyle w:val="Tekstzonderopmaak"/>
        <w:numPr>
          <w:ilvl w:val="1"/>
          <w:numId w:val="32"/>
        </w:numPr>
        <w:spacing w:line="276" w:lineRule="auto"/>
        <w:rPr>
          <w:rFonts w:ascii="Trebuchet MS" w:hAnsi="Trebuchet MS" w:cs="Courier New"/>
          <w:b/>
          <w:i/>
          <w:lang w:val="nl-NL"/>
        </w:rPr>
      </w:pPr>
      <w:r>
        <w:rPr>
          <w:rFonts w:ascii="Trebuchet MS" w:hAnsi="Trebuchet MS" w:cs="Courier New"/>
          <w:b/>
          <w:i/>
          <w:lang w:val="nl-NL"/>
        </w:rPr>
        <w:t>Hoe kan ik van mijn rechten gebruik maken</w:t>
      </w:r>
      <w:r w:rsidRPr="00A33C51">
        <w:rPr>
          <w:rFonts w:ascii="Trebuchet MS" w:hAnsi="Trebuchet MS" w:cs="Courier New"/>
          <w:b/>
          <w:i/>
          <w:lang w:val="nl-NL"/>
        </w:rPr>
        <w:t>?</w:t>
      </w:r>
    </w:p>
    <w:p w14:paraId="3E165225" w14:textId="7CED0F4E" w:rsidR="006F0D45" w:rsidRPr="00643F7A" w:rsidRDefault="006F0D45" w:rsidP="006F0D45">
      <w:pPr>
        <w:rPr>
          <w:rFonts w:ascii="Trebuchet MS" w:hAnsi="Trebuchet MS" w:cs="Courier New"/>
          <w:lang w:val="nl-NL"/>
        </w:rPr>
      </w:pPr>
      <w:r>
        <w:rPr>
          <w:rFonts w:ascii="Trebuchet MS" w:hAnsi="Trebuchet MS" w:cs="Courier New"/>
          <w:lang w:val="nl-NL"/>
        </w:rPr>
        <w:t>Door een van de formulieren in de te vullen die als bijlage bij de Regeling zijn opgenomen</w:t>
      </w:r>
      <w:r w:rsidRPr="00643F7A">
        <w:rPr>
          <w:rFonts w:ascii="Trebuchet MS" w:hAnsi="Trebuchet MS" w:cs="Courier New"/>
          <w:lang w:val="nl-NL"/>
        </w:rPr>
        <w:t xml:space="preserve">. </w:t>
      </w:r>
      <w:r w:rsidR="001805FA">
        <w:rPr>
          <w:rFonts w:ascii="Trebuchet MS" w:hAnsi="Trebuchet MS" w:cs="Courier New"/>
          <w:lang w:val="nl-NL"/>
        </w:rPr>
        <w:t>Die kun je sturen naar :</w:t>
      </w:r>
      <w:r w:rsidR="00185782">
        <w:rPr>
          <w:rFonts w:ascii="Trebuchet MS" w:hAnsi="Trebuchet MS" w:cs="Courier New"/>
          <w:lang w:val="nl-NL"/>
        </w:rPr>
        <w:t xml:space="preserve"> Elver, tav Bestuurssecretaris, Postbus 3, </w:t>
      </w:r>
      <w:r w:rsidR="00AF1B1A">
        <w:rPr>
          <w:rFonts w:ascii="Trebuchet MS" w:hAnsi="Trebuchet MS" w:cs="Courier New"/>
          <w:lang w:val="nl-NL"/>
        </w:rPr>
        <w:t>7030 AA, Wehl of via persoonsgegevens@elver.nl</w:t>
      </w:r>
    </w:p>
    <w:p w14:paraId="07CCCFC7" w14:textId="1F3AB19B" w:rsidR="006E5BDB" w:rsidRPr="005A14BF" w:rsidRDefault="00F7038F" w:rsidP="005A14B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 xml:space="preserve">Kan ik contact opnemen met de Functionaris gegevensbescherming? </w:t>
      </w:r>
    </w:p>
    <w:p w14:paraId="574BB373" w14:textId="60C04572" w:rsidR="006E5BDB" w:rsidRDefault="00F7038F" w:rsidP="006E5BDB">
      <w:pPr>
        <w:pStyle w:val="Tekstzonderopmaak"/>
        <w:spacing w:line="276" w:lineRule="auto"/>
        <w:rPr>
          <w:rFonts w:ascii="Trebuchet MS" w:hAnsi="Trebuchet MS" w:cs="Courier New"/>
          <w:sz w:val="20"/>
          <w:szCs w:val="20"/>
          <w:lang w:val="nl-NL"/>
        </w:rPr>
      </w:pPr>
      <w:r w:rsidRPr="00A00680">
        <w:rPr>
          <w:rFonts w:ascii="Trebuchet MS" w:hAnsi="Trebuchet MS" w:cs="Courier New"/>
          <w:sz w:val="20"/>
          <w:szCs w:val="20"/>
          <w:lang w:val="nl-NL"/>
        </w:rPr>
        <w:t xml:space="preserve">Ja, dat kan, </w:t>
      </w:r>
      <w:r w:rsidR="00A00680" w:rsidRPr="00A00680">
        <w:rPr>
          <w:rFonts w:ascii="Trebuchet MS" w:hAnsi="Trebuchet MS" w:cs="Courier New"/>
          <w:sz w:val="20"/>
          <w:szCs w:val="20"/>
          <w:lang w:val="nl-NL"/>
        </w:rPr>
        <w:t>vi</w:t>
      </w:r>
      <w:r w:rsidR="00A7588F" w:rsidRPr="00A00680">
        <w:rPr>
          <w:rFonts w:ascii="Trebuchet MS" w:hAnsi="Trebuchet MS" w:cs="Courier New"/>
          <w:sz w:val="20"/>
          <w:szCs w:val="20"/>
          <w:lang w:val="nl-NL"/>
        </w:rPr>
        <w:t xml:space="preserve">a </w:t>
      </w:r>
      <w:r w:rsidR="00AF1B1A">
        <w:rPr>
          <w:rFonts w:ascii="Trebuchet MS" w:hAnsi="Trebuchet MS" w:cs="Courier New"/>
          <w:sz w:val="20"/>
          <w:szCs w:val="20"/>
          <w:lang w:val="nl-NL"/>
        </w:rPr>
        <w:t>fg</w:t>
      </w:r>
      <w:r w:rsidR="00A7588F" w:rsidRPr="00A00680">
        <w:rPr>
          <w:rFonts w:ascii="Trebuchet MS" w:hAnsi="Trebuchet MS" w:cs="Courier New"/>
          <w:sz w:val="20"/>
          <w:szCs w:val="20"/>
          <w:lang w:val="nl-NL"/>
        </w:rPr>
        <w:t>@</w:t>
      </w:r>
      <w:r w:rsidR="00A00680" w:rsidRPr="00A00680">
        <w:rPr>
          <w:rFonts w:ascii="Trebuchet MS" w:hAnsi="Trebuchet MS" w:cs="Courier New"/>
          <w:sz w:val="20"/>
          <w:szCs w:val="20"/>
          <w:lang w:val="nl-NL"/>
        </w:rPr>
        <w:t>elver</w:t>
      </w:r>
      <w:r w:rsidR="00A7588F" w:rsidRPr="00A00680">
        <w:rPr>
          <w:rFonts w:ascii="Trebuchet MS" w:hAnsi="Trebuchet MS" w:cs="Courier New"/>
          <w:sz w:val="20"/>
          <w:szCs w:val="20"/>
          <w:lang w:val="nl-NL"/>
        </w:rPr>
        <w:t>.nl of telefoonnummer</w:t>
      </w:r>
      <w:r w:rsidR="002F4711" w:rsidRPr="00A00680">
        <w:rPr>
          <w:rFonts w:ascii="Trebuchet MS" w:hAnsi="Trebuchet MS" w:cs="Courier New"/>
          <w:sz w:val="20"/>
          <w:szCs w:val="20"/>
          <w:lang w:val="nl-NL"/>
        </w:rPr>
        <w:t xml:space="preserve"> : 06-</w:t>
      </w:r>
      <w:r w:rsidR="00AA656F">
        <w:rPr>
          <w:rFonts w:ascii="Trebuchet MS" w:hAnsi="Trebuchet MS" w:cs="Courier New"/>
          <w:sz w:val="20"/>
          <w:szCs w:val="20"/>
          <w:lang w:val="nl-NL"/>
        </w:rPr>
        <w:t>51913739.</w:t>
      </w:r>
      <w:bookmarkStart w:id="0" w:name="_GoBack"/>
      <w:bookmarkEnd w:id="0"/>
    </w:p>
    <w:p w14:paraId="0EC689E0" w14:textId="3C63768F" w:rsidR="00F7038F" w:rsidRPr="005A14BF" w:rsidRDefault="00F7038F" w:rsidP="006E5BDB">
      <w:pPr>
        <w:pStyle w:val="Tekstzonderopmaak"/>
        <w:spacing w:line="276" w:lineRule="auto"/>
        <w:rPr>
          <w:rFonts w:ascii="Trebuchet MS" w:hAnsi="Trebuchet MS" w:cs="Courier New"/>
          <w:b/>
          <w:sz w:val="20"/>
          <w:szCs w:val="20"/>
          <w:lang w:val="nl-NL"/>
        </w:rPr>
      </w:pPr>
    </w:p>
    <w:p w14:paraId="3B6E93B9" w14:textId="77777777" w:rsidR="00F7038F" w:rsidRPr="005A14BF" w:rsidRDefault="00F7038F" w:rsidP="00F7038F">
      <w:pPr>
        <w:pStyle w:val="Tekstzonderopmaak"/>
        <w:numPr>
          <w:ilvl w:val="1"/>
          <w:numId w:val="32"/>
        </w:numPr>
        <w:spacing w:line="276" w:lineRule="auto"/>
        <w:rPr>
          <w:rFonts w:ascii="Trebuchet MS" w:hAnsi="Trebuchet MS" w:cs="Courier New"/>
          <w:b/>
          <w:i/>
          <w:lang w:val="nl-NL"/>
        </w:rPr>
      </w:pPr>
      <w:r w:rsidRPr="005A14BF">
        <w:rPr>
          <w:rFonts w:ascii="Trebuchet MS" w:hAnsi="Trebuchet MS" w:cs="Courier New"/>
          <w:b/>
          <w:i/>
          <w:lang w:val="nl-NL"/>
        </w:rPr>
        <w:t>Waar en hoe kan ik klagen over mijn dossier en hoe hier mee wordt omgegaan?</w:t>
      </w:r>
    </w:p>
    <w:p w14:paraId="77E810AD" w14:textId="62567BD2" w:rsidR="00F7038F" w:rsidRDefault="00F7038F" w:rsidP="00F7038F">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 xml:space="preserve">Allereerst kun je terecht bij ons als zorginstelling. Neem dan contact op met de </w:t>
      </w:r>
      <w:r w:rsidR="00E313BD">
        <w:rPr>
          <w:rFonts w:ascii="Trebuchet MS" w:hAnsi="Trebuchet MS" w:cs="Courier New"/>
          <w:sz w:val="20"/>
          <w:szCs w:val="20"/>
          <w:lang w:val="nl-NL"/>
        </w:rPr>
        <w:t xml:space="preserve">persoonlijk begeleider </w:t>
      </w:r>
      <w:r>
        <w:rPr>
          <w:rFonts w:ascii="Trebuchet MS" w:hAnsi="Trebuchet MS" w:cs="Courier New"/>
          <w:sz w:val="20"/>
          <w:szCs w:val="20"/>
          <w:lang w:val="nl-NL"/>
        </w:rPr>
        <w:t xml:space="preserve">of </w:t>
      </w:r>
      <w:r w:rsidR="00E313BD">
        <w:rPr>
          <w:rFonts w:ascii="Trebuchet MS" w:hAnsi="Trebuchet MS" w:cs="Courier New"/>
          <w:sz w:val="20"/>
          <w:szCs w:val="20"/>
          <w:lang w:val="nl-NL"/>
        </w:rPr>
        <w:t xml:space="preserve">daar </w:t>
      </w:r>
      <w:r>
        <w:rPr>
          <w:rFonts w:ascii="Trebuchet MS" w:hAnsi="Trebuchet MS" w:cs="Courier New"/>
          <w:sz w:val="20"/>
          <w:szCs w:val="20"/>
          <w:lang w:val="nl-NL"/>
        </w:rPr>
        <w:t xml:space="preserve">de </w:t>
      </w:r>
      <w:r w:rsidR="00E313BD">
        <w:rPr>
          <w:rFonts w:ascii="Trebuchet MS" w:hAnsi="Trebuchet MS" w:cs="Courier New"/>
          <w:sz w:val="20"/>
          <w:szCs w:val="20"/>
          <w:lang w:val="nl-NL"/>
        </w:rPr>
        <w:t>manager van</w:t>
      </w:r>
      <w:r>
        <w:rPr>
          <w:rFonts w:ascii="Trebuchet MS" w:hAnsi="Trebuchet MS" w:cs="Courier New"/>
          <w:sz w:val="20"/>
          <w:szCs w:val="20"/>
          <w:lang w:val="nl-NL"/>
        </w:rPr>
        <w:t>. Ook kun je bij de</w:t>
      </w:r>
      <w:r w:rsidR="005A14BF">
        <w:rPr>
          <w:rFonts w:ascii="Trebuchet MS" w:hAnsi="Trebuchet MS" w:cs="Courier New"/>
          <w:sz w:val="20"/>
          <w:szCs w:val="20"/>
          <w:lang w:val="nl-NL"/>
        </w:rPr>
        <w:t xml:space="preserve"> Functionaris </w:t>
      </w:r>
      <w:r w:rsidR="00523884">
        <w:rPr>
          <w:rFonts w:ascii="Trebuchet MS" w:hAnsi="Trebuchet MS" w:cs="Courier New"/>
          <w:sz w:val="20"/>
          <w:szCs w:val="20"/>
          <w:lang w:val="nl-NL"/>
        </w:rPr>
        <w:t>G</w:t>
      </w:r>
      <w:r w:rsidR="005A14BF">
        <w:rPr>
          <w:rFonts w:ascii="Trebuchet MS" w:hAnsi="Trebuchet MS" w:cs="Courier New"/>
          <w:sz w:val="20"/>
          <w:szCs w:val="20"/>
          <w:lang w:val="nl-NL"/>
        </w:rPr>
        <w:t>egevensbescherming of de</w:t>
      </w:r>
      <w:r>
        <w:rPr>
          <w:rFonts w:ascii="Trebuchet MS" w:hAnsi="Trebuchet MS" w:cs="Courier New"/>
          <w:sz w:val="20"/>
          <w:szCs w:val="20"/>
          <w:lang w:val="nl-NL"/>
        </w:rPr>
        <w:t xml:space="preserve"> Autoriteit Persoonsgegevens </w:t>
      </w:r>
      <w:r>
        <w:rPr>
          <w:rFonts w:ascii="Trebuchet MS" w:hAnsi="Trebuchet MS" w:cs="Courier New"/>
          <w:sz w:val="20"/>
          <w:szCs w:val="20"/>
          <w:lang w:val="nl-NL"/>
        </w:rPr>
        <w:lastRenderedPageBreak/>
        <w:t>een klacht indienen</w:t>
      </w:r>
      <w:r w:rsidR="005A14BF">
        <w:rPr>
          <w:rFonts w:ascii="Trebuchet MS" w:hAnsi="Trebuchet MS" w:cs="Courier New"/>
          <w:sz w:val="20"/>
          <w:szCs w:val="20"/>
          <w:lang w:val="nl-NL"/>
        </w:rPr>
        <w:t xml:space="preserve"> (zie: </w:t>
      </w:r>
      <w:r w:rsidR="005A14BF" w:rsidRPr="005A14BF">
        <w:rPr>
          <w:rFonts w:ascii="Trebuchet MS" w:hAnsi="Trebuchet MS" w:cs="Courier New"/>
          <w:sz w:val="20"/>
          <w:szCs w:val="20"/>
          <w:lang w:val="nl-NL"/>
        </w:rPr>
        <w:t>https://autoriteitpersoonsgegevens.nl/nl/contact-met-de-autoriteit-persoonsgegevens/tip-ons</w:t>
      </w:r>
      <w:r w:rsidR="005A14BF">
        <w:rPr>
          <w:rFonts w:ascii="Trebuchet MS" w:hAnsi="Trebuchet MS" w:cs="Courier New"/>
          <w:sz w:val="20"/>
          <w:szCs w:val="20"/>
          <w:lang w:val="nl-NL"/>
        </w:rPr>
        <w:t>)</w:t>
      </w:r>
      <w:r>
        <w:rPr>
          <w:rFonts w:ascii="Trebuchet MS" w:hAnsi="Trebuchet MS" w:cs="Courier New"/>
          <w:sz w:val="20"/>
          <w:szCs w:val="20"/>
          <w:lang w:val="nl-NL"/>
        </w:rPr>
        <w:t xml:space="preserve">. </w:t>
      </w:r>
    </w:p>
    <w:p w14:paraId="0E30186C" w14:textId="77777777" w:rsidR="006E5BDB" w:rsidRDefault="006E5BDB" w:rsidP="006E5BDB">
      <w:pPr>
        <w:pStyle w:val="Tekstzonderopmaak"/>
        <w:spacing w:line="276" w:lineRule="auto"/>
        <w:rPr>
          <w:rFonts w:ascii="Trebuchet MS" w:hAnsi="Trebuchet MS" w:cs="Courier New"/>
          <w:lang w:val="nl-NL"/>
        </w:rPr>
      </w:pPr>
    </w:p>
    <w:p w14:paraId="05126A9D" w14:textId="77777777" w:rsidR="008B7DCD" w:rsidRDefault="008B7DCD" w:rsidP="006E5BDB">
      <w:pPr>
        <w:pStyle w:val="Tekstzonderopmaak"/>
        <w:spacing w:line="276" w:lineRule="auto"/>
        <w:rPr>
          <w:rFonts w:ascii="Trebuchet MS" w:hAnsi="Trebuchet MS" w:cs="Courier New"/>
          <w:lang w:val="nl-NL"/>
        </w:rPr>
      </w:pPr>
    </w:p>
    <w:p w14:paraId="2E90B40C" w14:textId="77777777" w:rsidR="008B7DCD" w:rsidRDefault="008B7DCD" w:rsidP="006E5BDB">
      <w:pPr>
        <w:pStyle w:val="Tekstzonderopmaak"/>
        <w:spacing w:line="276" w:lineRule="auto"/>
        <w:rPr>
          <w:rFonts w:ascii="Trebuchet MS" w:hAnsi="Trebuchet MS" w:cs="Courier New"/>
          <w:lang w:val="nl-NL"/>
        </w:rPr>
      </w:pPr>
    </w:p>
    <w:p w14:paraId="0057EDE1" w14:textId="77777777" w:rsidR="008B7DCD" w:rsidRDefault="008B7DCD" w:rsidP="006E5BDB">
      <w:pPr>
        <w:pStyle w:val="Tekstzonderopmaak"/>
        <w:spacing w:line="276" w:lineRule="auto"/>
        <w:rPr>
          <w:rFonts w:ascii="Trebuchet MS" w:hAnsi="Trebuchet MS" w:cs="Courier New"/>
          <w:lang w:val="nl-NL"/>
        </w:rPr>
      </w:pPr>
    </w:p>
    <w:p w14:paraId="484D8916" w14:textId="77777777" w:rsidR="008B7DCD" w:rsidRDefault="008B7DCD" w:rsidP="006E5BDB">
      <w:pPr>
        <w:pStyle w:val="Tekstzonderopmaak"/>
        <w:spacing w:line="276" w:lineRule="auto"/>
        <w:rPr>
          <w:rFonts w:ascii="Trebuchet MS" w:hAnsi="Trebuchet MS" w:cs="Courier New"/>
          <w:lang w:val="nl-NL"/>
        </w:rPr>
      </w:pPr>
    </w:p>
    <w:p w14:paraId="6190DB3F" w14:textId="77777777" w:rsidR="008B7DCD" w:rsidRDefault="008B7DCD" w:rsidP="006E5BDB">
      <w:pPr>
        <w:pStyle w:val="Tekstzonderopmaak"/>
        <w:spacing w:line="276" w:lineRule="auto"/>
        <w:rPr>
          <w:rFonts w:ascii="Trebuchet MS" w:hAnsi="Trebuchet MS" w:cs="Courier New"/>
          <w:lang w:val="nl-NL"/>
        </w:rPr>
      </w:pPr>
    </w:p>
    <w:p w14:paraId="0D37E857" w14:textId="77777777" w:rsidR="008B7DCD" w:rsidRDefault="008B7DCD" w:rsidP="006E5BDB">
      <w:pPr>
        <w:pStyle w:val="Tekstzonderopmaak"/>
        <w:spacing w:line="276" w:lineRule="auto"/>
        <w:rPr>
          <w:rFonts w:ascii="Trebuchet MS" w:hAnsi="Trebuchet MS" w:cs="Courier New"/>
          <w:lang w:val="nl-NL"/>
        </w:rPr>
      </w:pPr>
    </w:p>
    <w:p w14:paraId="34D90D06" w14:textId="77777777" w:rsidR="008B7DCD" w:rsidRDefault="008B7DCD" w:rsidP="006E5BDB">
      <w:pPr>
        <w:pStyle w:val="Tekstzonderopmaak"/>
        <w:spacing w:line="276" w:lineRule="auto"/>
        <w:rPr>
          <w:rFonts w:ascii="Trebuchet MS" w:hAnsi="Trebuchet MS" w:cs="Courier New"/>
          <w:lang w:val="nl-NL"/>
        </w:rPr>
      </w:pPr>
    </w:p>
    <w:p w14:paraId="05D57A99" w14:textId="77777777" w:rsidR="008B7DCD" w:rsidRDefault="008B7DCD" w:rsidP="006E5BDB">
      <w:pPr>
        <w:pStyle w:val="Tekstzonderopmaak"/>
        <w:spacing w:line="276" w:lineRule="auto"/>
        <w:rPr>
          <w:rFonts w:ascii="Trebuchet MS" w:hAnsi="Trebuchet MS" w:cs="Courier New"/>
          <w:lang w:val="nl-NL"/>
        </w:rPr>
      </w:pPr>
    </w:p>
    <w:p w14:paraId="69CCE3C5" w14:textId="77777777" w:rsidR="008B7DCD" w:rsidRDefault="008B7DCD" w:rsidP="006E5BDB">
      <w:pPr>
        <w:pStyle w:val="Tekstzonderopmaak"/>
        <w:spacing w:line="276" w:lineRule="auto"/>
        <w:rPr>
          <w:rFonts w:ascii="Trebuchet MS" w:hAnsi="Trebuchet MS" w:cs="Courier New"/>
          <w:lang w:val="nl-NL"/>
        </w:rPr>
      </w:pPr>
    </w:p>
    <w:p w14:paraId="744AF280" w14:textId="77777777" w:rsidR="008B7DCD" w:rsidRDefault="008B7DCD" w:rsidP="006E5BDB">
      <w:pPr>
        <w:pStyle w:val="Tekstzonderopmaak"/>
        <w:spacing w:line="276" w:lineRule="auto"/>
        <w:rPr>
          <w:rFonts w:ascii="Trebuchet MS" w:hAnsi="Trebuchet MS" w:cs="Courier New"/>
          <w:lang w:val="nl-NL"/>
        </w:rPr>
      </w:pPr>
    </w:p>
    <w:p w14:paraId="7A4614F4" w14:textId="77777777" w:rsidR="008B7DCD" w:rsidRDefault="008B7DCD" w:rsidP="006E5BDB">
      <w:pPr>
        <w:pStyle w:val="Tekstzonderopmaak"/>
        <w:spacing w:line="276" w:lineRule="auto"/>
        <w:rPr>
          <w:rFonts w:ascii="Trebuchet MS" w:hAnsi="Trebuchet MS" w:cs="Courier New"/>
          <w:lang w:val="nl-NL"/>
        </w:rPr>
      </w:pPr>
    </w:p>
    <w:p w14:paraId="6D9EC99A" w14:textId="77777777" w:rsidR="008B7DCD" w:rsidRDefault="008B7DCD" w:rsidP="006E5BDB">
      <w:pPr>
        <w:pStyle w:val="Tekstzonderopmaak"/>
        <w:spacing w:line="276" w:lineRule="auto"/>
        <w:rPr>
          <w:rFonts w:ascii="Trebuchet MS" w:hAnsi="Trebuchet MS" w:cs="Courier New"/>
          <w:lang w:val="nl-NL"/>
        </w:rPr>
      </w:pPr>
    </w:p>
    <w:p w14:paraId="7FA9079C" w14:textId="77777777" w:rsidR="008B7DCD" w:rsidRDefault="008B7DCD" w:rsidP="006E5BDB">
      <w:pPr>
        <w:pStyle w:val="Tekstzonderopmaak"/>
        <w:spacing w:line="276" w:lineRule="auto"/>
        <w:rPr>
          <w:rFonts w:ascii="Trebuchet MS" w:hAnsi="Trebuchet MS" w:cs="Courier New"/>
          <w:lang w:val="nl-NL"/>
        </w:rPr>
      </w:pPr>
    </w:p>
    <w:p w14:paraId="1295F6D1" w14:textId="77777777" w:rsidR="008B7DCD" w:rsidRDefault="008B7DCD" w:rsidP="006E5BDB">
      <w:pPr>
        <w:pStyle w:val="Tekstzonderopmaak"/>
        <w:spacing w:line="276" w:lineRule="auto"/>
        <w:rPr>
          <w:rFonts w:ascii="Trebuchet MS" w:hAnsi="Trebuchet MS" w:cs="Courier New"/>
          <w:lang w:val="nl-NL"/>
        </w:rPr>
      </w:pPr>
    </w:p>
    <w:p w14:paraId="1E2A6F3E" w14:textId="77777777" w:rsidR="008B7DCD" w:rsidRDefault="008B7DCD" w:rsidP="006E5BDB">
      <w:pPr>
        <w:pStyle w:val="Tekstzonderopmaak"/>
        <w:spacing w:line="276" w:lineRule="auto"/>
        <w:rPr>
          <w:rFonts w:ascii="Trebuchet MS" w:hAnsi="Trebuchet MS" w:cs="Courier New"/>
          <w:lang w:val="nl-NL"/>
        </w:rPr>
      </w:pPr>
    </w:p>
    <w:p w14:paraId="5CFA63A8" w14:textId="77777777" w:rsidR="008B7DCD" w:rsidRDefault="008B7DCD" w:rsidP="006E5BDB">
      <w:pPr>
        <w:pStyle w:val="Tekstzonderopmaak"/>
        <w:spacing w:line="276" w:lineRule="auto"/>
        <w:rPr>
          <w:rFonts w:ascii="Trebuchet MS" w:hAnsi="Trebuchet MS" w:cs="Courier New"/>
          <w:lang w:val="nl-NL"/>
        </w:rPr>
      </w:pPr>
    </w:p>
    <w:p w14:paraId="0CCDFE79" w14:textId="77777777" w:rsidR="008B7DCD" w:rsidRDefault="008B7DCD" w:rsidP="006E5BDB">
      <w:pPr>
        <w:pStyle w:val="Tekstzonderopmaak"/>
        <w:spacing w:line="276" w:lineRule="auto"/>
        <w:rPr>
          <w:rFonts w:ascii="Trebuchet MS" w:hAnsi="Trebuchet MS" w:cs="Courier New"/>
          <w:lang w:val="nl-NL"/>
        </w:rPr>
      </w:pPr>
    </w:p>
    <w:p w14:paraId="673A693C" w14:textId="77777777" w:rsidR="004060D5" w:rsidRDefault="004060D5" w:rsidP="006F0D45">
      <w:pPr>
        <w:pStyle w:val="Tekstzonderopmaak"/>
        <w:tabs>
          <w:tab w:val="left" w:pos="0"/>
        </w:tabs>
        <w:spacing w:line="276" w:lineRule="auto"/>
        <w:rPr>
          <w:rFonts w:ascii="Trebuchet MS" w:hAnsi="Trebuchet MS" w:cs="Courier New"/>
          <w:b/>
          <w:lang w:val="nl-NL"/>
        </w:rPr>
      </w:pPr>
    </w:p>
    <w:p w14:paraId="175DCEE0" w14:textId="77777777" w:rsidR="00D356C6" w:rsidRPr="009E4CC4" w:rsidRDefault="006E5BDB" w:rsidP="00D356C6">
      <w:pPr>
        <w:pStyle w:val="Tekstzonderopmaak"/>
        <w:tabs>
          <w:tab w:val="left" w:pos="0"/>
        </w:tabs>
        <w:spacing w:line="276" w:lineRule="auto"/>
        <w:rPr>
          <w:rFonts w:ascii="Trebuchet MS" w:hAnsi="Trebuchet MS" w:cs="Courier New"/>
          <w:b/>
          <w:lang w:val="nl-NL"/>
        </w:rPr>
      </w:pPr>
      <w:r w:rsidRPr="006E5BDB">
        <w:rPr>
          <w:rFonts w:ascii="Trebuchet MS" w:hAnsi="Trebuchet MS" w:cs="Courier New"/>
          <w:lang w:val="nl-NL"/>
        </w:rPr>
        <w:tab/>
      </w:r>
      <w:r w:rsidR="00D356C6" w:rsidRPr="009E4CC4">
        <w:rPr>
          <w:rFonts w:ascii="Trebuchet MS" w:hAnsi="Trebuchet MS" w:cs="Courier New"/>
          <w:b/>
          <w:lang w:val="nl-NL"/>
        </w:rPr>
        <w:t>BIJLAGE 1. BEWAARTERMIJNEN VERWERKING PERSOONSGEGEVENS</w:t>
      </w:r>
      <w:r w:rsidR="00D356C6">
        <w:rPr>
          <w:rFonts w:ascii="Trebuchet MS" w:hAnsi="Trebuchet MS" w:cs="Courier New"/>
          <w:b/>
          <w:lang w:val="nl-NL"/>
        </w:rPr>
        <w:t xml:space="preserve"> CLIËNTEN</w:t>
      </w:r>
    </w:p>
    <w:p w14:paraId="04D62BF0" w14:textId="77777777" w:rsidR="00D356C6" w:rsidRDefault="00D356C6" w:rsidP="00D356C6">
      <w:pPr>
        <w:pStyle w:val="Tekstzonderopmaak"/>
        <w:spacing w:line="276" w:lineRule="auto"/>
        <w:rPr>
          <w:rFonts w:ascii="Trebuchet MS" w:hAnsi="Trebuchet MS" w:cs="Courier New"/>
          <w:i/>
          <w:lang w:val="nl-NL"/>
        </w:rPr>
      </w:pPr>
    </w:p>
    <w:tbl>
      <w:tblPr>
        <w:tblStyle w:val="Tabelraster"/>
        <w:tblW w:w="9918" w:type="dxa"/>
        <w:tblLook w:val="04A0" w:firstRow="1" w:lastRow="0" w:firstColumn="1" w:lastColumn="0" w:noHBand="0" w:noVBand="1"/>
      </w:tblPr>
      <w:tblGrid>
        <w:gridCol w:w="2689"/>
        <w:gridCol w:w="1984"/>
        <w:gridCol w:w="2552"/>
        <w:gridCol w:w="2693"/>
      </w:tblGrid>
      <w:tr w:rsidR="00D356C6" w:rsidRPr="009E4CC4" w14:paraId="288A7F92" w14:textId="77777777" w:rsidTr="009667D7">
        <w:tc>
          <w:tcPr>
            <w:tcW w:w="2689" w:type="dxa"/>
          </w:tcPr>
          <w:p w14:paraId="27605162" w14:textId="77777777" w:rsidR="00D356C6" w:rsidRPr="009E4CC4" w:rsidRDefault="00D356C6" w:rsidP="009667D7">
            <w:pPr>
              <w:pStyle w:val="Tekstzonderopmaak"/>
              <w:spacing w:line="276" w:lineRule="auto"/>
              <w:rPr>
                <w:rFonts w:ascii="Trebuchet MS" w:hAnsi="Trebuchet MS" w:cs="Courier New"/>
                <w:lang w:val="nl-NL"/>
              </w:rPr>
            </w:pPr>
            <w:r w:rsidRPr="009E4CC4">
              <w:rPr>
                <w:rFonts w:ascii="Trebuchet MS" w:hAnsi="Trebuchet MS" w:cs="Courier New"/>
                <w:lang w:val="nl-NL"/>
              </w:rPr>
              <w:t>Document / gegevens</w:t>
            </w:r>
          </w:p>
        </w:tc>
        <w:tc>
          <w:tcPr>
            <w:tcW w:w="1984" w:type="dxa"/>
          </w:tcPr>
          <w:p w14:paraId="351EE31C" w14:textId="77777777" w:rsidR="00D356C6" w:rsidRPr="009E4CC4" w:rsidRDefault="00D356C6" w:rsidP="009667D7">
            <w:pPr>
              <w:pStyle w:val="Tekstzonderopmaak"/>
              <w:spacing w:line="276" w:lineRule="auto"/>
              <w:rPr>
                <w:rFonts w:ascii="Trebuchet MS" w:hAnsi="Trebuchet MS" w:cs="Courier New"/>
                <w:lang w:val="nl-NL"/>
              </w:rPr>
            </w:pPr>
            <w:r w:rsidRPr="009E4CC4">
              <w:rPr>
                <w:rFonts w:ascii="Trebuchet MS" w:hAnsi="Trebuchet MS" w:cs="Courier New"/>
                <w:lang w:val="nl-NL"/>
              </w:rPr>
              <w:t>Bewaartermijn</w:t>
            </w:r>
          </w:p>
        </w:tc>
        <w:tc>
          <w:tcPr>
            <w:tcW w:w="2552" w:type="dxa"/>
          </w:tcPr>
          <w:p w14:paraId="7CFB8016" w14:textId="77777777" w:rsidR="00D356C6" w:rsidRPr="009E4CC4" w:rsidRDefault="00D356C6" w:rsidP="009667D7">
            <w:pPr>
              <w:pStyle w:val="Tekstzonderopmaak"/>
              <w:spacing w:line="276" w:lineRule="auto"/>
              <w:rPr>
                <w:rFonts w:ascii="Trebuchet MS" w:hAnsi="Trebuchet MS" w:cs="Courier New"/>
                <w:lang w:val="nl-NL"/>
              </w:rPr>
            </w:pPr>
            <w:r w:rsidRPr="009E4CC4">
              <w:rPr>
                <w:rFonts w:ascii="Trebuchet MS" w:hAnsi="Trebuchet MS" w:cs="Courier New"/>
                <w:lang w:val="nl-NL"/>
              </w:rPr>
              <w:t>Ingangsdatum bewaartermijn</w:t>
            </w:r>
          </w:p>
        </w:tc>
        <w:tc>
          <w:tcPr>
            <w:tcW w:w="2693" w:type="dxa"/>
          </w:tcPr>
          <w:p w14:paraId="576DC0CE" w14:textId="77777777" w:rsidR="00D356C6" w:rsidRPr="009E4CC4" w:rsidRDefault="00D356C6" w:rsidP="009667D7">
            <w:pPr>
              <w:pStyle w:val="Tekstzonderopmaak"/>
              <w:spacing w:line="276" w:lineRule="auto"/>
              <w:rPr>
                <w:rFonts w:ascii="Trebuchet MS" w:hAnsi="Trebuchet MS" w:cs="Courier New"/>
                <w:lang w:val="nl-NL"/>
              </w:rPr>
            </w:pPr>
            <w:r w:rsidRPr="009E4CC4">
              <w:rPr>
                <w:rFonts w:ascii="Trebuchet MS" w:hAnsi="Trebuchet MS" w:cs="Courier New"/>
                <w:lang w:val="nl-NL"/>
              </w:rPr>
              <w:t>Toelichting</w:t>
            </w:r>
          </w:p>
        </w:tc>
      </w:tr>
      <w:tr w:rsidR="00D356C6" w:rsidRPr="00AA656F" w14:paraId="710613A5" w14:textId="77777777" w:rsidTr="009667D7">
        <w:tc>
          <w:tcPr>
            <w:tcW w:w="9918" w:type="dxa"/>
            <w:gridSpan w:val="4"/>
          </w:tcPr>
          <w:p w14:paraId="644CCA9F" w14:textId="77777777" w:rsidR="00D356C6" w:rsidRPr="00055EC9" w:rsidRDefault="00D356C6" w:rsidP="009667D7">
            <w:pPr>
              <w:pStyle w:val="Tekstzonderopmaak"/>
              <w:spacing w:line="276" w:lineRule="auto"/>
              <w:jc w:val="center"/>
              <w:rPr>
                <w:rFonts w:ascii="Trebuchet MS" w:hAnsi="Trebuchet MS" w:cs="Courier New"/>
                <w:b/>
                <w:sz w:val="20"/>
                <w:szCs w:val="20"/>
                <w:lang w:val="nl-NL"/>
              </w:rPr>
            </w:pPr>
            <w:r w:rsidRPr="00055EC9">
              <w:rPr>
                <w:rFonts w:ascii="Trebuchet MS" w:hAnsi="Trebuchet MS" w:cs="Courier New"/>
                <w:b/>
                <w:i/>
                <w:sz w:val="20"/>
                <w:szCs w:val="20"/>
                <w:lang w:val="nl-NL"/>
              </w:rPr>
              <w:t xml:space="preserve">Gegevens bij aanmelding voor zorg en/of behandeling: </w:t>
            </w:r>
          </w:p>
        </w:tc>
      </w:tr>
      <w:tr w:rsidR="00D356C6" w:rsidRPr="00AA656F" w14:paraId="1DEB2496" w14:textId="77777777" w:rsidTr="009667D7">
        <w:tc>
          <w:tcPr>
            <w:tcW w:w="2689" w:type="dxa"/>
          </w:tcPr>
          <w:p w14:paraId="112C91A3"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P</w:t>
            </w:r>
            <w:r w:rsidRPr="000F2474">
              <w:rPr>
                <w:rFonts w:ascii="Trebuchet MS" w:hAnsi="Trebuchet MS" w:cs="Courier New"/>
                <w:sz w:val="20"/>
                <w:szCs w:val="20"/>
                <w:lang w:val="nl-NL"/>
              </w:rPr>
              <w:t xml:space="preserve">ersoonlijke gegevens, waaronder NAW, BSN, etc </w:t>
            </w:r>
          </w:p>
        </w:tc>
        <w:tc>
          <w:tcPr>
            <w:tcW w:w="1984" w:type="dxa"/>
            <w:vMerge w:val="restart"/>
          </w:tcPr>
          <w:p w14:paraId="75DBD4E1" w14:textId="77777777" w:rsidR="00D356C6" w:rsidRPr="000F2474" w:rsidRDefault="00D356C6" w:rsidP="009667D7">
            <w:pPr>
              <w:pStyle w:val="Tekstzonderopmaak"/>
              <w:spacing w:line="276" w:lineRule="auto"/>
              <w:rPr>
                <w:rFonts w:ascii="Trebuchet MS" w:hAnsi="Trebuchet MS" w:cs="Courier New"/>
                <w:sz w:val="20"/>
                <w:szCs w:val="20"/>
                <w:lang w:val="nl-NL"/>
              </w:rPr>
            </w:pPr>
          </w:p>
          <w:p w14:paraId="0D82C490"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 xml:space="preserve">Tot en met het moment van in zorg gaan / het aangaan van een overeenkomst en daarna </w:t>
            </w:r>
          </w:p>
        </w:tc>
        <w:tc>
          <w:tcPr>
            <w:tcW w:w="2552" w:type="dxa"/>
            <w:vMerge w:val="restart"/>
          </w:tcPr>
          <w:p w14:paraId="6CBB6F7F" w14:textId="77777777" w:rsidR="00D356C6" w:rsidRPr="000F2474" w:rsidRDefault="00D356C6" w:rsidP="009667D7">
            <w:pPr>
              <w:pStyle w:val="Tekstzonderopmaak"/>
              <w:spacing w:line="276" w:lineRule="auto"/>
              <w:rPr>
                <w:rFonts w:ascii="Trebuchet MS" w:hAnsi="Trebuchet MS" w:cs="Courier New"/>
                <w:sz w:val="20"/>
                <w:szCs w:val="20"/>
                <w:lang w:val="nl-NL"/>
              </w:rPr>
            </w:pPr>
          </w:p>
          <w:p w14:paraId="6DB15B43"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 xml:space="preserve">Vanaf moment </w:t>
            </w:r>
          </w:p>
          <w:p w14:paraId="48070A8E"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van de</w:t>
            </w:r>
          </w:p>
          <w:p w14:paraId="512CD51B"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inschrijving</w:t>
            </w:r>
          </w:p>
        </w:tc>
        <w:tc>
          <w:tcPr>
            <w:tcW w:w="2693" w:type="dxa"/>
            <w:vMerge w:val="restart"/>
          </w:tcPr>
          <w:p w14:paraId="3FF85FC0" w14:textId="77777777" w:rsidR="00D356C6" w:rsidRPr="000F2474" w:rsidRDefault="00D356C6" w:rsidP="009667D7">
            <w:pPr>
              <w:pStyle w:val="Tekstzonderopmaak"/>
              <w:spacing w:line="276" w:lineRule="auto"/>
              <w:rPr>
                <w:rFonts w:ascii="Trebuchet MS" w:hAnsi="Trebuchet MS" w:cs="Courier New"/>
                <w:sz w:val="20"/>
                <w:szCs w:val="20"/>
                <w:lang w:val="nl-NL"/>
              </w:rPr>
            </w:pPr>
          </w:p>
          <w:p w14:paraId="367E14A7"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Tenzij cliënt inschrijving annuleert; in dat geval zullen alle gegevens worden gewist dan wel geretourneerd; conform de wens van de cliënt; binnen 4 weken.</w:t>
            </w:r>
          </w:p>
        </w:tc>
      </w:tr>
      <w:tr w:rsidR="00D356C6" w:rsidRPr="00A96A08" w14:paraId="599E7C43" w14:textId="77777777" w:rsidTr="009667D7">
        <w:tc>
          <w:tcPr>
            <w:tcW w:w="2689" w:type="dxa"/>
          </w:tcPr>
          <w:p w14:paraId="60E740C4"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G</w:t>
            </w:r>
            <w:r w:rsidRPr="000F2474">
              <w:rPr>
                <w:rFonts w:ascii="Trebuchet MS" w:hAnsi="Trebuchet MS" w:cs="Courier New"/>
                <w:sz w:val="20"/>
                <w:szCs w:val="20"/>
                <w:lang w:val="nl-NL"/>
              </w:rPr>
              <w:t>egevens wettelijk vertegenwoordiger</w:t>
            </w:r>
          </w:p>
        </w:tc>
        <w:tc>
          <w:tcPr>
            <w:tcW w:w="1984" w:type="dxa"/>
            <w:vMerge/>
          </w:tcPr>
          <w:p w14:paraId="22AC9AD6"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52BCD257"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30DE4233"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1820032A" w14:textId="77777777" w:rsidTr="009667D7">
        <w:trPr>
          <w:trHeight w:val="189"/>
        </w:trPr>
        <w:tc>
          <w:tcPr>
            <w:tcW w:w="2689" w:type="dxa"/>
          </w:tcPr>
          <w:p w14:paraId="3011F919"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A</w:t>
            </w:r>
            <w:r w:rsidRPr="000F2474">
              <w:rPr>
                <w:rFonts w:ascii="Trebuchet MS" w:hAnsi="Trebuchet MS" w:cs="Courier New"/>
                <w:sz w:val="20"/>
                <w:szCs w:val="20"/>
                <w:lang w:val="nl-NL"/>
              </w:rPr>
              <w:t xml:space="preserve">ctuele indicatie </w:t>
            </w:r>
          </w:p>
        </w:tc>
        <w:tc>
          <w:tcPr>
            <w:tcW w:w="1984" w:type="dxa"/>
            <w:vMerge/>
          </w:tcPr>
          <w:p w14:paraId="3C8DF6FE"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2D494FFB"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708E24A0"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3863A673" w14:textId="77777777" w:rsidTr="009667D7">
        <w:trPr>
          <w:trHeight w:val="186"/>
        </w:trPr>
        <w:tc>
          <w:tcPr>
            <w:tcW w:w="2689" w:type="dxa"/>
          </w:tcPr>
          <w:p w14:paraId="1F26319C"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D</w:t>
            </w:r>
            <w:r w:rsidRPr="000F2474">
              <w:rPr>
                <w:rFonts w:ascii="Trebuchet MS" w:hAnsi="Trebuchet MS" w:cs="Courier New"/>
                <w:sz w:val="20"/>
                <w:szCs w:val="20"/>
                <w:lang w:val="nl-NL"/>
              </w:rPr>
              <w:t xml:space="preserve">iagnostisch onderzoek </w:t>
            </w:r>
          </w:p>
        </w:tc>
        <w:tc>
          <w:tcPr>
            <w:tcW w:w="1984" w:type="dxa"/>
            <w:vMerge/>
          </w:tcPr>
          <w:p w14:paraId="1749EEDD"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0A5D48D0"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37BF13B4"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3417B254" w14:textId="77777777" w:rsidTr="009667D7">
        <w:trPr>
          <w:trHeight w:val="186"/>
        </w:trPr>
        <w:tc>
          <w:tcPr>
            <w:tcW w:w="2689" w:type="dxa"/>
          </w:tcPr>
          <w:p w14:paraId="61F55D3F"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A</w:t>
            </w:r>
            <w:r w:rsidRPr="000F2474">
              <w:rPr>
                <w:rFonts w:ascii="Trebuchet MS" w:hAnsi="Trebuchet MS" w:cs="Courier New"/>
                <w:sz w:val="20"/>
                <w:szCs w:val="20"/>
                <w:lang w:val="nl-NL"/>
              </w:rPr>
              <w:t>anmeldformulier</w:t>
            </w:r>
          </w:p>
        </w:tc>
        <w:tc>
          <w:tcPr>
            <w:tcW w:w="1984" w:type="dxa"/>
            <w:vMerge/>
          </w:tcPr>
          <w:p w14:paraId="1D072111"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358C4139"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60AEFC73"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7A64E469" w14:textId="77777777" w:rsidTr="009667D7">
        <w:trPr>
          <w:trHeight w:val="127"/>
        </w:trPr>
        <w:tc>
          <w:tcPr>
            <w:tcW w:w="2689" w:type="dxa"/>
          </w:tcPr>
          <w:p w14:paraId="0C20FF3C"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C</w:t>
            </w:r>
            <w:r w:rsidRPr="000F2474">
              <w:rPr>
                <w:rFonts w:ascii="Trebuchet MS" w:hAnsi="Trebuchet MS" w:cs="Courier New"/>
                <w:sz w:val="20"/>
                <w:szCs w:val="20"/>
                <w:lang w:val="nl-NL"/>
              </w:rPr>
              <w:t>orrespondentie</w:t>
            </w:r>
          </w:p>
        </w:tc>
        <w:tc>
          <w:tcPr>
            <w:tcW w:w="1984" w:type="dxa"/>
            <w:vMerge/>
          </w:tcPr>
          <w:p w14:paraId="68EC558B"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4D9AB0E7"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42816DFA"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36481703" w14:textId="77777777" w:rsidTr="009667D7">
        <w:trPr>
          <w:trHeight w:val="126"/>
        </w:trPr>
        <w:tc>
          <w:tcPr>
            <w:tcW w:w="2689" w:type="dxa"/>
          </w:tcPr>
          <w:p w14:paraId="0B9B931F"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J</w:t>
            </w:r>
            <w:r w:rsidRPr="000F2474">
              <w:rPr>
                <w:rFonts w:ascii="Trebuchet MS" w:hAnsi="Trebuchet MS" w:cs="Courier New"/>
                <w:sz w:val="20"/>
                <w:szCs w:val="20"/>
                <w:lang w:val="nl-NL"/>
              </w:rPr>
              <w:t xml:space="preserve">uridische status </w:t>
            </w:r>
          </w:p>
        </w:tc>
        <w:tc>
          <w:tcPr>
            <w:tcW w:w="1984" w:type="dxa"/>
            <w:vMerge/>
          </w:tcPr>
          <w:p w14:paraId="6A67D337"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2C1EE5B5"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385F2CD7"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A656F" w14:paraId="678936A6" w14:textId="77777777" w:rsidTr="009667D7">
        <w:tc>
          <w:tcPr>
            <w:tcW w:w="9918" w:type="dxa"/>
            <w:gridSpan w:val="4"/>
          </w:tcPr>
          <w:p w14:paraId="06A79EF1" w14:textId="77777777" w:rsidR="00D356C6" w:rsidRPr="000F2474" w:rsidRDefault="00D356C6" w:rsidP="009667D7">
            <w:pPr>
              <w:pStyle w:val="Tekstzonderopmaak"/>
              <w:spacing w:line="276" w:lineRule="auto"/>
              <w:jc w:val="center"/>
              <w:rPr>
                <w:rFonts w:ascii="Trebuchet MS" w:hAnsi="Trebuchet MS" w:cs="Courier New"/>
                <w:b/>
                <w:sz w:val="20"/>
                <w:szCs w:val="20"/>
                <w:lang w:val="nl-NL"/>
              </w:rPr>
            </w:pPr>
            <w:r w:rsidRPr="000F2474">
              <w:rPr>
                <w:rFonts w:ascii="Trebuchet MS" w:hAnsi="Trebuchet MS" w:cs="Courier New"/>
                <w:b/>
                <w:i/>
                <w:sz w:val="20"/>
                <w:szCs w:val="20"/>
                <w:lang w:val="nl-NL"/>
              </w:rPr>
              <w:t>Gegevens bij aangaan zorg en/of behandeling:</w:t>
            </w:r>
          </w:p>
        </w:tc>
      </w:tr>
      <w:tr w:rsidR="00D356C6" w:rsidRPr="00AA656F" w14:paraId="5EAAC991" w14:textId="77777777" w:rsidTr="009667D7">
        <w:tc>
          <w:tcPr>
            <w:tcW w:w="2689" w:type="dxa"/>
          </w:tcPr>
          <w:p w14:paraId="160279DD"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E</w:t>
            </w:r>
            <w:r w:rsidRPr="000F2474">
              <w:rPr>
                <w:rFonts w:ascii="Trebuchet MS" w:hAnsi="Trebuchet MS" w:cs="Courier New"/>
                <w:sz w:val="20"/>
                <w:szCs w:val="20"/>
                <w:lang w:val="nl-NL"/>
              </w:rPr>
              <w:t>ventueel geactualiseerde indicatie</w:t>
            </w:r>
          </w:p>
        </w:tc>
        <w:tc>
          <w:tcPr>
            <w:tcW w:w="1984" w:type="dxa"/>
            <w:vMerge w:val="restart"/>
          </w:tcPr>
          <w:p w14:paraId="7809DAEA" w14:textId="77777777" w:rsidR="00D356C6" w:rsidRPr="000F2474" w:rsidRDefault="00D356C6" w:rsidP="009667D7">
            <w:pPr>
              <w:pStyle w:val="Tekstzonderopmaak"/>
              <w:spacing w:line="276" w:lineRule="auto"/>
              <w:rPr>
                <w:rFonts w:ascii="Trebuchet MS" w:hAnsi="Trebuchet MS" w:cs="Courier New"/>
                <w:sz w:val="20"/>
                <w:szCs w:val="20"/>
                <w:lang w:val="nl-NL"/>
              </w:rPr>
            </w:pPr>
          </w:p>
          <w:p w14:paraId="2D2035B9"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Gedurende de zorg en na het beëindigen ervan</w:t>
            </w:r>
          </w:p>
        </w:tc>
        <w:tc>
          <w:tcPr>
            <w:tcW w:w="2552" w:type="dxa"/>
            <w:vMerge w:val="restart"/>
          </w:tcPr>
          <w:p w14:paraId="47B9D7A4"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val="restart"/>
          </w:tcPr>
          <w:p w14:paraId="3F929BD3" w14:textId="77777777" w:rsidR="00D356C6" w:rsidRPr="000F2474" w:rsidRDefault="00D356C6" w:rsidP="009667D7">
            <w:pPr>
              <w:pStyle w:val="Tekstzonderopmaak"/>
              <w:spacing w:line="276" w:lineRule="auto"/>
              <w:rPr>
                <w:rFonts w:ascii="Trebuchet MS" w:hAnsi="Trebuchet MS" w:cs="Courier New"/>
                <w:sz w:val="20"/>
                <w:szCs w:val="20"/>
                <w:lang w:val="nl-NL"/>
              </w:rPr>
            </w:pPr>
          </w:p>
          <w:p w14:paraId="7670C10B"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Tenzij niet langer actueel voor de huidige zorg</w:t>
            </w:r>
            <w:r>
              <w:rPr>
                <w:rFonts w:ascii="Trebuchet MS" w:hAnsi="Trebuchet MS" w:cs="Courier New"/>
                <w:sz w:val="20"/>
                <w:szCs w:val="20"/>
                <w:lang w:val="nl-NL"/>
              </w:rPr>
              <w:t>-</w:t>
            </w:r>
            <w:r w:rsidRPr="000F2474">
              <w:rPr>
                <w:rFonts w:ascii="Trebuchet MS" w:hAnsi="Trebuchet MS" w:cs="Courier New"/>
                <w:sz w:val="20"/>
                <w:szCs w:val="20"/>
                <w:lang w:val="nl-NL"/>
              </w:rPr>
              <w:t xml:space="preserve">verlening, waarbij goed hulpverlenersschap </w:t>
            </w:r>
            <w:r>
              <w:rPr>
                <w:rFonts w:ascii="Trebuchet MS" w:hAnsi="Trebuchet MS" w:cs="Courier New"/>
                <w:sz w:val="20"/>
                <w:szCs w:val="20"/>
                <w:lang w:val="nl-NL"/>
              </w:rPr>
              <w:t xml:space="preserve">echter </w:t>
            </w:r>
            <w:r w:rsidRPr="000F2474">
              <w:rPr>
                <w:rFonts w:ascii="Trebuchet MS" w:hAnsi="Trebuchet MS" w:cs="Courier New"/>
                <w:sz w:val="20"/>
                <w:szCs w:val="20"/>
                <w:lang w:val="nl-NL"/>
              </w:rPr>
              <w:t xml:space="preserve">wel de noodzaak tot het </w:t>
            </w:r>
            <w:r>
              <w:rPr>
                <w:rFonts w:ascii="Trebuchet MS" w:hAnsi="Trebuchet MS" w:cs="Courier New"/>
                <w:sz w:val="20"/>
                <w:szCs w:val="20"/>
                <w:lang w:val="nl-NL"/>
              </w:rPr>
              <w:t xml:space="preserve">langer </w:t>
            </w:r>
            <w:r w:rsidRPr="000F2474">
              <w:rPr>
                <w:rFonts w:ascii="Trebuchet MS" w:hAnsi="Trebuchet MS" w:cs="Courier New"/>
                <w:sz w:val="20"/>
                <w:szCs w:val="20"/>
                <w:lang w:val="nl-NL"/>
              </w:rPr>
              <w:t xml:space="preserve">bewaren </w:t>
            </w:r>
            <w:r w:rsidRPr="000F2474">
              <w:rPr>
                <w:rFonts w:ascii="Trebuchet MS" w:hAnsi="Trebuchet MS" w:cs="Courier New"/>
                <w:sz w:val="20"/>
                <w:szCs w:val="20"/>
                <w:lang w:val="nl-NL"/>
              </w:rPr>
              <w:lastRenderedPageBreak/>
              <w:t>van historische gegevens met zich mee kan brengen.</w:t>
            </w:r>
          </w:p>
        </w:tc>
      </w:tr>
      <w:tr w:rsidR="00D356C6" w:rsidRPr="00AA656F" w14:paraId="02C59F1F" w14:textId="77777777" w:rsidTr="009667D7">
        <w:tc>
          <w:tcPr>
            <w:tcW w:w="2689" w:type="dxa"/>
          </w:tcPr>
          <w:p w14:paraId="5903A235"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Z</w:t>
            </w:r>
            <w:r w:rsidRPr="000F2474">
              <w:rPr>
                <w:rFonts w:ascii="Trebuchet MS" w:hAnsi="Trebuchet MS" w:cs="Courier New"/>
                <w:sz w:val="20"/>
                <w:szCs w:val="20"/>
                <w:lang w:val="nl-NL"/>
              </w:rPr>
              <w:t>org- en dienst-</w:t>
            </w:r>
          </w:p>
          <w:p w14:paraId="7B729F9F"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 xml:space="preserve">verlenings- en/of behandelovereenkomst </w:t>
            </w:r>
          </w:p>
        </w:tc>
        <w:tc>
          <w:tcPr>
            <w:tcW w:w="1984" w:type="dxa"/>
            <w:vMerge/>
          </w:tcPr>
          <w:p w14:paraId="776284D4"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198EB2C7"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126D3637"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0255B618" w14:textId="77777777" w:rsidTr="009667D7">
        <w:tc>
          <w:tcPr>
            <w:tcW w:w="2689" w:type="dxa"/>
          </w:tcPr>
          <w:p w14:paraId="72761225"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D</w:t>
            </w:r>
            <w:r w:rsidRPr="000F2474">
              <w:rPr>
                <w:rFonts w:ascii="Trebuchet MS" w:hAnsi="Trebuchet MS" w:cs="Courier New"/>
                <w:sz w:val="20"/>
                <w:szCs w:val="20"/>
                <w:lang w:val="nl-NL"/>
              </w:rPr>
              <w:t>iagnostisch onderzoek</w:t>
            </w:r>
          </w:p>
        </w:tc>
        <w:tc>
          <w:tcPr>
            <w:tcW w:w="1984" w:type="dxa"/>
            <w:vMerge/>
          </w:tcPr>
          <w:p w14:paraId="36A303E4"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26D90258"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6E3BAC81"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6C28BB39" w14:textId="77777777" w:rsidTr="009667D7">
        <w:tc>
          <w:tcPr>
            <w:tcW w:w="2689" w:type="dxa"/>
          </w:tcPr>
          <w:p w14:paraId="2D37797B"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Z</w:t>
            </w:r>
            <w:r w:rsidRPr="000F2474">
              <w:rPr>
                <w:rFonts w:ascii="Trebuchet MS" w:hAnsi="Trebuchet MS" w:cs="Courier New"/>
                <w:sz w:val="20"/>
                <w:szCs w:val="20"/>
                <w:lang w:val="nl-NL"/>
              </w:rPr>
              <w:t>org-/behandelplan</w:t>
            </w:r>
          </w:p>
        </w:tc>
        <w:tc>
          <w:tcPr>
            <w:tcW w:w="1984" w:type="dxa"/>
            <w:vMerge/>
          </w:tcPr>
          <w:p w14:paraId="443C3775"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552850D4"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06B1C03E"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96A08" w14:paraId="0966E990" w14:textId="77777777" w:rsidTr="009667D7">
        <w:tc>
          <w:tcPr>
            <w:tcW w:w="2689" w:type="dxa"/>
          </w:tcPr>
          <w:p w14:paraId="71A37C74"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lastRenderedPageBreak/>
              <w:t xml:space="preserve">Correspondentie en gemaakte afspraken </w:t>
            </w:r>
          </w:p>
        </w:tc>
        <w:tc>
          <w:tcPr>
            <w:tcW w:w="1984" w:type="dxa"/>
            <w:vMerge/>
          </w:tcPr>
          <w:p w14:paraId="27EA6CFF"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552" w:type="dxa"/>
            <w:vMerge/>
          </w:tcPr>
          <w:p w14:paraId="67643A0B"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vMerge/>
          </w:tcPr>
          <w:p w14:paraId="0B1395CF" w14:textId="77777777" w:rsidR="00D356C6" w:rsidRPr="000F2474" w:rsidRDefault="00D356C6" w:rsidP="009667D7">
            <w:pPr>
              <w:pStyle w:val="Tekstzonderopmaak"/>
              <w:spacing w:line="276" w:lineRule="auto"/>
              <w:rPr>
                <w:rFonts w:ascii="Trebuchet MS" w:hAnsi="Trebuchet MS" w:cs="Courier New"/>
                <w:sz w:val="20"/>
                <w:szCs w:val="20"/>
                <w:lang w:val="nl-NL"/>
              </w:rPr>
            </w:pPr>
          </w:p>
        </w:tc>
      </w:tr>
      <w:tr w:rsidR="00D356C6" w:rsidRPr="00AA656F" w14:paraId="6EB3EE54" w14:textId="77777777" w:rsidTr="009667D7">
        <w:tc>
          <w:tcPr>
            <w:tcW w:w="2689" w:type="dxa"/>
          </w:tcPr>
          <w:p w14:paraId="4C1AF81A"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BOPZ-dossier (Rechterlijke machtigingen, e.d.)</w:t>
            </w:r>
          </w:p>
        </w:tc>
        <w:tc>
          <w:tcPr>
            <w:tcW w:w="1984" w:type="dxa"/>
          </w:tcPr>
          <w:p w14:paraId="41ACDF87"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5 jaar</w:t>
            </w:r>
          </w:p>
        </w:tc>
        <w:tc>
          <w:tcPr>
            <w:tcW w:w="2552" w:type="dxa"/>
          </w:tcPr>
          <w:p w14:paraId="20080EF8"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 xml:space="preserve">na afloop beschikking </w:t>
            </w:r>
          </w:p>
        </w:tc>
        <w:tc>
          <w:tcPr>
            <w:tcW w:w="2693" w:type="dxa"/>
          </w:tcPr>
          <w:p w14:paraId="7032FA29"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Eerder, op verzoek cliënt, wettelijk niet toegestaan</w:t>
            </w:r>
          </w:p>
        </w:tc>
      </w:tr>
      <w:tr w:rsidR="00D356C6" w:rsidRPr="00AA656F" w14:paraId="110D5F1D" w14:textId="77777777" w:rsidTr="009667D7">
        <w:tc>
          <w:tcPr>
            <w:tcW w:w="9918" w:type="dxa"/>
            <w:gridSpan w:val="4"/>
          </w:tcPr>
          <w:p w14:paraId="07CAFB0A" w14:textId="77777777" w:rsidR="00D356C6" w:rsidRPr="000F2474" w:rsidRDefault="00D356C6" w:rsidP="009667D7">
            <w:pPr>
              <w:pStyle w:val="Tekstzonderopmaak"/>
              <w:spacing w:line="276" w:lineRule="auto"/>
              <w:jc w:val="center"/>
              <w:rPr>
                <w:rFonts w:ascii="Trebuchet MS" w:hAnsi="Trebuchet MS" w:cs="Courier New"/>
                <w:sz w:val="20"/>
                <w:szCs w:val="20"/>
                <w:lang w:val="nl-NL"/>
              </w:rPr>
            </w:pPr>
            <w:r w:rsidRPr="000F2474">
              <w:rPr>
                <w:rFonts w:ascii="Trebuchet MS" w:hAnsi="Trebuchet MS" w:cs="Courier New"/>
                <w:b/>
                <w:i/>
                <w:sz w:val="20"/>
                <w:szCs w:val="20"/>
                <w:lang w:val="nl-NL"/>
              </w:rPr>
              <w:t>Gegevens tijdens zorg en/of behandeling:</w:t>
            </w:r>
          </w:p>
        </w:tc>
      </w:tr>
      <w:tr w:rsidR="00D356C6" w:rsidRPr="00AA656F" w14:paraId="493D7E09" w14:textId="77777777" w:rsidTr="009667D7">
        <w:tc>
          <w:tcPr>
            <w:tcW w:w="2689" w:type="dxa"/>
          </w:tcPr>
          <w:p w14:paraId="4906A304"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D</w:t>
            </w:r>
            <w:r w:rsidRPr="000F2474">
              <w:rPr>
                <w:rFonts w:ascii="Trebuchet MS" w:hAnsi="Trebuchet MS" w:cs="Courier New"/>
                <w:sz w:val="20"/>
                <w:szCs w:val="20"/>
                <w:lang w:val="nl-NL"/>
              </w:rPr>
              <w:t>agrapportage</w:t>
            </w:r>
          </w:p>
        </w:tc>
        <w:tc>
          <w:tcPr>
            <w:tcW w:w="7229" w:type="dxa"/>
            <w:gridSpan w:val="3"/>
          </w:tcPr>
          <w:p w14:paraId="1EA8B53C" w14:textId="5EC1179B" w:rsidR="00D356C6" w:rsidRPr="000F2474" w:rsidRDefault="00D356C6" w:rsidP="00055EC9">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Tot na moment verwerken in het actuele zorg- c.q. behandelplan, tenzij goed hulpverlener</w:t>
            </w:r>
            <w:r w:rsidR="00055EC9">
              <w:rPr>
                <w:rFonts w:ascii="Trebuchet MS" w:hAnsi="Trebuchet MS" w:cs="Courier New"/>
                <w:sz w:val="20"/>
                <w:szCs w:val="20"/>
                <w:lang w:val="nl-NL"/>
              </w:rPr>
              <w:t>s</w:t>
            </w:r>
            <w:r w:rsidRPr="000F2474">
              <w:rPr>
                <w:rFonts w:ascii="Trebuchet MS" w:hAnsi="Trebuchet MS" w:cs="Courier New"/>
                <w:sz w:val="20"/>
                <w:szCs w:val="20"/>
                <w:lang w:val="nl-NL"/>
              </w:rPr>
              <w:t>schap langer bewaren met zich mee brengt.</w:t>
            </w:r>
          </w:p>
        </w:tc>
      </w:tr>
      <w:tr w:rsidR="00D356C6" w:rsidRPr="000C002D" w14:paraId="23780FFE" w14:textId="77777777" w:rsidTr="009667D7">
        <w:trPr>
          <w:trHeight w:val="120"/>
        </w:trPr>
        <w:tc>
          <w:tcPr>
            <w:tcW w:w="2689" w:type="dxa"/>
          </w:tcPr>
          <w:p w14:paraId="571904CC"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G</w:t>
            </w:r>
            <w:r w:rsidRPr="000F2474">
              <w:rPr>
                <w:rFonts w:ascii="Trebuchet MS" w:hAnsi="Trebuchet MS" w:cs="Courier New"/>
                <w:sz w:val="20"/>
                <w:szCs w:val="20"/>
                <w:lang w:val="nl-NL"/>
              </w:rPr>
              <w:t>eactualiseerd zorgplan</w:t>
            </w:r>
          </w:p>
        </w:tc>
        <w:tc>
          <w:tcPr>
            <w:tcW w:w="1984" w:type="dxa"/>
          </w:tcPr>
          <w:p w14:paraId="75D9E4AA"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 xml:space="preserve">Tijdens de zorg </w:t>
            </w:r>
          </w:p>
        </w:tc>
        <w:tc>
          <w:tcPr>
            <w:tcW w:w="2552" w:type="dxa"/>
          </w:tcPr>
          <w:p w14:paraId="432656CD" w14:textId="77777777" w:rsidR="00D356C6" w:rsidRPr="000F2474" w:rsidRDefault="00D356C6" w:rsidP="009667D7">
            <w:pPr>
              <w:pStyle w:val="Tekstzonderopmaak"/>
              <w:spacing w:line="276" w:lineRule="auto"/>
              <w:rPr>
                <w:rFonts w:ascii="Trebuchet MS" w:hAnsi="Trebuchet MS" w:cs="Courier New"/>
                <w:sz w:val="20"/>
                <w:szCs w:val="20"/>
                <w:lang w:val="nl-NL"/>
              </w:rPr>
            </w:pPr>
          </w:p>
        </w:tc>
        <w:tc>
          <w:tcPr>
            <w:tcW w:w="2693" w:type="dxa"/>
          </w:tcPr>
          <w:p w14:paraId="30DCD8DB" w14:textId="77777777" w:rsidR="00D356C6" w:rsidRPr="000F2474" w:rsidRDefault="00D356C6" w:rsidP="009667D7">
            <w:pPr>
              <w:pStyle w:val="Tekstzonderopmaak"/>
              <w:spacing w:line="276" w:lineRule="auto"/>
              <w:ind w:right="-108"/>
              <w:rPr>
                <w:rFonts w:ascii="Trebuchet MS" w:hAnsi="Trebuchet MS" w:cs="Courier New"/>
                <w:sz w:val="20"/>
                <w:szCs w:val="20"/>
                <w:lang w:val="nl-NL"/>
              </w:rPr>
            </w:pPr>
          </w:p>
        </w:tc>
      </w:tr>
      <w:tr w:rsidR="00D356C6" w:rsidRPr="00AA656F" w14:paraId="2371F1AC" w14:textId="77777777" w:rsidTr="009667D7">
        <w:trPr>
          <w:trHeight w:val="120"/>
        </w:trPr>
        <w:tc>
          <w:tcPr>
            <w:tcW w:w="2689" w:type="dxa"/>
          </w:tcPr>
          <w:p w14:paraId="500A5339"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Medisch dossier</w:t>
            </w:r>
          </w:p>
        </w:tc>
        <w:tc>
          <w:tcPr>
            <w:tcW w:w="1984" w:type="dxa"/>
          </w:tcPr>
          <w:p w14:paraId="37278447"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15 jaar</w:t>
            </w:r>
          </w:p>
        </w:tc>
        <w:tc>
          <w:tcPr>
            <w:tcW w:w="2552" w:type="dxa"/>
          </w:tcPr>
          <w:p w14:paraId="020A7814"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Na beëindigen zorg</w:t>
            </w:r>
          </w:p>
        </w:tc>
        <w:tc>
          <w:tcPr>
            <w:tcW w:w="2693" w:type="dxa"/>
          </w:tcPr>
          <w:p w14:paraId="66AD5A66" w14:textId="77777777" w:rsidR="00D356C6" w:rsidRPr="000F2474" w:rsidRDefault="00D356C6" w:rsidP="009667D7">
            <w:pPr>
              <w:pStyle w:val="Tekstzonderopmaak"/>
              <w:spacing w:line="276" w:lineRule="auto"/>
              <w:ind w:right="-108"/>
              <w:rPr>
                <w:rFonts w:ascii="Trebuchet MS" w:hAnsi="Trebuchet MS" w:cs="Courier New"/>
                <w:sz w:val="20"/>
                <w:szCs w:val="20"/>
                <w:lang w:val="nl-NL"/>
              </w:rPr>
            </w:pPr>
            <w:r>
              <w:rPr>
                <w:rFonts w:ascii="Trebuchet MS" w:hAnsi="Trebuchet MS" w:cs="Courier New"/>
                <w:sz w:val="20"/>
                <w:szCs w:val="20"/>
                <w:lang w:val="nl-NL"/>
              </w:rPr>
              <w:t>M.u.v. toedoen-lijsten medicijnen: 2 jaar</w:t>
            </w:r>
          </w:p>
        </w:tc>
      </w:tr>
      <w:tr w:rsidR="00D356C6" w:rsidRPr="00AA656F" w14:paraId="5B61965E" w14:textId="77777777" w:rsidTr="009667D7">
        <w:trPr>
          <w:trHeight w:val="63"/>
        </w:trPr>
        <w:tc>
          <w:tcPr>
            <w:tcW w:w="2689" w:type="dxa"/>
          </w:tcPr>
          <w:p w14:paraId="65510C34"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B</w:t>
            </w:r>
            <w:r w:rsidRPr="000F2474">
              <w:rPr>
                <w:rFonts w:ascii="Trebuchet MS" w:hAnsi="Trebuchet MS" w:cs="Courier New"/>
                <w:sz w:val="20"/>
                <w:szCs w:val="20"/>
                <w:lang w:val="nl-NL"/>
              </w:rPr>
              <w:t xml:space="preserve">eeldmateriaal  </w:t>
            </w:r>
          </w:p>
        </w:tc>
        <w:tc>
          <w:tcPr>
            <w:tcW w:w="7229" w:type="dxa"/>
            <w:gridSpan w:val="3"/>
          </w:tcPr>
          <w:p w14:paraId="714E13FC" w14:textId="77777777" w:rsidR="00D356C6" w:rsidRPr="000F2474" w:rsidRDefault="00D356C6" w:rsidP="009667D7">
            <w:pPr>
              <w:pStyle w:val="Tekstzonderopmaak"/>
              <w:spacing w:line="276" w:lineRule="auto"/>
              <w:ind w:right="-108"/>
              <w:rPr>
                <w:rFonts w:ascii="Trebuchet MS" w:hAnsi="Trebuchet MS" w:cs="Courier New"/>
                <w:sz w:val="20"/>
                <w:szCs w:val="20"/>
                <w:lang w:val="nl-NL"/>
              </w:rPr>
            </w:pPr>
            <w:r w:rsidRPr="000F2474">
              <w:rPr>
                <w:rFonts w:ascii="Trebuchet MS" w:hAnsi="Trebuchet MS" w:cs="Courier New"/>
                <w:sz w:val="20"/>
                <w:szCs w:val="20"/>
                <w:lang w:val="nl-NL"/>
              </w:rPr>
              <w:t>Tot na het moment van verwerken in het actuele zorg- c.q. behandelplan</w:t>
            </w:r>
          </w:p>
        </w:tc>
      </w:tr>
      <w:tr w:rsidR="00D356C6" w:rsidRPr="00AA656F" w14:paraId="15ECC417" w14:textId="77777777" w:rsidTr="009667D7">
        <w:trPr>
          <w:trHeight w:val="63"/>
        </w:trPr>
        <w:tc>
          <w:tcPr>
            <w:tcW w:w="2689" w:type="dxa"/>
          </w:tcPr>
          <w:p w14:paraId="49D27CAC"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D</w:t>
            </w:r>
            <w:r w:rsidRPr="000F2474">
              <w:rPr>
                <w:rFonts w:ascii="Trebuchet MS" w:hAnsi="Trebuchet MS" w:cs="Courier New"/>
                <w:sz w:val="20"/>
                <w:szCs w:val="20"/>
                <w:lang w:val="nl-NL"/>
              </w:rPr>
              <w:t>ocumenten m.b.t. beschermingsmaatregelen</w:t>
            </w:r>
          </w:p>
        </w:tc>
        <w:tc>
          <w:tcPr>
            <w:tcW w:w="7229" w:type="dxa"/>
            <w:gridSpan w:val="3"/>
          </w:tcPr>
          <w:p w14:paraId="2B05BB3C" w14:textId="77777777" w:rsidR="00D356C6" w:rsidRPr="000F2474" w:rsidRDefault="00D356C6" w:rsidP="009667D7">
            <w:pPr>
              <w:pStyle w:val="Tekstzonderopmaak"/>
              <w:spacing w:line="276" w:lineRule="auto"/>
              <w:ind w:right="-108"/>
              <w:rPr>
                <w:rFonts w:ascii="Trebuchet MS" w:hAnsi="Trebuchet MS" w:cs="Courier New"/>
                <w:sz w:val="20"/>
                <w:szCs w:val="20"/>
                <w:lang w:val="nl-NL"/>
              </w:rPr>
            </w:pPr>
            <w:r w:rsidRPr="000F2474">
              <w:rPr>
                <w:rFonts w:ascii="Trebuchet MS" w:hAnsi="Trebuchet MS" w:cs="Courier New"/>
                <w:sz w:val="20"/>
                <w:szCs w:val="20"/>
                <w:lang w:val="nl-NL"/>
              </w:rPr>
              <w:t>Tot 2 jaar na beëindiging van de maatregel (e.e.a. blijft op te vragen bij griffie van rechtbank die maatregel opgelegd / beëindigd heeft)</w:t>
            </w:r>
          </w:p>
        </w:tc>
      </w:tr>
      <w:tr w:rsidR="00D356C6" w:rsidRPr="00AA656F" w14:paraId="18A5C993" w14:textId="77777777" w:rsidTr="009667D7">
        <w:tc>
          <w:tcPr>
            <w:tcW w:w="9918" w:type="dxa"/>
            <w:gridSpan w:val="4"/>
          </w:tcPr>
          <w:p w14:paraId="372B7149" w14:textId="77777777" w:rsidR="00D356C6" w:rsidRPr="000F2474" w:rsidRDefault="00D356C6" w:rsidP="009667D7">
            <w:pPr>
              <w:pStyle w:val="Tekstzonderopmaak"/>
              <w:spacing w:line="276" w:lineRule="auto"/>
              <w:jc w:val="center"/>
              <w:rPr>
                <w:rFonts w:ascii="Trebuchet MS" w:hAnsi="Trebuchet MS" w:cs="Courier New"/>
                <w:sz w:val="20"/>
                <w:szCs w:val="20"/>
                <w:lang w:val="nl-NL"/>
              </w:rPr>
            </w:pPr>
            <w:r w:rsidRPr="000F2474">
              <w:rPr>
                <w:rFonts w:ascii="Trebuchet MS" w:hAnsi="Trebuchet MS" w:cs="Courier New"/>
                <w:b/>
                <w:i/>
                <w:sz w:val="20"/>
                <w:szCs w:val="20"/>
                <w:lang w:val="nl-NL"/>
              </w:rPr>
              <w:t xml:space="preserve">Gegevens na afloop van de zorg: </w:t>
            </w:r>
          </w:p>
        </w:tc>
      </w:tr>
      <w:tr w:rsidR="00D356C6" w:rsidRPr="00AA656F" w14:paraId="2C13CE65" w14:textId="77777777" w:rsidTr="009667D7">
        <w:tc>
          <w:tcPr>
            <w:tcW w:w="2689" w:type="dxa"/>
          </w:tcPr>
          <w:p w14:paraId="2B32CDE4"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 xml:space="preserve">Medisch /zorgdossier, </w:t>
            </w:r>
            <w:r>
              <w:rPr>
                <w:rFonts w:ascii="Trebuchet MS" w:hAnsi="Trebuchet MS" w:cs="Courier New"/>
                <w:sz w:val="20"/>
                <w:szCs w:val="20"/>
                <w:lang w:val="nl-NL"/>
              </w:rPr>
              <w:t xml:space="preserve">BSN, </w:t>
            </w:r>
            <w:r w:rsidRPr="000F2474">
              <w:rPr>
                <w:rFonts w:ascii="Trebuchet MS" w:hAnsi="Trebuchet MS" w:cs="Courier New"/>
                <w:sz w:val="20"/>
                <w:szCs w:val="20"/>
                <w:lang w:val="nl-NL"/>
              </w:rPr>
              <w:t>correspondentie met de (wettelijk vertegenwoor-diger van) de cliënt, etc.</w:t>
            </w:r>
          </w:p>
        </w:tc>
        <w:tc>
          <w:tcPr>
            <w:tcW w:w="1984" w:type="dxa"/>
          </w:tcPr>
          <w:p w14:paraId="5711743A"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15 jaar</w:t>
            </w:r>
          </w:p>
        </w:tc>
        <w:tc>
          <w:tcPr>
            <w:tcW w:w="2552" w:type="dxa"/>
          </w:tcPr>
          <w:p w14:paraId="53A4AB16"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Na laatste wijziging in het dossier</w:t>
            </w:r>
          </w:p>
        </w:tc>
        <w:tc>
          <w:tcPr>
            <w:tcW w:w="2693" w:type="dxa"/>
          </w:tcPr>
          <w:p w14:paraId="6F4458E9"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Of zoveel langer als uit de zorg van een goed hulpverlener voortvloeit</w:t>
            </w:r>
          </w:p>
        </w:tc>
      </w:tr>
      <w:tr w:rsidR="00D356C6" w:rsidRPr="007A198F" w14:paraId="3188C587" w14:textId="77777777" w:rsidTr="009667D7">
        <w:tc>
          <w:tcPr>
            <w:tcW w:w="2689" w:type="dxa"/>
          </w:tcPr>
          <w:p w14:paraId="0EE1B3F7" w14:textId="77777777" w:rsidR="00D356C6" w:rsidRPr="000F2474" w:rsidRDefault="00D356C6" w:rsidP="009667D7">
            <w:pPr>
              <w:pStyle w:val="Tekstzonderopmaak"/>
              <w:spacing w:line="276" w:lineRule="auto"/>
              <w:rPr>
                <w:rFonts w:ascii="Trebuchet MS" w:hAnsi="Trebuchet MS" w:cs="Courier New"/>
                <w:sz w:val="20"/>
                <w:szCs w:val="20"/>
                <w:lang w:val="nl-NL"/>
              </w:rPr>
            </w:pPr>
            <w:r>
              <w:rPr>
                <w:rFonts w:ascii="Trebuchet MS" w:hAnsi="Trebuchet MS" w:cs="Courier New"/>
                <w:sz w:val="20"/>
                <w:szCs w:val="20"/>
                <w:lang w:val="nl-NL"/>
              </w:rPr>
              <w:t>C</w:t>
            </w:r>
            <w:r w:rsidRPr="000F2474">
              <w:rPr>
                <w:rFonts w:ascii="Trebuchet MS" w:hAnsi="Trebuchet MS" w:cs="Courier New"/>
                <w:sz w:val="20"/>
                <w:szCs w:val="20"/>
                <w:lang w:val="nl-NL"/>
              </w:rPr>
              <w:t>orrespondentie met zorgkantoor of gemeente</w:t>
            </w:r>
          </w:p>
        </w:tc>
        <w:tc>
          <w:tcPr>
            <w:tcW w:w="1984" w:type="dxa"/>
          </w:tcPr>
          <w:p w14:paraId="03C1B1D9"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7 jaar</w:t>
            </w:r>
          </w:p>
        </w:tc>
        <w:tc>
          <w:tcPr>
            <w:tcW w:w="5245" w:type="dxa"/>
            <w:gridSpan w:val="2"/>
          </w:tcPr>
          <w:p w14:paraId="38D07E44"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Na laatst verzonden brief</w:t>
            </w:r>
          </w:p>
        </w:tc>
      </w:tr>
      <w:tr w:rsidR="00D356C6" w:rsidRPr="007A198F" w14:paraId="2D72D1F0" w14:textId="77777777" w:rsidTr="009667D7">
        <w:tc>
          <w:tcPr>
            <w:tcW w:w="2689" w:type="dxa"/>
          </w:tcPr>
          <w:p w14:paraId="670EA92D"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 xml:space="preserve">Financiële gegevens </w:t>
            </w:r>
            <w:r>
              <w:rPr>
                <w:rFonts w:ascii="Trebuchet MS" w:hAnsi="Trebuchet MS" w:cs="Courier New"/>
                <w:sz w:val="20"/>
                <w:szCs w:val="20"/>
                <w:lang w:val="nl-NL"/>
              </w:rPr>
              <w:t>over (zorg) declaraties e.d.</w:t>
            </w:r>
          </w:p>
        </w:tc>
        <w:tc>
          <w:tcPr>
            <w:tcW w:w="1984" w:type="dxa"/>
          </w:tcPr>
          <w:p w14:paraId="387D1B15"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7 jaar</w:t>
            </w:r>
          </w:p>
        </w:tc>
        <w:tc>
          <w:tcPr>
            <w:tcW w:w="5245" w:type="dxa"/>
            <w:gridSpan w:val="2"/>
          </w:tcPr>
          <w:p w14:paraId="3284D882" w14:textId="77777777" w:rsidR="00D356C6" w:rsidRPr="000F2474" w:rsidRDefault="00D356C6" w:rsidP="009667D7">
            <w:pPr>
              <w:pStyle w:val="Tekstzonderopmaak"/>
              <w:spacing w:line="276" w:lineRule="auto"/>
              <w:rPr>
                <w:rFonts w:ascii="Trebuchet MS" w:hAnsi="Trebuchet MS" w:cs="Courier New"/>
                <w:sz w:val="20"/>
                <w:szCs w:val="20"/>
                <w:lang w:val="nl-NL"/>
              </w:rPr>
            </w:pPr>
            <w:r w:rsidRPr="000F2474">
              <w:rPr>
                <w:rFonts w:ascii="Trebuchet MS" w:hAnsi="Trebuchet MS" w:cs="Courier New"/>
                <w:sz w:val="20"/>
                <w:szCs w:val="20"/>
                <w:lang w:val="nl-NL"/>
              </w:rPr>
              <w:t>Na beëindigen zorg</w:t>
            </w:r>
          </w:p>
        </w:tc>
      </w:tr>
      <w:tr w:rsidR="00D356C6" w:rsidRPr="000F2474" w14:paraId="53C146A9" w14:textId="77777777" w:rsidTr="009667D7">
        <w:tc>
          <w:tcPr>
            <w:tcW w:w="2689" w:type="dxa"/>
          </w:tcPr>
          <w:p w14:paraId="28ECAE71" w14:textId="77777777" w:rsidR="00D356C6" w:rsidRPr="001C3438" w:rsidRDefault="00D356C6" w:rsidP="009667D7">
            <w:pPr>
              <w:pStyle w:val="Tekstzonderopmaak"/>
              <w:spacing w:line="276" w:lineRule="auto"/>
              <w:rPr>
                <w:rFonts w:ascii="Trebuchet MS" w:hAnsi="Trebuchet MS" w:cs="Courier New"/>
                <w:sz w:val="20"/>
                <w:szCs w:val="20"/>
                <w:lang w:val="nl-NL"/>
              </w:rPr>
            </w:pPr>
            <w:r w:rsidRPr="001C3438">
              <w:rPr>
                <w:rFonts w:ascii="Trebuchet MS" w:hAnsi="Trebuchet MS" w:cs="Courier New"/>
                <w:sz w:val="20"/>
                <w:szCs w:val="20"/>
                <w:lang w:val="nl-NL"/>
              </w:rPr>
              <w:t xml:space="preserve">Door cliënt beschikbaar gestelde eigen (financiële) administratie </w:t>
            </w:r>
          </w:p>
        </w:tc>
        <w:tc>
          <w:tcPr>
            <w:tcW w:w="1984" w:type="dxa"/>
          </w:tcPr>
          <w:p w14:paraId="1AECFF1E" w14:textId="77777777" w:rsidR="00D356C6" w:rsidRPr="001C3438" w:rsidRDefault="00D356C6" w:rsidP="009667D7">
            <w:pPr>
              <w:pStyle w:val="Tekstzonderopmaak"/>
              <w:spacing w:line="276" w:lineRule="auto"/>
              <w:rPr>
                <w:rFonts w:ascii="Trebuchet MS" w:hAnsi="Trebuchet MS" w:cs="Courier New"/>
                <w:sz w:val="20"/>
                <w:szCs w:val="20"/>
                <w:lang w:val="nl-NL"/>
              </w:rPr>
            </w:pPr>
            <w:r w:rsidRPr="001C3438">
              <w:rPr>
                <w:rFonts w:ascii="Trebuchet MS" w:hAnsi="Trebuchet MS" w:cs="Courier New"/>
                <w:sz w:val="20"/>
                <w:szCs w:val="20"/>
                <w:lang w:val="nl-NL"/>
              </w:rPr>
              <w:t>Vernietigen of retourneren</w:t>
            </w:r>
          </w:p>
        </w:tc>
        <w:tc>
          <w:tcPr>
            <w:tcW w:w="2552" w:type="dxa"/>
          </w:tcPr>
          <w:p w14:paraId="1103E21D" w14:textId="77777777" w:rsidR="00D356C6" w:rsidRPr="001C3438" w:rsidRDefault="00D356C6" w:rsidP="009667D7">
            <w:pPr>
              <w:pStyle w:val="Tekstzonderopmaak"/>
              <w:spacing w:line="276" w:lineRule="auto"/>
              <w:rPr>
                <w:rFonts w:ascii="Trebuchet MS" w:hAnsi="Trebuchet MS" w:cs="Courier New"/>
                <w:sz w:val="20"/>
                <w:szCs w:val="20"/>
                <w:lang w:val="nl-NL"/>
              </w:rPr>
            </w:pPr>
            <w:r w:rsidRPr="001C3438">
              <w:rPr>
                <w:rFonts w:ascii="Trebuchet MS" w:hAnsi="Trebuchet MS" w:cs="Courier New"/>
                <w:sz w:val="20"/>
                <w:szCs w:val="20"/>
                <w:lang w:val="nl-NL"/>
              </w:rPr>
              <w:t>Na beëindigen zorg</w:t>
            </w:r>
          </w:p>
        </w:tc>
        <w:tc>
          <w:tcPr>
            <w:tcW w:w="2693" w:type="dxa"/>
          </w:tcPr>
          <w:p w14:paraId="5D063F8F" w14:textId="77777777" w:rsidR="00D356C6" w:rsidRPr="001C3438" w:rsidRDefault="00D356C6" w:rsidP="009667D7">
            <w:pPr>
              <w:pStyle w:val="Tekstzonderopmaak"/>
              <w:spacing w:line="276" w:lineRule="auto"/>
              <w:rPr>
                <w:rFonts w:ascii="Trebuchet MS" w:hAnsi="Trebuchet MS" w:cs="Courier New"/>
                <w:sz w:val="20"/>
                <w:szCs w:val="20"/>
                <w:lang w:val="nl-NL"/>
              </w:rPr>
            </w:pPr>
            <w:r w:rsidRPr="001C3438">
              <w:rPr>
                <w:rFonts w:ascii="Trebuchet MS" w:hAnsi="Trebuchet MS" w:cs="Courier New"/>
                <w:sz w:val="20"/>
                <w:szCs w:val="20"/>
                <w:lang w:val="nl-NL"/>
              </w:rPr>
              <w:t>Conform wens cliënt</w:t>
            </w:r>
          </w:p>
        </w:tc>
      </w:tr>
    </w:tbl>
    <w:p w14:paraId="38C0A8F2" w14:textId="77777777" w:rsidR="00D356C6" w:rsidRPr="00A96A08" w:rsidRDefault="00D356C6" w:rsidP="00D356C6">
      <w:pPr>
        <w:rPr>
          <w:lang w:val="nl-NL"/>
        </w:rPr>
      </w:pPr>
    </w:p>
    <w:p w14:paraId="4471CAF7" w14:textId="7816A250" w:rsidR="00FE4892" w:rsidRPr="009E4CC4" w:rsidRDefault="001423C8" w:rsidP="00D356C6">
      <w:pPr>
        <w:pStyle w:val="Tekstzonderopmaak"/>
        <w:tabs>
          <w:tab w:val="left" w:pos="0"/>
        </w:tabs>
        <w:spacing w:line="276" w:lineRule="auto"/>
        <w:rPr>
          <w:rFonts w:ascii="Trebuchet MS" w:hAnsi="Trebuchet MS" w:cs="Courier New"/>
          <w:b/>
          <w:lang w:val="nl-NL"/>
        </w:rPr>
      </w:pPr>
      <w:r>
        <w:rPr>
          <w:rFonts w:ascii="Trebuchet MS" w:hAnsi="Trebuchet MS" w:cs="Courier New"/>
          <w:b/>
          <w:lang w:val="nl-NL"/>
        </w:rPr>
        <w:t>B</w:t>
      </w:r>
      <w:r w:rsidR="00FE4892" w:rsidRPr="009E4CC4">
        <w:rPr>
          <w:rFonts w:ascii="Trebuchet MS" w:hAnsi="Trebuchet MS" w:cs="Courier New"/>
          <w:b/>
          <w:lang w:val="nl-NL"/>
        </w:rPr>
        <w:t xml:space="preserve">IJLAGE </w:t>
      </w:r>
      <w:r w:rsidR="006E5BDB">
        <w:rPr>
          <w:rFonts w:ascii="Trebuchet MS" w:hAnsi="Trebuchet MS" w:cs="Courier New"/>
          <w:b/>
          <w:lang w:val="nl-NL"/>
        </w:rPr>
        <w:t>2</w:t>
      </w:r>
      <w:r w:rsidR="00FE4892" w:rsidRPr="009E4CC4">
        <w:rPr>
          <w:rFonts w:ascii="Trebuchet MS" w:hAnsi="Trebuchet MS" w:cs="Courier New"/>
          <w:b/>
          <w:lang w:val="nl-NL"/>
        </w:rPr>
        <w:t>. FORMULIE</w:t>
      </w:r>
      <w:r w:rsidR="006E5BDB">
        <w:rPr>
          <w:rFonts w:ascii="Trebuchet MS" w:hAnsi="Trebuchet MS" w:cs="Courier New"/>
          <w:b/>
          <w:lang w:val="nl-NL"/>
        </w:rPr>
        <w:t>R UITOEFENING RECHTEN CLIËNT</w:t>
      </w:r>
    </w:p>
    <w:p w14:paraId="5C8433E1" w14:textId="77777777" w:rsidR="00B13D18" w:rsidRPr="009E4CC4" w:rsidRDefault="00B13D18" w:rsidP="000A047E">
      <w:pPr>
        <w:pStyle w:val="Tekstzonderopmaak"/>
        <w:pBdr>
          <w:bottom w:val="double" w:sz="6" w:space="1" w:color="auto"/>
        </w:pBdr>
        <w:spacing w:line="276" w:lineRule="auto"/>
        <w:rPr>
          <w:rFonts w:ascii="Trebuchet MS" w:hAnsi="Trebuchet MS" w:cs="Courier New"/>
          <w:b/>
          <w:lang w:val="nl-NL"/>
        </w:rPr>
      </w:pPr>
    </w:p>
    <w:p w14:paraId="56C729E2" w14:textId="77777777" w:rsidR="00B13D18" w:rsidRPr="009E4CC4" w:rsidRDefault="00B13D18" w:rsidP="00EB1C4B">
      <w:pPr>
        <w:pStyle w:val="Tekstzonderopmaak"/>
        <w:spacing w:line="276" w:lineRule="auto"/>
        <w:ind w:right="-35"/>
        <w:rPr>
          <w:rFonts w:ascii="Trebuchet MS" w:hAnsi="Trebuchet MS" w:cs="Courier New"/>
          <w:b/>
          <w:lang w:val="nl-NL"/>
        </w:rPr>
      </w:pPr>
    </w:p>
    <w:p w14:paraId="319EB990" w14:textId="7E06C6AE"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br/>
        <w:t>Naam</w:t>
      </w:r>
      <w:r w:rsidR="004F2D77">
        <w:rPr>
          <w:rFonts w:ascii="Trebuchet MS" w:hAnsi="Trebuchet MS"/>
          <w:sz w:val="21"/>
          <w:szCs w:val="21"/>
          <w:lang w:val="nl-NL"/>
        </w:rPr>
        <w:t xml:space="preserve"> cliënt</w:t>
      </w:r>
      <w:r w:rsidRPr="009E4CC4">
        <w:rPr>
          <w:rFonts w:ascii="Trebuchet MS" w:hAnsi="Trebuchet MS"/>
          <w:sz w:val="21"/>
          <w:szCs w:val="21"/>
          <w:lang w:val="nl-NL"/>
        </w:rPr>
        <w:t>:</w:t>
      </w:r>
      <w:r w:rsidRPr="009E4CC4">
        <w:rPr>
          <w:rFonts w:ascii="Trebuchet MS" w:hAnsi="Trebuchet MS"/>
          <w:sz w:val="21"/>
          <w:szCs w:val="21"/>
          <w:lang w:val="nl-NL"/>
        </w:rPr>
        <w:tab/>
      </w:r>
    </w:p>
    <w:p w14:paraId="3141A9D2" w14:textId="70B7673D" w:rsidR="00B13D18" w:rsidRPr="009E4CC4" w:rsidRDefault="008636FC" w:rsidP="00B13D18">
      <w:pPr>
        <w:tabs>
          <w:tab w:val="left" w:leader="dot" w:pos="9356"/>
        </w:tabs>
        <w:rPr>
          <w:rFonts w:ascii="Trebuchet MS" w:hAnsi="Trebuchet MS"/>
          <w:sz w:val="21"/>
          <w:szCs w:val="21"/>
          <w:lang w:val="nl-NL"/>
        </w:rPr>
      </w:pPr>
      <w:r>
        <w:rPr>
          <w:rFonts w:ascii="Trebuchet MS" w:hAnsi="Trebuchet MS"/>
          <w:sz w:val="21"/>
          <w:szCs w:val="21"/>
          <w:lang w:val="nl-NL"/>
        </w:rPr>
        <w:t>Geboortedatum</w:t>
      </w:r>
      <w:r w:rsidR="004F2D77">
        <w:rPr>
          <w:rFonts w:ascii="Trebuchet MS" w:hAnsi="Trebuchet MS"/>
          <w:sz w:val="21"/>
          <w:szCs w:val="21"/>
          <w:lang w:val="nl-NL"/>
        </w:rPr>
        <w:t xml:space="preserve"> cliënt</w:t>
      </w:r>
      <w:r>
        <w:rPr>
          <w:rFonts w:ascii="Trebuchet MS" w:hAnsi="Trebuchet MS"/>
          <w:sz w:val="21"/>
          <w:szCs w:val="21"/>
          <w:lang w:val="nl-NL"/>
        </w:rPr>
        <w:t>:</w:t>
      </w:r>
      <w:r w:rsidR="00B13D18" w:rsidRPr="009E4CC4">
        <w:rPr>
          <w:rFonts w:ascii="Trebuchet MS" w:hAnsi="Trebuchet MS"/>
          <w:sz w:val="21"/>
          <w:szCs w:val="21"/>
          <w:lang w:val="nl-NL"/>
        </w:rPr>
        <w:tab/>
      </w:r>
    </w:p>
    <w:p w14:paraId="5620A17A" w14:textId="60682D26" w:rsidR="004F2D77" w:rsidRPr="009E4CC4" w:rsidRDefault="004F2D77" w:rsidP="004F2D77">
      <w:pPr>
        <w:tabs>
          <w:tab w:val="left" w:leader="dot" w:pos="9356"/>
        </w:tabs>
        <w:rPr>
          <w:rFonts w:ascii="Trebuchet MS" w:hAnsi="Trebuchet MS"/>
          <w:sz w:val="21"/>
          <w:szCs w:val="21"/>
          <w:lang w:val="nl-NL"/>
        </w:rPr>
      </w:pPr>
      <w:r>
        <w:rPr>
          <w:rFonts w:ascii="Trebuchet MS" w:hAnsi="Trebuchet MS"/>
          <w:sz w:val="21"/>
          <w:szCs w:val="21"/>
          <w:lang w:val="nl-NL"/>
        </w:rPr>
        <w:t>Wettelijk vertegenwoordiger cliënt (</w:t>
      </w:r>
      <w:r w:rsidRPr="005A14BF">
        <w:rPr>
          <w:rFonts w:ascii="Trebuchet MS" w:hAnsi="Trebuchet MS"/>
          <w:b/>
          <w:sz w:val="21"/>
          <w:szCs w:val="21"/>
          <w:lang w:val="nl-NL"/>
        </w:rPr>
        <w:t>indien van toepassing</w:t>
      </w:r>
      <w:r>
        <w:rPr>
          <w:rFonts w:ascii="Trebuchet MS" w:hAnsi="Trebuchet MS"/>
          <w:sz w:val="21"/>
          <w:szCs w:val="21"/>
          <w:lang w:val="nl-NL"/>
        </w:rPr>
        <w:t>)</w:t>
      </w:r>
      <w:r w:rsidRPr="009E4CC4">
        <w:rPr>
          <w:rFonts w:ascii="Trebuchet MS" w:hAnsi="Trebuchet MS"/>
          <w:sz w:val="21"/>
          <w:szCs w:val="21"/>
          <w:lang w:val="nl-NL"/>
        </w:rPr>
        <w:t>:</w:t>
      </w:r>
      <w:r w:rsidRPr="009E4CC4">
        <w:rPr>
          <w:rFonts w:ascii="Trebuchet MS" w:hAnsi="Trebuchet MS"/>
          <w:sz w:val="21"/>
          <w:szCs w:val="21"/>
          <w:lang w:val="nl-NL"/>
        </w:rPr>
        <w:tab/>
      </w:r>
    </w:p>
    <w:p w14:paraId="3CDF9665" w14:textId="37403D4A" w:rsidR="004F2D77" w:rsidRPr="005A14BF" w:rsidRDefault="004F2D77" w:rsidP="004F2D77">
      <w:pPr>
        <w:tabs>
          <w:tab w:val="left" w:leader="dot" w:pos="9356"/>
        </w:tabs>
        <w:rPr>
          <w:rFonts w:ascii="Trebuchet MS" w:hAnsi="Trebuchet MS"/>
          <w:i/>
          <w:sz w:val="21"/>
          <w:szCs w:val="21"/>
          <w:lang w:val="nl-NL"/>
        </w:rPr>
      </w:pPr>
      <w:r>
        <w:rPr>
          <w:rFonts w:ascii="Trebuchet MS" w:hAnsi="Trebuchet MS"/>
          <w:sz w:val="21"/>
          <w:szCs w:val="21"/>
          <w:lang w:val="nl-NL"/>
        </w:rPr>
        <w:t xml:space="preserve">Relatie cliënt: </w:t>
      </w:r>
      <w:r w:rsidRPr="005A14BF">
        <w:rPr>
          <w:rFonts w:ascii="Trebuchet MS" w:hAnsi="Trebuchet MS"/>
          <w:i/>
          <w:sz w:val="21"/>
          <w:szCs w:val="21"/>
          <w:lang w:val="nl-NL"/>
        </w:rPr>
        <w:t xml:space="preserve">gezaghebbend ouder / curator / mentor / </w:t>
      </w:r>
      <w:r w:rsidR="006F0D45" w:rsidRPr="005A14BF">
        <w:rPr>
          <w:rFonts w:ascii="Trebuchet MS" w:hAnsi="Trebuchet MS"/>
          <w:i/>
          <w:sz w:val="21"/>
          <w:szCs w:val="21"/>
          <w:lang w:val="nl-NL"/>
        </w:rPr>
        <w:t>m</w:t>
      </w:r>
      <w:r w:rsidRPr="005A14BF">
        <w:rPr>
          <w:rFonts w:ascii="Trebuchet MS" w:hAnsi="Trebuchet MS"/>
          <w:i/>
          <w:sz w:val="21"/>
          <w:szCs w:val="21"/>
          <w:lang w:val="nl-NL"/>
        </w:rPr>
        <w:t xml:space="preserve">entor </w:t>
      </w:r>
      <w:r w:rsidR="006F0D45">
        <w:rPr>
          <w:rFonts w:ascii="Trebuchet MS" w:hAnsi="Trebuchet MS"/>
          <w:i/>
          <w:sz w:val="21"/>
          <w:szCs w:val="21"/>
          <w:lang w:val="nl-NL"/>
        </w:rPr>
        <w:t>&amp;</w:t>
      </w:r>
      <w:r w:rsidRPr="005A14BF">
        <w:rPr>
          <w:rFonts w:ascii="Trebuchet MS" w:hAnsi="Trebuchet MS"/>
          <w:i/>
          <w:sz w:val="21"/>
          <w:szCs w:val="21"/>
          <w:lang w:val="nl-NL"/>
        </w:rPr>
        <w:t xml:space="preserve"> bewindvoerder </w:t>
      </w:r>
      <w:r w:rsidR="006F0D45" w:rsidRPr="005A14BF">
        <w:rPr>
          <w:rFonts w:ascii="Trebuchet MS" w:hAnsi="Trebuchet MS"/>
          <w:i/>
          <w:sz w:val="21"/>
          <w:szCs w:val="21"/>
          <w:lang w:val="nl-NL"/>
        </w:rPr>
        <w:t>/ gemachtigde</w:t>
      </w:r>
    </w:p>
    <w:p w14:paraId="3BCB2BB8" w14:textId="30FB8E18" w:rsidR="004F2D77" w:rsidRDefault="004F2D77" w:rsidP="00B13D18">
      <w:pPr>
        <w:tabs>
          <w:tab w:val="left" w:leader="dot" w:pos="9356"/>
        </w:tabs>
        <w:rPr>
          <w:rFonts w:ascii="Trebuchet MS" w:hAnsi="Trebuchet MS"/>
          <w:sz w:val="21"/>
          <w:szCs w:val="21"/>
          <w:lang w:val="nl-NL"/>
        </w:rPr>
      </w:pPr>
      <w:r>
        <w:rPr>
          <w:rFonts w:ascii="Trebuchet MS" w:hAnsi="Trebuchet MS"/>
          <w:sz w:val="21"/>
          <w:szCs w:val="21"/>
          <w:lang w:val="nl-NL"/>
        </w:rPr>
        <w:t>Adres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3F1CB555" w14:textId="39392702"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Telefoonnummer</w:t>
      </w:r>
      <w:r w:rsidR="004F2D77">
        <w:rPr>
          <w:rFonts w:ascii="Trebuchet MS" w:hAnsi="Trebuchet MS"/>
          <w:sz w:val="21"/>
          <w:szCs w:val="21"/>
          <w:lang w:val="nl-NL"/>
        </w:rPr>
        <w:t xml:space="preserve">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4B6541C3" w14:textId="1A8001A1"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Email</w:t>
      </w:r>
      <w:r w:rsidR="004F2D77">
        <w:rPr>
          <w:rFonts w:ascii="Trebuchet MS" w:hAnsi="Trebuchet MS"/>
          <w:sz w:val="21"/>
          <w:szCs w:val="21"/>
          <w:lang w:val="nl-NL"/>
        </w:rPr>
        <w:t xml:space="preserve">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0698C569" w14:textId="77777777" w:rsidR="00B13D18" w:rsidRPr="009E4CC4" w:rsidRDefault="00B13D18" w:rsidP="00B13D18">
      <w:pPr>
        <w:tabs>
          <w:tab w:val="left" w:leader="underscore" w:pos="9356"/>
        </w:tabs>
        <w:rPr>
          <w:rFonts w:ascii="Trebuchet MS" w:hAnsi="Trebuchet MS"/>
          <w:sz w:val="21"/>
          <w:szCs w:val="21"/>
          <w:lang w:val="nl-NL"/>
        </w:rPr>
      </w:pPr>
      <w:r w:rsidRPr="009E4CC4">
        <w:rPr>
          <w:rFonts w:ascii="Trebuchet MS" w:hAnsi="Trebuchet MS"/>
          <w:sz w:val="21"/>
          <w:szCs w:val="21"/>
          <w:lang w:val="nl-NL"/>
        </w:rPr>
        <w:tab/>
      </w:r>
    </w:p>
    <w:p w14:paraId="2DDA1261" w14:textId="77777777" w:rsidR="00B13D18" w:rsidRPr="009E4CC4" w:rsidRDefault="00B13D18" w:rsidP="00B13D18">
      <w:pPr>
        <w:rPr>
          <w:rFonts w:ascii="Trebuchet MS" w:hAnsi="Trebuchet MS"/>
          <w:sz w:val="21"/>
          <w:szCs w:val="21"/>
          <w:lang w:val="nl-NL"/>
        </w:rPr>
      </w:pPr>
      <w:r w:rsidRPr="009E4CC4">
        <w:rPr>
          <w:rFonts w:ascii="Trebuchet MS" w:hAnsi="Trebuchet MS"/>
          <w:sz w:val="21"/>
          <w:szCs w:val="21"/>
          <w:lang w:val="nl-NL"/>
        </w:rPr>
        <w:br/>
        <w:t xml:space="preserve">Ondergetekende verzoekt hierbij om gebruik te maken van </w:t>
      </w:r>
      <w:r w:rsidR="008822C6">
        <w:rPr>
          <w:rFonts w:ascii="Trebuchet MS" w:hAnsi="Trebuchet MS"/>
          <w:sz w:val="21"/>
          <w:szCs w:val="21"/>
          <w:lang w:val="nl-NL"/>
        </w:rPr>
        <w:t xml:space="preserve">het </w:t>
      </w:r>
      <w:r w:rsidRPr="009E4CC4">
        <w:rPr>
          <w:rFonts w:ascii="Trebuchet MS" w:hAnsi="Trebuchet MS"/>
          <w:sz w:val="21"/>
          <w:szCs w:val="21"/>
          <w:lang w:val="nl-NL"/>
        </w:rPr>
        <w:t xml:space="preserve">recht </w:t>
      </w:r>
      <w:r w:rsidRPr="009E4CC4">
        <w:rPr>
          <w:rFonts w:ascii="Trebuchet MS" w:hAnsi="Trebuchet MS"/>
          <w:sz w:val="21"/>
          <w:szCs w:val="21"/>
          <w:lang w:val="nl-NL"/>
        </w:rPr>
        <w:lastRenderedPageBreak/>
        <w:t>op:</w:t>
      </w:r>
      <w:r w:rsidRPr="009E4CC4">
        <w:rPr>
          <w:rFonts w:ascii="Trebuchet MS" w:hAnsi="Trebuchet MS"/>
          <w:sz w:val="21"/>
          <w:szCs w:val="21"/>
          <w:lang w:val="nl-NL"/>
        </w:rPr>
        <w:br/>
      </w:r>
    </w:p>
    <w:p w14:paraId="21FFE6C9" w14:textId="77777777" w:rsidR="00F00145" w:rsidRPr="009E4CC4" w:rsidRDefault="00B13D18" w:rsidP="00F00145">
      <w:pPr>
        <w:pStyle w:val="Lijstalinea"/>
        <w:numPr>
          <w:ilvl w:val="0"/>
          <w:numId w:val="18"/>
        </w:numPr>
        <w:spacing w:after="0" w:line="360" w:lineRule="auto"/>
        <w:ind w:left="284" w:hanging="284"/>
        <w:rPr>
          <w:rFonts w:ascii="Trebuchet MS" w:hAnsi="Trebuchet MS"/>
          <w:sz w:val="21"/>
          <w:szCs w:val="21"/>
          <w:lang w:val="nl-NL"/>
        </w:rPr>
      </w:pPr>
      <w:r w:rsidRPr="009E4CC4">
        <w:rPr>
          <w:rFonts w:ascii="Trebuchet MS" w:hAnsi="Trebuchet MS"/>
          <w:sz w:val="21"/>
          <w:szCs w:val="21"/>
          <w:lang w:val="nl-NL"/>
        </w:rPr>
        <w:t>Inzage</w:t>
      </w:r>
      <w:r w:rsidR="00F00145" w:rsidRPr="009E4CC4">
        <w:rPr>
          <w:rFonts w:ascii="Trebuchet MS" w:hAnsi="Trebuchet MS"/>
          <w:sz w:val="21"/>
          <w:szCs w:val="21"/>
          <w:lang w:val="nl-NL"/>
        </w:rPr>
        <w:t xml:space="preserve"> </w:t>
      </w:r>
    </w:p>
    <w:p w14:paraId="714574CC" w14:textId="77777777" w:rsidR="00F00145" w:rsidRPr="009E4CC4" w:rsidRDefault="00F00145" w:rsidP="00F00145">
      <w:pPr>
        <w:pStyle w:val="Lijstalinea"/>
        <w:numPr>
          <w:ilvl w:val="0"/>
          <w:numId w:val="19"/>
        </w:numPr>
        <w:spacing w:after="0" w:line="360" w:lineRule="auto"/>
        <w:ind w:left="284" w:hanging="284"/>
        <w:rPr>
          <w:rFonts w:ascii="Trebuchet MS" w:hAnsi="Trebuchet MS"/>
          <w:sz w:val="21"/>
          <w:szCs w:val="21"/>
          <w:lang w:val="nl-NL"/>
        </w:rPr>
      </w:pPr>
      <w:r w:rsidRPr="009E4CC4">
        <w:rPr>
          <w:rFonts w:ascii="Trebuchet MS" w:hAnsi="Trebuchet MS"/>
          <w:sz w:val="21"/>
          <w:szCs w:val="21"/>
          <w:lang w:val="nl-NL"/>
        </w:rPr>
        <w:t xml:space="preserve">Kopie van: </w:t>
      </w:r>
      <w:r w:rsidRPr="009E4CC4">
        <w:rPr>
          <w:rFonts w:ascii="Trebuchet MS" w:hAnsi="Trebuchet MS"/>
          <w:sz w:val="21"/>
          <w:szCs w:val="21"/>
          <w:lang w:val="nl-NL"/>
        </w:rPr>
        <w:tab/>
        <w:t>0 hele dossier</w:t>
      </w:r>
    </w:p>
    <w:p w14:paraId="109EB6C4" w14:textId="77777777" w:rsidR="00F00145" w:rsidRPr="009E4CC4" w:rsidRDefault="00F00145" w:rsidP="00EB1C4B">
      <w:pPr>
        <w:tabs>
          <w:tab w:val="left" w:leader="dot" w:pos="9356"/>
        </w:tabs>
        <w:spacing w:after="0" w:line="360" w:lineRule="auto"/>
        <w:ind w:left="720" w:firstLine="720"/>
        <w:rPr>
          <w:rFonts w:ascii="Trebuchet MS" w:hAnsi="Trebuchet MS"/>
          <w:sz w:val="21"/>
          <w:szCs w:val="21"/>
          <w:lang w:val="nl-NL"/>
        </w:rPr>
      </w:pPr>
      <w:r w:rsidRPr="009E4CC4">
        <w:rPr>
          <w:rFonts w:ascii="Trebuchet MS" w:hAnsi="Trebuchet MS"/>
          <w:sz w:val="21"/>
          <w:szCs w:val="21"/>
          <w:lang w:val="nl-NL"/>
        </w:rPr>
        <w:t xml:space="preserve">0 </w:t>
      </w:r>
      <w:r w:rsidR="00EB1C4B" w:rsidRPr="009E4CC4">
        <w:rPr>
          <w:rFonts w:ascii="Trebuchet MS" w:hAnsi="Trebuchet MS"/>
          <w:sz w:val="21"/>
          <w:szCs w:val="21"/>
          <w:lang w:val="nl-NL"/>
        </w:rPr>
        <w:t>deel van het dossier, namelijk:</w:t>
      </w:r>
      <w:r w:rsidR="00EB1C4B" w:rsidRPr="009E4CC4">
        <w:rPr>
          <w:rFonts w:ascii="Trebuchet MS" w:hAnsi="Trebuchet MS"/>
          <w:sz w:val="21"/>
          <w:szCs w:val="21"/>
          <w:lang w:val="nl-NL"/>
        </w:rPr>
        <w:tab/>
      </w:r>
    </w:p>
    <w:p w14:paraId="33D62C09" w14:textId="77777777" w:rsidR="00D67EE8" w:rsidRPr="009E4CC4" w:rsidRDefault="00B13D18" w:rsidP="00F00145">
      <w:pPr>
        <w:spacing w:after="0" w:line="360" w:lineRule="auto"/>
        <w:rPr>
          <w:rFonts w:ascii="Trebuchet MS" w:hAnsi="Trebuchet MS"/>
          <w:sz w:val="21"/>
          <w:szCs w:val="21"/>
          <w:lang w:val="nl-NL"/>
        </w:rPr>
      </w:pPr>
      <w:r w:rsidRPr="009E4CC4">
        <w:rPr>
          <w:rFonts w:ascii="Trebuchet MS" w:hAnsi="Trebuchet MS"/>
          <w:sz w:val="21"/>
          <w:szCs w:val="21"/>
          <w:lang w:val="nl-NL"/>
        </w:rPr>
        <w:t>0  Rectificatie</w:t>
      </w:r>
    </w:p>
    <w:p w14:paraId="3A641CE7" w14:textId="77777777" w:rsidR="00006F3D" w:rsidRPr="009E4CC4" w:rsidRDefault="00B13D18" w:rsidP="00F00145">
      <w:pPr>
        <w:spacing w:after="0" w:line="360" w:lineRule="auto"/>
        <w:rPr>
          <w:rFonts w:ascii="Trebuchet MS" w:hAnsi="Trebuchet MS"/>
          <w:sz w:val="21"/>
          <w:szCs w:val="21"/>
          <w:lang w:val="nl-NL"/>
        </w:rPr>
      </w:pPr>
      <w:r w:rsidRPr="009E4CC4">
        <w:rPr>
          <w:rFonts w:ascii="Trebuchet MS" w:hAnsi="Trebuchet MS"/>
          <w:sz w:val="21"/>
          <w:szCs w:val="21"/>
          <w:lang w:val="nl-NL"/>
        </w:rPr>
        <w:t>0  Beperking van de verwerking</w:t>
      </w:r>
      <w:r w:rsidR="007C7E99" w:rsidRPr="009E4CC4">
        <w:rPr>
          <w:rFonts w:ascii="Trebuchet MS" w:hAnsi="Trebuchet MS"/>
          <w:sz w:val="21"/>
          <w:szCs w:val="21"/>
          <w:lang w:val="nl-NL"/>
        </w:rPr>
        <w:t xml:space="preserve"> </w:t>
      </w:r>
    </w:p>
    <w:p w14:paraId="2DB59645" w14:textId="77777777" w:rsidR="00B13D18" w:rsidRPr="009E4CC4" w:rsidRDefault="00006F3D" w:rsidP="00F00145">
      <w:pPr>
        <w:spacing w:after="0" w:line="360" w:lineRule="auto"/>
        <w:rPr>
          <w:rFonts w:ascii="Trebuchet MS" w:hAnsi="Trebuchet MS"/>
          <w:sz w:val="21"/>
          <w:szCs w:val="21"/>
          <w:lang w:val="nl-NL"/>
        </w:rPr>
      </w:pPr>
      <w:r w:rsidRPr="009E4CC4">
        <w:rPr>
          <w:rFonts w:ascii="Trebuchet MS" w:hAnsi="Trebuchet MS"/>
          <w:sz w:val="21"/>
          <w:szCs w:val="21"/>
          <w:lang w:val="nl-NL"/>
        </w:rPr>
        <w:t>0  Verzet / bezwaar</w:t>
      </w:r>
      <w:r w:rsidRPr="009E4CC4">
        <w:rPr>
          <w:rFonts w:ascii="Trebuchet MS" w:hAnsi="Trebuchet MS"/>
          <w:sz w:val="21"/>
          <w:szCs w:val="21"/>
          <w:lang w:val="nl-NL"/>
        </w:rPr>
        <w:tab/>
      </w:r>
      <w:r w:rsidR="007C7E99" w:rsidRPr="009E4CC4">
        <w:rPr>
          <w:rFonts w:ascii="Trebuchet MS" w:hAnsi="Trebuchet MS"/>
          <w:sz w:val="21"/>
          <w:szCs w:val="21"/>
          <w:lang w:val="nl-NL"/>
        </w:rPr>
        <w:t xml:space="preserve"> </w:t>
      </w:r>
      <w:r w:rsidR="00B13D18" w:rsidRPr="009E4CC4">
        <w:rPr>
          <w:rFonts w:ascii="Trebuchet MS" w:hAnsi="Trebuchet MS"/>
          <w:sz w:val="21"/>
          <w:szCs w:val="21"/>
          <w:lang w:val="nl-NL"/>
        </w:rPr>
        <w:br/>
        <w:t>0  Overdragen van gegevens aan ………… / t.a.v. …………</w:t>
      </w:r>
      <w:r w:rsidRPr="009E4CC4">
        <w:rPr>
          <w:rFonts w:ascii="Trebuchet MS" w:hAnsi="Trebuchet MS"/>
          <w:sz w:val="21"/>
          <w:szCs w:val="21"/>
          <w:lang w:val="nl-NL"/>
        </w:rPr>
        <w:t xml:space="preserve"> (dataportabiliteit)</w:t>
      </w:r>
      <w:r w:rsidR="00B13D18" w:rsidRPr="009E4CC4">
        <w:rPr>
          <w:rFonts w:ascii="Trebuchet MS" w:hAnsi="Trebuchet MS"/>
          <w:sz w:val="21"/>
          <w:szCs w:val="21"/>
          <w:lang w:val="nl-NL"/>
        </w:rPr>
        <w:br/>
      </w:r>
    </w:p>
    <w:p w14:paraId="2A52B26E"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Motivatie:</w:t>
      </w:r>
      <w:r w:rsidRPr="009E4CC4">
        <w:rPr>
          <w:rFonts w:ascii="Trebuchet MS" w:hAnsi="Trebuchet MS"/>
          <w:sz w:val="21"/>
          <w:szCs w:val="21"/>
          <w:lang w:val="nl-NL"/>
        </w:rPr>
        <w:tab/>
      </w:r>
    </w:p>
    <w:p w14:paraId="4193E5E0"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ab/>
      </w:r>
    </w:p>
    <w:p w14:paraId="61E699E4"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ab/>
      </w:r>
    </w:p>
    <w:p w14:paraId="66AA9FA9" w14:textId="77777777" w:rsidR="00B13D18" w:rsidRPr="009E4CC4" w:rsidRDefault="00B13D18" w:rsidP="00B13D18">
      <w:pPr>
        <w:tabs>
          <w:tab w:val="left" w:leader="underscore" w:pos="9356"/>
        </w:tabs>
        <w:rPr>
          <w:rFonts w:ascii="Trebuchet MS" w:hAnsi="Trebuchet MS"/>
          <w:sz w:val="21"/>
          <w:szCs w:val="21"/>
          <w:lang w:val="nl-NL"/>
        </w:rPr>
      </w:pPr>
      <w:r w:rsidRPr="009E4CC4">
        <w:rPr>
          <w:rFonts w:ascii="Trebuchet MS" w:hAnsi="Trebuchet MS"/>
          <w:sz w:val="21"/>
          <w:szCs w:val="21"/>
          <w:lang w:val="nl-NL"/>
        </w:rPr>
        <w:tab/>
      </w:r>
      <w:r w:rsidRPr="009E4CC4">
        <w:rPr>
          <w:rFonts w:ascii="Trebuchet MS" w:hAnsi="Trebuchet MS"/>
          <w:sz w:val="21"/>
          <w:szCs w:val="21"/>
          <w:lang w:val="nl-NL"/>
        </w:rPr>
        <w:br/>
      </w:r>
    </w:p>
    <w:p w14:paraId="3ABBFC73" w14:textId="30B38F4B" w:rsidR="00B13D18" w:rsidRPr="009E4CC4" w:rsidRDefault="00B13D18" w:rsidP="00B13D18">
      <w:pPr>
        <w:tabs>
          <w:tab w:val="left" w:pos="5670"/>
        </w:tabs>
        <w:rPr>
          <w:rFonts w:ascii="Trebuchet MS" w:hAnsi="Trebuchet MS"/>
          <w:sz w:val="21"/>
          <w:szCs w:val="21"/>
          <w:lang w:val="nl-NL"/>
        </w:rPr>
      </w:pPr>
      <w:r w:rsidRPr="009E4CC4">
        <w:rPr>
          <w:rFonts w:ascii="Trebuchet MS" w:hAnsi="Trebuchet MS"/>
          <w:sz w:val="21"/>
          <w:szCs w:val="21"/>
          <w:lang w:val="nl-NL"/>
        </w:rPr>
        <w:t xml:space="preserve">Bijlagen: ja / nee </w:t>
      </w:r>
      <w:r w:rsidRPr="009E4CC4">
        <w:rPr>
          <w:rFonts w:ascii="Trebuchet MS" w:hAnsi="Trebuchet MS"/>
          <w:sz w:val="21"/>
          <w:szCs w:val="21"/>
          <w:lang w:val="nl-NL"/>
        </w:rPr>
        <w:tab/>
        <w:t>Aantal bijlagen: … / n.v.t.</w:t>
      </w:r>
    </w:p>
    <w:p w14:paraId="58D08A63" w14:textId="77777777" w:rsidR="00B13D18" w:rsidRPr="009E4CC4" w:rsidRDefault="00B13D18" w:rsidP="00B13D18">
      <w:pPr>
        <w:rPr>
          <w:rFonts w:ascii="Trebuchet MS" w:hAnsi="Trebuchet MS"/>
          <w:sz w:val="21"/>
          <w:szCs w:val="21"/>
          <w:lang w:val="nl-NL"/>
        </w:rPr>
      </w:pPr>
    </w:p>
    <w:p w14:paraId="5359E429" w14:textId="14CE21A4" w:rsidR="00B13D18" w:rsidRPr="009E4CC4" w:rsidRDefault="00B13D18" w:rsidP="004F2D77">
      <w:pPr>
        <w:tabs>
          <w:tab w:val="left" w:leader="dot" w:pos="3402"/>
          <w:tab w:val="left" w:pos="4536"/>
          <w:tab w:val="left" w:leader="dot" w:pos="9356"/>
        </w:tabs>
        <w:rPr>
          <w:rFonts w:ascii="Trebuchet MS" w:hAnsi="Trebuchet MS"/>
          <w:sz w:val="21"/>
          <w:szCs w:val="21"/>
          <w:lang w:val="nl-NL"/>
        </w:rPr>
      </w:pPr>
      <w:r w:rsidRPr="009E4CC4">
        <w:rPr>
          <w:rFonts w:ascii="Trebuchet MS" w:hAnsi="Trebuchet MS"/>
          <w:sz w:val="21"/>
          <w:szCs w:val="21"/>
          <w:lang w:val="nl-NL"/>
        </w:rPr>
        <w:t>Plaats:</w:t>
      </w:r>
      <w:r w:rsidRPr="009E4CC4">
        <w:rPr>
          <w:rFonts w:ascii="Trebuchet MS" w:hAnsi="Trebuchet MS"/>
          <w:sz w:val="21"/>
          <w:szCs w:val="21"/>
          <w:lang w:val="nl-NL"/>
        </w:rPr>
        <w:tab/>
        <w:t xml:space="preserve">  Datum:</w:t>
      </w:r>
      <w:r w:rsidR="004F2D77">
        <w:rPr>
          <w:rFonts w:ascii="Trebuchet MS" w:hAnsi="Trebuchet MS"/>
          <w:sz w:val="21"/>
          <w:szCs w:val="21"/>
          <w:lang w:val="nl-NL"/>
        </w:rPr>
        <w:t xml:space="preserve"> ……</w:t>
      </w:r>
      <w:r w:rsidR="004F2D77">
        <w:rPr>
          <w:rFonts w:ascii="Trebuchet MS" w:hAnsi="Trebuchet MS"/>
          <w:sz w:val="21"/>
          <w:szCs w:val="21"/>
          <w:lang w:val="nl-NL"/>
        </w:rPr>
        <w:tab/>
      </w:r>
      <w:r w:rsidR="004F2D77">
        <w:rPr>
          <w:rFonts w:ascii="Trebuchet MS" w:hAnsi="Trebuchet MS"/>
          <w:sz w:val="21"/>
          <w:szCs w:val="21"/>
          <w:lang w:val="nl-NL"/>
        </w:rPr>
        <w:tab/>
      </w:r>
    </w:p>
    <w:p w14:paraId="3A92DDD3" w14:textId="66A890B5" w:rsidR="00FE4892" w:rsidRPr="009E4CC4" w:rsidRDefault="00B13D18" w:rsidP="00006F3D">
      <w:pPr>
        <w:tabs>
          <w:tab w:val="left" w:leader="dot" w:pos="3402"/>
        </w:tabs>
        <w:rPr>
          <w:rFonts w:ascii="Trebuchet MS" w:hAnsi="Trebuchet MS" w:cs="Courier New"/>
          <w:b/>
          <w:sz w:val="21"/>
          <w:szCs w:val="21"/>
          <w:lang w:val="nl-NL"/>
        </w:rPr>
      </w:pPr>
      <w:r w:rsidRPr="009E4CC4">
        <w:rPr>
          <w:rFonts w:ascii="Trebuchet MS" w:hAnsi="Trebuchet MS"/>
          <w:sz w:val="21"/>
          <w:szCs w:val="21"/>
          <w:lang w:val="nl-NL"/>
        </w:rPr>
        <w:br/>
      </w:r>
      <w:r w:rsidR="006F0D45">
        <w:rPr>
          <w:rFonts w:ascii="Trebuchet MS" w:hAnsi="Trebuchet MS"/>
          <w:sz w:val="21"/>
          <w:szCs w:val="21"/>
          <w:lang w:val="nl-NL"/>
        </w:rPr>
        <w:t>Handtekening cliënt</w:t>
      </w:r>
      <w:r w:rsidR="006F0D45" w:rsidRPr="009E4CC4">
        <w:rPr>
          <w:rFonts w:ascii="Trebuchet MS" w:hAnsi="Trebuchet MS"/>
          <w:sz w:val="21"/>
          <w:szCs w:val="21"/>
          <w:lang w:val="nl-NL"/>
        </w:rPr>
        <w:t>:</w:t>
      </w:r>
      <w:r w:rsidR="006F0D45" w:rsidRPr="009E4CC4">
        <w:rPr>
          <w:rFonts w:ascii="Trebuchet MS" w:hAnsi="Trebuchet MS"/>
          <w:sz w:val="21"/>
          <w:szCs w:val="21"/>
          <w:lang w:val="nl-NL"/>
        </w:rPr>
        <w:tab/>
        <w:t xml:space="preserve">  </w:t>
      </w:r>
      <w:r w:rsidR="006F0D45">
        <w:rPr>
          <w:rFonts w:ascii="Trebuchet MS" w:hAnsi="Trebuchet MS"/>
          <w:sz w:val="21"/>
          <w:szCs w:val="21"/>
          <w:lang w:val="nl-NL"/>
        </w:rPr>
        <w:t>Handtekening wettelijk vertegenwoordiger: ………………….……</w:t>
      </w:r>
      <w:r w:rsidR="006F0D45">
        <w:rPr>
          <w:rFonts w:ascii="Trebuchet MS" w:hAnsi="Trebuchet MS"/>
          <w:sz w:val="21"/>
          <w:szCs w:val="21"/>
          <w:lang w:val="nl-NL"/>
        </w:rPr>
        <w:tab/>
      </w:r>
      <w:r w:rsidR="00FE4892" w:rsidRPr="009E4CC4">
        <w:rPr>
          <w:rFonts w:ascii="Trebuchet MS" w:hAnsi="Trebuchet MS" w:cs="Courier New"/>
          <w:b/>
          <w:sz w:val="21"/>
          <w:szCs w:val="21"/>
          <w:lang w:val="nl-NL"/>
        </w:rPr>
        <w:br w:type="page"/>
      </w:r>
    </w:p>
    <w:p w14:paraId="2F54B4D4" w14:textId="77777777" w:rsidR="00FE4892" w:rsidRPr="009E4CC4" w:rsidRDefault="00FE4892" w:rsidP="000A047E">
      <w:pPr>
        <w:pStyle w:val="Tekstzonderopmaak"/>
        <w:spacing w:line="276" w:lineRule="auto"/>
        <w:rPr>
          <w:rFonts w:ascii="Trebuchet MS" w:hAnsi="Trebuchet MS" w:cs="Courier New"/>
          <w:b/>
          <w:lang w:val="nl-NL"/>
        </w:rPr>
      </w:pPr>
      <w:r w:rsidRPr="009E4CC4">
        <w:rPr>
          <w:rFonts w:ascii="Trebuchet MS" w:hAnsi="Trebuchet MS" w:cs="Courier New"/>
          <w:b/>
          <w:lang w:val="nl-NL"/>
        </w:rPr>
        <w:lastRenderedPageBreak/>
        <w:t xml:space="preserve">BIJLAGE </w:t>
      </w:r>
      <w:r w:rsidR="006E5BDB">
        <w:rPr>
          <w:rFonts w:ascii="Trebuchet MS" w:hAnsi="Trebuchet MS" w:cs="Courier New"/>
          <w:b/>
          <w:lang w:val="nl-NL"/>
        </w:rPr>
        <w:t>3</w:t>
      </w:r>
      <w:r w:rsidRPr="009E4CC4">
        <w:rPr>
          <w:rFonts w:ascii="Trebuchet MS" w:hAnsi="Trebuchet MS" w:cs="Courier New"/>
          <w:b/>
          <w:lang w:val="nl-NL"/>
        </w:rPr>
        <w:t>. VERZOEK GEGEVENSWISSING</w:t>
      </w:r>
      <w:r w:rsidR="006E5BDB">
        <w:rPr>
          <w:rFonts w:ascii="Trebuchet MS" w:hAnsi="Trebuchet MS" w:cs="Courier New"/>
          <w:b/>
          <w:lang w:val="nl-NL"/>
        </w:rPr>
        <w:t xml:space="preserve"> CLIËNT</w:t>
      </w:r>
      <w:r w:rsidR="001A3F34" w:rsidRPr="009E4CC4">
        <w:rPr>
          <w:rFonts w:ascii="Trebuchet MS" w:hAnsi="Trebuchet MS" w:cs="Courier New"/>
          <w:b/>
          <w:lang w:val="nl-NL"/>
        </w:rPr>
        <w:t xml:space="preserve"> </w:t>
      </w:r>
    </w:p>
    <w:p w14:paraId="5FAA064D" w14:textId="77777777" w:rsidR="00B13D18" w:rsidRPr="009E4CC4" w:rsidRDefault="00B13D18" w:rsidP="00EB1C4B">
      <w:pPr>
        <w:pBdr>
          <w:bottom w:val="double" w:sz="6" w:space="2" w:color="auto"/>
        </w:pBdr>
        <w:tabs>
          <w:tab w:val="left" w:leader="dot" w:pos="9356"/>
        </w:tabs>
        <w:rPr>
          <w:rFonts w:ascii="Trebuchet MS" w:hAnsi="Trebuchet MS"/>
          <w:sz w:val="21"/>
          <w:szCs w:val="21"/>
          <w:lang w:val="nl-NL"/>
        </w:rPr>
      </w:pPr>
    </w:p>
    <w:p w14:paraId="18C09749" w14:textId="77777777" w:rsidR="00B13D18" w:rsidRPr="009E4CC4" w:rsidRDefault="00B13D18" w:rsidP="00B13D18">
      <w:pPr>
        <w:tabs>
          <w:tab w:val="left" w:leader="dot" w:pos="9356"/>
        </w:tabs>
        <w:rPr>
          <w:rFonts w:ascii="Trebuchet MS" w:hAnsi="Trebuchet MS"/>
          <w:sz w:val="21"/>
          <w:szCs w:val="21"/>
          <w:lang w:val="nl-NL"/>
        </w:rPr>
      </w:pPr>
    </w:p>
    <w:p w14:paraId="2F7880CB"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Naam:</w:t>
      </w:r>
      <w:r w:rsidRPr="009E4CC4">
        <w:rPr>
          <w:rFonts w:ascii="Trebuchet MS" w:hAnsi="Trebuchet MS"/>
          <w:sz w:val="21"/>
          <w:szCs w:val="21"/>
          <w:lang w:val="nl-NL"/>
        </w:rPr>
        <w:tab/>
      </w:r>
    </w:p>
    <w:p w14:paraId="3CF1CB35"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Functie:</w:t>
      </w:r>
      <w:r w:rsidRPr="009E4CC4">
        <w:rPr>
          <w:rFonts w:ascii="Trebuchet MS" w:hAnsi="Trebuchet MS"/>
          <w:sz w:val="21"/>
          <w:szCs w:val="21"/>
          <w:lang w:val="nl-NL"/>
        </w:rPr>
        <w:tab/>
      </w:r>
    </w:p>
    <w:p w14:paraId="444A484E" w14:textId="77777777" w:rsidR="004F2D77" w:rsidRPr="009E4CC4" w:rsidRDefault="004F2D77" w:rsidP="004F2D77">
      <w:pPr>
        <w:tabs>
          <w:tab w:val="left" w:leader="dot" w:pos="9356"/>
        </w:tabs>
        <w:rPr>
          <w:rFonts w:ascii="Trebuchet MS" w:hAnsi="Trebuchet MS"/>
          <w:sz w:val="21"/>
          <w:szCs w:val="21"/>
          <w:lang w:val="nl-NL"/>
        </w:rPr>
      </w:pPr>
      <w:r>
        <w:rPr>
          <w:rFonts w:ascii="Trebuchet MS" w:hAnsi="Trebuchet MS"/>
          <w:sz w:val="21"/>
          <w:szCs w:val="21"/>
          <w:lang w:val="nl-NL"/>
        </w:rPr>
        <w:t>Wettelijk vertegenwoordiger cliënt (</w:t>
      </w:r>
      <w:r w:rsidRPr="005A14BF">
        <w:rPr>
          <w:rFonts w:ascii="Trebuchet MS" w:hAnsi="Trebuchet MS"/>
          <w:b/>
          <w:sz w:val="21"/>
          <w:szCs w:val="21"/>
          <w:lang w:val="nl-NL"/>
        </w:rPr>
        <w:t>indien van toepassing</w:t>
      </w:r>
      <w:r>
        <w:rPr>
          <w:rFonts w:ascii="Trebuchet MS" w:hAnsi="Trebuchet MS"/>
          <w:sz w:val="21"/>
          <w:szCs w:val="21"/>
          <w:lang w:val="nl-NL"/>
        </w:rPr>
        <w:t>)</w:t>
      </w:r>
      <w:r w:rsidRPr="009E4CC4">
        <w:rPr>
          <w:rFonts w:ascii="Trebuchet MS" w:hAnsi="Trebuchet MS"/>
          <w:sz w:val="21"/>
          <w:szCs w:val="21"/>
          <w:lang w:val="nl-NL"/>
        </w:rPr>
        <w:t>:</w:t>
      </w:r>
      <w:r w:rsidRPr="009E4CC4">
        <w:rPr>
          <w:rFonts w:ascii="Trebuchet MS" w:hAnsi="Trebuchet MS"/>
          <w:sz w:val="21"/>
          <w:szCs w:val="21"/>
          <w:lang w:val="nl-NL"/>
        </w:rPr>
        <w:tab/>
      </w:r>
    </w:p>
    <w:p w14:paraId="70C4A669" w14:textId="433B2D04" w:rsidR="004F2D77" w:rsidRPr="009E4CC4" w:rsidRDefault="004F2D77" w:rsidP="004F2D77">
      <w:pPr>
        <w:tabs>
          <w:tab w:val="left" w:leader="dot" w:pos="9356"/>
        </w:tabs>
        <w:rPr>
          <w:rFonts w:ascii="Trebuchet MS" w:hAnsi="Trebuchet MS"/>
          <w:sz w:val="21"/>
          <w:szCs w:val="21"/>
          <w:lang w:val="nl-NL"/>
        </w:rPr>
      </w:pPr>
      <w:r>
        <w:rPr>
          <w:rFonts w:ascii="Trebuchet MS" w:hAnsi="Trebuchet MS"/>
          <w:sz w:val="21"/>
          <w:szCs w:val="21"/>
          <w:lang w:val="nl-NL"/>
        </w:rPr>
        <w:t xml:space="preserve">Relatie cliënt: </w:t>
      </w:r>
      <w:r w:rsidRPr="005A14BF">
        <w:rPr>
          <w:rFonts w:ascii="Trebuchet MS" w:hAnsi="Trebuchet MS"/>
          <w:i/>
          <w:sz w:val="21"/>
          <w:szCs w:val="21"/>
          <w:lang w:val="nl-NL"/>
        </w:rPr>
        <w:t xml:space="preserve">gezaghebbend ouder / curator / </w:t>
      </w:r>
      <w:r w:rsidR="006F0D45" w:rsidRPr="005A14BF">
        <w:rPr>
          <w:rFonts w:ascii="Trebuchet MS" w:hAnsi="Trebuchet MS"/>
          <w:i/>
          <w:sz w:val="21"/>
          <w:szCs w:val="21"/>
          <w:lang w:val="nl-NL"/>
        </w:rPr>
        <w:t>mentor / mentor &amp; bewindvoerder / gemachtigde</w:t>
      </w:r>
      <w:r>
        <w:rPr>
          <w:rFonts w:ascii="Trebuchet MS" w:hAnsi="Trebuchet MS"/>
          <w:sz w:val="21"/>
          <w:szCs w:val="21"/>
          <w:lang w:val="nl-NL"/>
        </w:rPr>
        <w:t xml:space="preserve"> </w:t>
      </w:r>
    </w:p>
    <w:p w14:paraId="4330EE53" w14:textId="77777777" w:rsidR="004F2D77" w:rsidRDefault="004F2D77" w:rsidP="004F2D77">
      <w:pPr>
        <w:tabs>
          <w:tab w:val="left" w:leader="dot" w:pos="9356"/>
        </w:tabs>
        <w:rPr>
          <w:rFonts w:ascii="Trebuchet MS" w:hAnsi="Trebuchet MS"/>
          <w:sz w:val="21"/>
          <w:szCs w:val="21"/>
          <w:lang w:val="nl-NL"/>
        </w:rPr>
      </w:pPr>
      <w:r>
        <w:rPr>
          <w:rFonts w:ascii="Trebuchet MS" w:hAnsi="Trebuchet MS"/>
          <w:sz w:val="21"/>
          <w:szCs w:val="21"/>
          <w:lang w:val="nl-NL"/>
        </w:rPr>
        <w:t>Adres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4733BA72" w14:textId="77777777" w:rsidR="004F2D77" w:rsidRPr="009E4CC4" w:rsidRDefault="004F2D77" w:rsidP="004F2D77">
      <w:pPr>
        <w:tabs>
          <w:tab w:val="left" w:leader="dot" w:pos="9356"/>
        </w:tabs>
        <w:rPr>
          <w:rFonts w:ascii="Trebuchet MS" w:hAnsi="Trebuchet MS"/>
          <w:sz w:val="21"/>
          <w:szCs w:val="21"/>
          <w:lang w:val="nl-NL"/>
        </w:rPr>
      </w:pPr>
      <w:r w:rsidRPr="009E4CC4">
        <w:rPr>
          <w:rFonts w:ascii="Trebuchet MS" w:hAnsi="Trebuchet MS"/>
          <w:sz w:val="21"/>
          <w:szCs w:val="21"/>
          <w:lang w:val="nl-NL"/>
        </w:rPr>
        <w:t>Telefoonnummer</w:t>
      </w:r>
      <w:r>
        <w:rPr>
          <w:rFonts w:ascii="Trebuchet MS" w:hAnsi="Trebuchet MS"/>
          <w:sz w:val="21"/>
          <w:szCs w:val="21"/>
          <w:lang w:val="nl-NL"/>
        </w:rPr>
        <w:t xml:space="preserve">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26848E84" w14:textId="77777777" w:rsidR="004F2D77" w:rsidRPr="009E4CC4" w:rsidRDefault="004F2D77" w:rsidP="004F2D77">
      <w:pPr>
        <w:tabs>
          <w:tab w:val="left" w:leader="dot" w:pos="9356"/>
        </w:tabs>
        <w:rPr>
          <w:rFonts w:ascii="Trebuchet MS" w:hAnsi="Trebuchet MS"/>
          <w:sz w:val="21"/>
          <w:szCs w:val="21"/>
          <w:lang w:val="nl-NL"/>
        </w:rPr>
      </w:pPr>
      <w:r w:rsidRPr="009E4CC4">
        <w:rPr>
          <w:rFonts w:ascii="Trebuchet MS" w:hAnsi="Trebuchet MS"/>
          <w:sz w:val="21"/>
          <w:szCs w:val="21"/>
          <w:lang w:val="nl-NL"/>
        </w:rPr>
        <w:t>Email</w:t>
      </w:r>
      <w:r>
        <w:rPr>
          <w:rFonts w:ascii="Trebuchet MS" w:hAnsi="Trebuchet MS"/>
          <w:sz w:val="21"/>
          <w:szCs w:val="21"/>
          <w:lang w:val="nl-NL"/>
        </w:rPr>
        <w:t xml:space="preserve">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4340C6BD" w14:textId="77777777" w:rsidR="00B13D18" w:rsidRPr="009E4CC4" w:rsidRDefault="00B13D18" w:rsidP="00B13D18">
      <w:pPr>
        <w:tabs>
          <w:tab w:val="left" w:leader="underscore" w:pos="9356"/>
        </w:tabs>
        <w:rPr>
          <w:rFonts w:ascii="Trebuchet MS" w:hAnsi="Trebuchet MS"/>
          <w:sz w:val="21"/>
          <w:szCs w:val="21"/>
          <w:lang w:val="nl-NL"/>
        </w:rPr>
      </w:pPr>
      <w:r w:rsidRPr="009E4CC4">
        <w:rPr>
          <w:rFonts w:ascii="Trebuchet MS" w:hAnsi="Trebuchet MS"/>
          <w:sz w:val="21"/>
          <w:szCs w:val="21"/>
          <w:lang w:val="nl-NL"/>
        </w:rPr>
        <w:tab/>
      </w:r>
    </w:p>
    <w:p w14:paraId="4CC65858" w14:textId="77777777" w:rsidR="00D356C6" w:rsidRDefault="00B13D18" w:rsidP="00D356C6">
      <w:pPr>
        <w:rPr>
          <w:rFonts w:ascii="Trebuchet MS" w:hAnsi="Trebuchet MS"/>
          <w:sz w:val="21"/>
          <w:szCs w:val="21"/>
          <w:lang w:val="nl-NL"/>
        </w:rPr>
      </w:pPr>
      <w:r w:rsidRPr="009E4CC4">
        <w:rPr>
          <w:rFonts w:ascii="Trebuchet MS" w:hAnsi="Trebuchet MS"/>
          <w:sz w:val="21"/>
          <w:szCs w:val="21"/>
          <w:lang w:val="nl-NL"/>
        </w:rPr>
        <w:br/>
        <w:t>Ondergetekende verzoekt hierbij om wissing van zijn / haar gegevens:</w:t>
      </w:r>
      <w:r w:rsidRPr="009E4CC4">
        <w:rPr>
          <w:rFonts w:ascii="Trebuchet MS" w:hAnsi="Trebuchet MS"/>
          <w:sz w:val="21"/>
          <w:szCs w:val="21"/>
          <w:lang w:val="nl-NL"/>
        </w:rPr>
        <w:br/>
      </w:r>
    </w:p>
    <w:p w14:paraId="6E33A2DA" w14:textId="7038186F" w:rsidR="00B13D18" w:rsidRPr="009E4CC4" w:rsidRDefault="00EB1C4B" w:rsidP="00D356C6">
      <w:pPr>
        <w:rPr>
          <w:rFonts w:ascii="Trebuchet MS" w:hAnsi="Trebuchet MS"/>
          <w:sz w:val="21"/>
          <w:szCs w:val="21"/>
          <w:lang w:val="nl-NL"/>
        </w:rPr>
      </w:pPr>
      <w:r w:rsidRPr="009E4CC4">
        <w:rPr>
          <w:rFonts w:ascii="Trebuchet MS" w:hAnsi="Trebuchet MS"/>
          <w:sz w:val="21"/>
          <w:szCs w:val="21"/>
          <w:lang w:val="nl-NL"/>
        </w:rPr>
        <w:t xml:space="preserve">0  </w:t>
      </w:r>
      <w:r w:rsidR="00B13D18" w:rsidRPr="009E4CC4">
        <w:rPr>
          <w:rFonts w:ascii="Trebuchet MS" w:hAnsi="Trebuchet MS"/>
          <w:sz w:val="21"/>
          <w:szCs w:val="21"/>
          <w:lang w:val="nl-NL"/>
        </w:rPr>
        <w:t xml:space="preserve">het hele dossier </w:t>
      </w:r>
    </w:p>
    <w:p w14:paraId="4DFB7F7A" w14:textId="77777777" w:rsidR="00B13D18" w:rsidRPr="009E4CC4" w:rsidRDefault="00EB1C4B" w:rsidP="00EB1C4B">
      <w:pPr>
        <w:tabs>
          <w:tab w:val="left" w:leader="dot" w:pos="9356"/>
        </w:tabs>
        <w:rPr>
          <w:rFonts w:ascii="Trebuchet MS" w:hAnsi="Trebuchet MS"/>
          <w:sz w:val="21"/>
          <w:szCs w:val="21"/>
          <w:lang w:val="nl-NL"/>
        </w:rPr>
      </w:pPr>
      <w:r w:rsidRPr="009E4CC4">
        <w:rPr>
          <w:rFonts w:ascii="Trebuchet MS" w:hAnsi="Trebuchet MS"/>
          <w:sz w:val="21"/>
          <w:szCs w:val="21"/>
          <w:lang w:val="nl-NL"/>
        </w:rPr>
        <w:t xml:space="preserve">0  </w:t>
      </w:r>
      <w:r w:rsidR="00B13D18" w:rsidRPr="009E4CC4">
        <w:rPr>
          <w:rFonts w:ascii="Trebuchet MS" w:hAnsi="Trebuchet MS"/>
          <w:sz w:val="21"/>
          <w:szCs w:val="21"/>
          <w:lang w:val="nl-NL"/>
        </w:rPr>
        <w:t>een deel van het dossier, namelijk</w:t>
      </w:r>
      <w:r w:rsidR="00B13D18" w:rsidRPr="009E4CC4">
        <w:rPr>
          <w:rFonts w:ascii="Trebuchet MS" w:hAnsi="Trebuchet MS"/>
          <w:sz w:val="21"/>
          <w:szCs w:val="21"/>
          <w:lang w:val="nl-NL"/>
        </w:rPr>
        <w:tab/>
      </w:r>
    </w:p>
    <w:p w14:paraId="445655F1" w14:textId="77777777" w:rsidR="00B13D18" w:rsidRPr="009E4CC4" w:rsidRDefault="00EB1C4B" w:rsidP="00EB1C4B">
      <w:pPr>
        <w:tabs>
          <w:tab w:val="left" w:leader="dot" w:pos="9356"/>
        </w:tabs>
        <w:rPr>
          <w:rFonts w:ascii="Trebuchet MS" w:hAnsi="Trebuchet MS"/>
          <w:sz w:val="21"/>
          <w:szCs w:val="21"/>
          <w:lang w:val="nl-NL"/>
        </w:rPr>
      </w:pPr>
      <w:r w:rsidRPr="009E4CC4">
        <w:rPr>
          <w:rFonts w:ascii="Trebuchet MS" w:hAnsi="Trebuchet MS"/>
          <w:sz w:val="21"/>
          <w:szCs w:val="21"/>
          <w:lang w:val="nl-NL"/>
        </w:rPr>
        <w:tab/>
      </w:r>
    </w:p>
    <w:p w14:paraId="3F2BEA99" w14:textId="77777777" w:rsidR="00A65710" w:rsidRPr="009E4CC4" w:rsidRDefault="00A65710" w:rsidP="00A65710">
      <w:pPr>
        <w:tabs>
          <w:tab w:val="left" w:leader="dot" w:pos="9356"/>
        </w:tabs>
        <w:rPr>
          <w:rFonts w:ascii="Trebuchet MS" w:hAnsi="Trebuchet MS"/>
          <w:sz w:val="21"/>
          <w:szCs w:val="21"/>
          <w:lang w:val="nl-NL"/>
        </w:rPr>
      </w:pPr>
      <w:r w:rsidRPr="009E4CC4">
        <w:rPr>
          <w:rFonts w:ascii="Trebuchet MS" w:hAnsi="Trebuchet MS"/>
          <w:sz w:val="21"/>
          <w:szCs w:val="21"/>
          <w:lang w:val="nl-NL"/>
        </w:rPr>
        <w:t>Motivatie:</w:t>
      </w:r>
    </w:p>
    <w:p w14:paraId="12D3C694" w14:textId="5D516277" w:rsidR="00B13D18" w:rsidRPr="009E4CC4" w:rsidRDefault="00B13D18" w:rsidP="00B13D18">
      <w:pPr>
        <w:spacing w:after="0" w:line="360" w:lineRule="auto"/>
        <w:rPr>
          <w:rFonts w:ascii="Trebuchet MS" w:hAnsi="Trebuchet MS"/>
          <w:sz w:val="21"/>
          <w:szCs w:val="21"/>
          <w:lang w:val="nl-NL"/>
        </w:rPr>
      </w:pPr>
      <w:r w:rsidRPr="009E4CC4">
        <w:rPr>
          <w:rFonts w:ascii="Trebuchet MS" w:hAnsi="Trebuchet MS"/>
          <w:sz w:val="21"/>
          <w:szCs w:val="21"/>
          <w:lang w:val="nl-NL"/>
        </w:rPr>
        <w:t xml:space="preserve">0  </w:t>
      </w:r>
      <w:r w:rsidR="003B55A5" w:rsidRPr="009E4CC4">
        <w:rPr>
          <w:rFonts w:ascii="Trebuchet MS" w:hAnsi="Trebuchet MS"/>
          <w:sz w:val="21"/>
          <w:szCs w:val="21"/>
          <w:lang w:val="nl-NL"/>
        </w:rPr>
        <w:t xml:space="preserve">niet langer nodig / geen doel </w:t>
      </w:r>
      <w:r w:rsidR="003B55A5" w:rsidRPr="009E4CC4">
        <w:rPr>
          <w:rFonts w:ascii="Trebuchet MS" w:hAnsi="Trebuchet MS"/>
          <w:sz w:val="21"/>
          <w:szCs w:val="21"/>
          <w:lang w:val="nl-NL"/>
        </w:rPr>
        <w:tab/>
      </w:r>
      <w:r w:rsidR="003B55A5" w:rsidRPr="009E4CC4">
        <w:rPr>
          <w:rFonts w:ascii="Trebuchet MS" w:hAnsi="Trebuchet MS"/>
          <w:sz w:val="21"/>
          <w:szCs w:val="21"/>
          <w:lang w:val="nl-NL"/>
        </w:rPr>
        <w:tab/>
      </w:r>
      <w:r w:rsidR="003B55A5" w:rsidRPr="009E4CC4">
        <w:rPr>
          <w:rFonts w:ascii="Trebuchet MS" w:hAnsi="Trebuchet MS"/>
          <w:sz w:val="21"/>
          <w:szCs w:val="21"/>
          <w:lang w:val="nl-NL"/>
        </w:rPr>
        <w:tab/>
        <w:t>0  onrechtmatig verwerkt</w:t>
      </w:r>
      <w:r w:rsidRPr="009E4CC4">
        <w:rPr>
          <w:rFonts w:ascii="Trebuchet MS" w:hAnsi="Trebuchet MS"/>
          <w:sz w:val="21"/>
          <w:szCs w:val="21"/>
          <w:lang w:val="nl-NL"/>
        </w:rPr>
        <w:br/>
        <w:t xml:space="preserve">0  </w:t>
      </w:r>
      <w:r w:rsidR="00214CF4" w:rsidRPr="009E4CC4">
        <w:rPr>
          <w:rFonts w:ascii="Trebuchet MS" w:hAnsi="Trebuchet MS"/>
          <w:sz w:val="21"/>
          <w:szCs w:val="21"/>
          <w:lang w:val="nl-NL"/>
        </w:rPr>
        <w:t>geen gerechtvaardigde gronden voor verwerking</w:t>
      </w:r>
      <w:r w:rsidR="003B55A5" w:rsidRPr="009E4CC4">
        <w:rPr>
          <w:rFonts w:ascii="Trebuchet MS" w:hAnsi="Trebuchet MS"/>
          <w:sz w:val="21"/>
          <w:szCs w:val="21"/>
          <w:lang w:val="nl-NL"/>
        </w:rPr>
        <w:tab/>
        <w:t>0  wettelijke plicht tot wissen</w:t>
      </w:r>
      <w:r w:rsidRPr="009E4CC4">
        <w:rPr>
          <w:rFonts w:ascii="Trebuchet MS" w:hAnsi="Trebuchet MS"/>
          <w:sz w:val="21"/>
          <w:szCs w:val="21"/>
          <w:lang w:val="nl-NL"/>
        </w:rPr>
        <w:br/>
      </w:r>
      <w:r w:rsidR="003B55A5" w:rsidRPr="009E4CC4">
        <w:rPr>
          <w:rFonts w:ascii="Trebuchet MS" w:hAnsi="Trebuchet MS"/>
          <w:sz w:val="21"/>
          <w:szCs w:val="21"/>
          <w:lang w:val="nl-NL"/>
        </w:rPr>
        <w:t xml:space="preserve">0  </w:t>
      </w:r>
      <w:r w:rsidR="00214CF4" w:rsidRPr="009E4CC4">
        <w:rPr>
          <w:rFonts w:ascii="Trebuchet MS" w:hAnsi="Trebuchet MS"/>
          <w:sz w:val="21"/>
          <w:szCs w:val="21"/>
          <w:lang w:val="nl-NL"/>
        </w:rPr>
        <w:t xml:space="preserve">intrekken toestemming </w:t>
      </w:r>
      <w:r w:rsidR="00214CF4" w:rsidRPr="009E4CC4">
        <w:rPr>
          <w:rFonts w:ascii="Trebuchet MS" w:hAnsi="Trebuchet MS"/>
          <w:i/>
          <w:sz w:val="21"/>
          <w:szCs w:val="21"/>
          <w:lang w:val="nl-NL"/>
        </w:rPr>
        <w:t>(geldt alleen voor wat na toestemming verzameld is)</w:t>
      </w:r>
      <w:r w:rsidR="003B55A5" w:rsidRPr="009E4CC4">
        <w:rPr>
          <w:rFonts w:ascii="Trebuchet MS" w:hAnsi="Trebuchet MS"/>
          <w:sz w:val="21"/>
          <w:szCs w:val="21"/>
          <w:lang w:val="nl-NL"/>
        </w:rPr>
        <w:tab/>
      </w:r>
    </w:p>
    <w:p w14:paraId="6175CAD2" w14:textId="77777777" w:rsidR="00B13D18" w:rsidRPr="009E4CC4" w:rsidRDefault="00B13D18" w:rsidP="00A65710">
      <w:pPr>
        <w:tabs>
          <w:tab w:val="left" w:leader="underscore" w:pos="9356"/>
        </w:tabs>
        <w:rPr>
          <w:rFonts w:ascii="Trebuchet MS" w:hAnsi="Trebuchet MS"/>
          <w:sz w:val="21"/>
          <w:szCs w:val="21"/>
          <w:lang w:val="nl-NL"/>
        </w:rPr>
      </w:pPr>
      <w:r w:rsidRPr="009E4CC4">
        <w:rPr>
          <w:rFonts w:ascii="Trebuchet MS" w:hAnsi="Trebuchet MS"/>
          <w:sz w:val="21"/>
          <w:szCs w:val="21"/>
          <w:lang w:val="nl-NL"/>
        </w:rPr>
        <w:tab/>
      </w:r>
      <w:r w:rsidRPr="009E4CC4">
        <w:rPr>
          <w:rFonts w:ascii="Trebuchet MS" w:hAnsi="Trebuchet MS"/>
          <w:sz w:val="21"/>
          <w:szCs w:val="21"/>
          <w:lang w:val="nl-NL"/>
        </w:rPr>
        <w:br/>
      </w:r>
    </w:p>
    <w:p w14:paraId="32572761" w14:textId="77777777" w:rsidR="006F0D45" w:rsidRPr="009E4CC4" w:rsidRDefault="006F0D45" w:rsidP="006F0D45">
      <w:pPr>
        <w:tabs>
          <w:tab w:val="left" w:leader="dot" w:pos="3402"/>
          <w:tab w:val="left" w:pos="4536"/>
          <w:tab w:val="left" w:leader="dot" w:pos="9356"/>
        </w:tabs>
        <w:rPr>
          <w:rFonts w:ascii="Trebuchet MS" w:hAnsi="Trebuchet MS"/>
          <w:sz w:val="21"/>
          <w:szCs w:val="21"/>
          <w:lang w:val="nl-NL"/>
        </w:rPr>
      </w:pPr>
      <w:r w:rsidRPr="009E4CC4">
        <w:rPr>
          <w:rFonts w:ascii="Trebuchet MS" w:hAnsi="Trebuchet MS"/>
          <w:sz w:val="21"/>
          <w:szCs w:val="21"/>
          <w:lang w:val="nl-NL"/>
        </w:rPr>
        <w:t>Plaats:</w:t>
      </w:r>
      <w:r w:rsidRPr="009E4CC4">
        <w:rPr>
          <w:rFonts w:ascii="Trebuchet MS" w:hAnsi="Trebuchet MS"/>
          <w:sz w:val="21"/>
          <w:szCs w:val="21"/>
          <w:lang w:val="nl-NL"/>
        </w:rPr>
        <w:tab/>
        <w:t xml:space="preserve">  Datum:</w:t>
      </w:r>
      <w:r>
        <w:rPr>
          <w:rFonts w:ascii="Trebuchet MS" w:hAnsi="Trebuchet MS"/>
          <w:sz w:val="21"/>
          <w:szCs w:val="21"/>
          <w:lang w:val="nl-NL"/>
        </w:rPr>
        <w:t xml:space="preserve"> ……</w:t>
      </w:r>
      <w:r>
        <w:rPr>
          <w:rFonts w:ascii="Trebuchet MS" w:hAnsi="Trebuchet MS"/>
          <w:sz w:val="21"/>
          <w:szCs w:val="21"/>
          <w:lang w:val="nl-NL"/>
        </w:rPr>
        <w:tab/>
      </w:r>
      <w:r>
        <w:rPr>
          <w:rFonts w:ascii="Trebuchet MS" w:hAnsi="Trebuchet MS"/>
          <w:sz w:val="21"/>
          <w:szCs w:val="21"/>
          <w:lang w:val="nl-NL"/>
        </w:rPr>
        <w:tab/>
      </w:r>
    </w:p>
    <w:p w14:paraId="405CA301" w14:textId="1B695AC4" w:rsidR="003B55A5" w:rsidRPr="009E4CC4" w:rsidRDefault="006F0D45" w:rsidP="003B55A5">
      <w:pPr>
        <w:tabs>
          <w:tab w:val="left" w:leader="dot" w:pos="3402"/>
        </w:tabs>
        <w:rPr>
          <w:rFonts w:ascii="Trebuchet MS" w:hAnsi="Trebuchet MS" w:cs="Courier New"/>
          <w:sz w:val="21"/>
          <w:szCs w:val="21"/>
          <w:lang w:val="nl-NL"/>
        </w:rPr>
      </w:pPr>
      <w:r w:rsidRPr="009E4CC4">
        <w:rPr>
          <w:rFonts w:ascii="Trebuchet MS" w:hAnsi="Trebuchet MS"/>
          <w:sz w:val="21"/>
          <w:szCs w:val="21"/>
          <w:lang w:val="nl-NL"/>
        </w:rPr>
        <w:lastRenderedPageBreak/>
        <w:br/>
      </w:r>
      <w:r>
        <w:rPr>
          <w:rFonts w:ascii="Trebuchet MS" w:hAnsi="Trebuchet MS"/>
          <w:sz w:val="21"/>
          <w:szCs w:val="21"/>
          <w:lang w:val="nl-NL"/>
        </w:rPr>
        <w:t>Handtekening cliënt</w:t>
      </w:r>
      <w:r w:rsidRPr="009E4CC4">
        <w:rPr>
          <w:rFonts w:ascii="Trebuchet MS" w:hAnsi="Trebuchet MS"/>
          <w:sz w:val="21"/>
          <w:szCs w:val="21"/>
          <w:lang w:val="nl-NL"/>
        </w:rPr>
        <w:t>:</w:t>
      </w:r>
      <w:r w:rsidRPr="009E4CC4">
        <w:rPr>
          <w:rFonts w:ascii="Trebuchet MS" w:hAnsi="Trebuchet MS"/>
          <w:sz w:val="21"/>
          <w:szCs w:val="21"/>
          <w:lang w:val="nl-NL"/>
        </w:rPr>
        <w:tab/>
        <w:t xml:space="preserve">  </w:t>
      </w:r>
      <w:r>
        <w:rPr>
          <w:rFonts w:ascii="Trebuchet MS" w:hAnsi="Trebuchet MS"/>
          <w:sz w:val="21"/>
          <w:szCs w:val="21"/>
          <w:lang w:val="nl-NL"/>
        </w:rPr>
        <w:t>Handtekening wettelijk vertegenwoordiger: ………………….……</w:t>
      </w:r>
      <w:r>
        <w:rPr>
          <w:rFonts w:ascii="Trebuchet MS" w:hAnsi="Trebuchet MS"/>
          <w:sz w:val="21"/>
          <w:szCs w:val="21"/>
          <w:lang w:val="nl-NL"/>
        </w:rPr>
        <w:tab/>
      </w:r>
      <w:r w:rsidR="00B13D18" w:rsidRPr="009E4CC4">
        <w:rPr>
          <w:rFonts w:ascii="Trebuchet MS" w:hAnsi="Trebuchet MS"/>
          <w:sz w:val="21"/>
          <w:szCs w:val="21"/>
          <w:lang w:val="nl-NL"/>
        </w:rPr>
        <w:br/>
      </w:r>
      <w:r w:rsidR="003B55A5" w:rsidRPr="009E4CC4">
        <w:rPr>
          <w:rFonts w:ascii="Trebuchet MS" w:hAnsi="Trebuchet MS" w:cs="Courier New"/>
          <w:sz w:val="21"/>
          <w:szCs w:val="21"/>
          <w:lang w:val="nl-NL"/>
        </w:rPr>
        <w:t xml:space="preserve">__________________________________________________________________ </w:t>
      </w:r>
    </w:p>
    <w:p w14:paraId="3CE63C00" w14:textId="62C24ED8" w:rsidR="003B55A5" w:rsidRPr="00FC5B72" w:rsidRDefault="00EB0BDF" w:rsidP="00EB1C4B">
      <w:pPr>
        <w:tabs>
          <w:tab w:val="left" w:leader="dot" w:pos="3402"/>
        </w:tabs>
        <w:rPr>
          <w:rFonts w:ascii="Trebuchet MS" w:hAnsi="Trebuchet MS" w:cs="Courier New"/>
          <w:i/>
          <w:sz w:val="21"/>
          <w:szCs w:val="21"/>
          <w:lang w:val="nl-NL"/>
        </w:rPr>
      </w:pPr>
      <w:r>
        <w:rPr>
          <w:rFonts w:ascii="Trebuchet MS" w:hAnsi="Trebuchet MS" w:cs="Courier New"/>
          <w:sz w:val="21"/>
          <w:szCs w:val="21"/>
          <w:lang w:val="nl-NL"/>
        </w:rPr>
        <w:t>Elver</w:t>
      </w:r>
      <w:r w:rsidR="003B55A5" w:rsidRPr="009E4CC4">
        <w:rPr>
          <w:rFonts w:ascii="Trebuchet MS" w:hAnsi="Trebuchet MS" w:cs="Courier New"/>
          <w:sz w:val="21"/>
          <w:szCs w:val="21"/>
          <w:lang w:val="nl-NL"/>
        </w:rPr>
        <w:t xml:space="preserve"> voldoet:   </w:t>
      </w:r>
      <w:r w:rsidR="00EB1C4B" w:rsidRPr="009E4CC4">
        <w:rPr>
          <w:rFonts w:ascii="Trebuchet MS" w:hAnsi="Trebuchet MS" w:cs="Courier New"/>
          <w:sz w:val="21"/>
          <w:szCs w:val="21"/>
          <w:lang w:val="nl-NL"/>
        </w:rPr>
        <w:br/>
      </w:r>
      <w:r w:rsidR="003B55A5" w:rsidRPr="00FC5B72">
        <w:rPr>
          <w:rFonts w:ascii="Trebuchet MS" w:hAnsi="Trebuchet MS" w:cs="Courier New"/>
          <w:i/>
          <w:sz w:val="21"/>
          <w:szCs w:val="21"/>
          <w:lang w:val="nl-NL"/>
        </w:rPr>
        <w:t>0 wel aan het verzoek</w:t>
      </w:r>
      <w:r w:rsidR="00EB1C4B" w:rsidRPr="00FC5B72">
        <w:rPr>
          <w:rFonts w:ascii="Trebuchet MS" w:hAnsi="Trebuchet MS" w:cs="Courier New"/>
          <w:i/>
          <w:sz w:val="21"/>
          <w:szCs w:val="21"/>
          <w:lang w:val="nl-NL"/>
        </w:rPr>
        <w:t xml:space="preserve"> </w:t>
      </w:r>
      <w:r w:rsidR="00EB1C4B" w:rsidRPr="00FC5B72">
        <w:rPr>
          <w:rFonts w:ascii="Trebuchet MS" w:hAnsi="Trebuchet MS" w:cs="Courier New"/>
          <w:i/>
          <w:sz w:val="21"/>
          <w:szCs w:val="21"/>
          <w:lang w:val="nl-NL"/>
        </w:rPr>
        <w:br/>
      </w:r>
      <w:r w:rsidR="003B55A5" w:rsidRPr="00FC5B72">
        <w:rPr>
          <w:rFonts w:ascii="Trebuchet MS" w:hAnsi="Trebuchet MS" w:cs="Courier New"/>
          <w:i/>
          <w:sz w:val="21"/>
          <w:szCs w:val="21"/>
          <w:lang w:val="nl-NL"/>
        </w:rPr>
        <w:t xml:space="preserve">0 niet of gedeeltelijk </w:t>
      </w:r>
      <w:r w:rsidR="00D356C6">
        <w:rPr>
          <w:rFonts w:ascii="Trebuchet MS" w:hAnsi="Trebuchet MS" w:cs="Courier New"/>
          <w:i/>
          <w:sz w:val="21"/>
          <w:szCs w:val="21"/>
          <w:lang w:val="nl-NL"/>
        </w:rPr>
        <w:t>aan het verzoek</w:t>
      </w:r>
      <w:r w:rsidR="00EB1C4B" w:rsidRPr="00FC5B72">
        <w:rPr>
          <w:rFonts w:ascii="Trebuchet MS" w:hAnsi="Trebuchet MS" w:cs="Courier New"/>
          <w:i/>
          <w:sz w:val="21"/>
          <w:szCs w:val="21"/>
          <w:lang w:val="nl-NL"/>
        </w:rPr>
        <w:t>,</w:t>
      </w:r>
      <w:r w:rsidR="003B55A5" w:rsidRPr="00FC5B72">
        <w:rPr>
          <w:rFonts w:ascii="Trebuchet MS" w:hAnsi="Trebuchet MS" w:cs="Courier New"/>
          <w:i/>
          <w:sz w:val="21"/>
          <w:szCs w:val="21"/>
          <w:lang w:val="nl-NL"/>
        </w:rPr>
        <w:t xml:space="preserve"> vanwege: </w:t>
      </w:r>
    </w:p>
    <w:p w14:paraId="67988F49" w14:textId="77777777" w:rsidR="003B55A5" w:rsidRPr="009E4CC4" w:rsidRDefault="003B55A5" w:rsidP="00EB1C4B">
      <w:pPr>
        <w:ind w:left="284"/>
        <w:rPr>
          <w:rFonts w:ascii="Trebuchet MS" w:hAnsi="Trebuchet MS" w:cs="Courier New"/>
          <w:sz w:val="21"/>
          <w:szCs w:val="21"/>
          <w:lang w:val="nl-NL"/>
        </w:rPr>
      </w:pPr>
      <w:r w:rsidRPr="009E4CC4">
        <w:rPr>
          <w:rFonts w:ascii="Trebuchet MS" w:hAnsi="Trebuchet MS" w:cs="Courier New"/>
          <w:sz w:val="21"/>
          <w:szCs w:val="21"/>
          <w:lang w:val="nl-NL"/>
        </w:rPr>
        <w:t xml:space="preserve">0 </w:t>
      </w:r>
      <w:r w:rsidR="00732DC3" w:rsidRPr="009E4CC4">
        <w:rPr>
          <w:rFonts w:ascii="Trebuchet MS" w:hAnsi="Trebuchet MS" w:cs="Courier New"/>
          <w:sz w:val="21"/>
          <w:szCs w:val="21"/>
          <w:lang w:val="nl-NL"/>
        </w:rPr>
        <w:t xml:space="preserve">het </w:t>
      </w:r>
      <w:r w:rsidRPr="009E4CC4">
        <w:rPr>
          <w:rFonts w:ascii="Trebuchet MS" w:hAnsi="Trebuchet MS" w:cs="Courier New"/>
          <w:sz w:val="21"/>
          <w:szCs w:val="21"/>
          <w:lang w:val="nl-NL"/>
        </w:rPr>
        <w:t>uitoefen</w:t>
      </w:r>
      <w:r w:rsidR="00732DC3" w:rsidRPr="009E4CC4">
        <w:rPr>
          <w:rFonts w:ascii="Trebuchet MS" w:hAnsi="Trebuchet MS" w:cs="Courier New"/>
          <w:sz w:val="21"/>
          <w:szCs w:val="21"/>
          <w:lang w:val="nl-NL"/>
        </w:rPr>
        <w:t>e</w:t>
      </w:r>
      <w:r w:rsidRPr="009E4CC4">
        <w:rPr>
          <w:rFonts w:ascii="Trebuchet MS" w:hAnsi="Trebuchet MS" w:cs="Courier New"/>
          <w:sz w:val="21"/>
          <w:szCs w:val="21"/>
          <w:lang w:val="nl-NL"/>
        </w:rPr>
        <w:t>n</w:t>
      </w:r>
      <w:r w:rsidR="00732DC3" w:rsidRPr="009E4CC4">
        <w:rPr>
          <w:rFonts w:ascii="Trebuchet MS" w:hAnsi="Trebuchet MS" w:cs="Courier New"/>
          <w:sz w:val="21"/>
          <w:szCs w:val="21"/>
          <w:lang w:val="nl-NL"/>
        </w:rPr>
        <w:t xml:space="preserve"> </w:t>
      </w:r>
      <w:r w:rsidRPr="009E4CC4">
        <w:rPr>
          <w:rFonts w:ascii="Trebuchet MS" w:hAnsi="Trebuchet MS" w:cs="Courier New"/>
          <w:sz w:val="21"/>
          <w:szCs w:val="21"/>
          <w:lang w:val="nl-NL"/>
        </w:rPr>
        <w:t xml:space="preserve">van </w:t>
      </w:r>
      <w:r w:rsidR="00732DC3" w:rsidRPr="009E4CC4">
        <w:rPr>
          <w:rFonts w:ascii="Trebuchet MS" w:hAnsi="Trebuchet MS" w:cs="Courier New"/>
          <w:sz w:val="21"/>
          <w:szCs w:val="21"/>
          <w:lang w:val="nl-NL"/>
        </w:rPr>
        <w:t xml:space="preserve">het recht op </w:t>
      </w:r>
      <w:r w:rsidRPr="009E4CC4">
        <w:rPr>
          <w:rFonts w:ascii="Trebuchet MS" w:hAnsi="Trebuchet MS" w:cs="Courier New"/>
          <w:sz w:val="21"/>
          <w:szCs w:val="21"/>
          <w:lang w:val="nl-NL"/>
        </w:rPr>
        <w:t xml:space="preserve">vrijheid van meningsuiting en informatie </w:t>
      </w:r>
      <w:r w:rsidR="00732DC3" w:rsidRPr="009E4CC4">
        <w:rPr>
          <w:rFonts w:ascii="Trebuchet MS" w:hAnsi="Trebuchet MS" w:cs="Courier New"/>
          <w:sz w:val="21"/>
          <w:szCs w:val="21"/>
          <w:lang w:val="nl-NL"/>
        </w:rPr>
        <w:tab/>
      </w:r>
    </w:p>
    <w:p w14:paraId="62BDC1B4" w14:textId="77777777" w:rsidR="00732DC3" w:rsidRPr="009E4CC4" w:rsidRDefault="003B55A5" w:rsidP="00EB1C4B">
      <w:pPr>
        <w:ind w:left="284"/>
        <w:rPr>
          <w:rFonts w:ascii="Trebuchet MS" w:hAnsi="Trebuchet MS" w:cs="Courier New"/>
          <w:sz w:val="21"/>
          <w:szCs w:val="21"/>
          <w:lang w:val="nl-NL"/>
        </w:rPr>
      </w:pPr>
      <w:r w:rsidRPr="009E4CC4">
        <w:rPr>
          <w:rFonts w:ascii="Trebuchet MS" w:hAnsi="Trebuchet MS" w:cs="Courier New"/>
          <w:sz w:val="21"/>
          <w:szCs w:val="21"/>
          <w:lang w:val="nl-NL"/>
        </w:rPr>
        <w:t xml:space="preserve">0 </w:t>
      </w:r>
      <w:r w:rsidR="00732DC3" w:rsidRPr="009E4CC4">
        <w:rPr>
          <w:rFonts w:ascii="Trebuchet MS" w:hAnsi="Trebuchet MS" w:cs="Courier New"/>
          <w:sz w:val="21"/>
          <w:szCs w:val="21"/>
          <w:lang w:val="nl-NL"/>
        </w:rPr>
        <w:t>het nakomen van een verplichting in de wet of in een verdrag</w:t>
      </w:r>
      <w:r w:rsidR="00732DC3" w:rsidRPr="009E4CC4">
        <w:rPr>
          <w:rFonts w:ascii="Trebuchet MS" w:hAnsi="Trebuchet MS" w:cs="Courier New"/>
          <w:sz w:val="21"/>
          <w:szCs w:val="21"/>
          <w:lang w:val="nl-NL"/>
        </w:rPr>
        <w:tab/>
      </w:r>
    </w:p>
    <w:p w14:paraId="24BCFC98" w14:textId="77777777" w:rsidR="00732DC3" w:rsidRPr="009E4CC4" w:rsidRDefault="00732DC3" w:rsidP="00EB1C4B">
      <w:pPr>
        <w:ind w:left="284"/>
        <w:rPr>
          <w:rFonts w:ascii="Trebuchet MS" w:hAnsi="Trebuchet MS" w:cs="Courier New"/>
          <w:sz w:val="21"/>
          <w:szCs w:val="21"/>
          <w:lang w:val="nl-NL"/>
        </w:rPr>
      </w:pPr>
      <w:r w:rsidRPr="009E4CC4">
        <w:rPr>
          <w:rFonts w:ascii="Trebuchet MS" w:hAnsi="Trebuchet MS" w:cs="Courier New"/>
          <w:sz w:val="21"/>
          <w:szCs w:val="21"/>
          <w:lang w:val="nl-NL"/>
        </w:rPr>
        <w:t>0 redenen van algemeen belang</w:t>
      </w:r>
    </w:p>
    <w:p w14:paraId="2C89A141" w14:textId="77777777" w:rsidR="00FC5B72" w:rsidRDefault="00732DC3" w:rsidP="00EB1C4B">
      <w:pPr>
        <w:ind w:left="284"/>
        <w:rPr>
          <w:rFonts w:ascii="Trebuchet MS" w:hAnsi="Trebuchet MS" w:cs="Courier New"/>
          <w:sz w:val="21"/>
          <w:szCs w:val="21"/>
          <w:lang w:val="nl-NL"/>
        </w:rPr>
      </w:pPr>
      <w:r w:rsidRPr="009E4CC4">
        <w:rPr>
          <w:rFonts w:ascii="Trebuchet MS" w:hAnsi="Trebuchet MS" w:cs="Courier New"/>
          <w:sz w:val="21"/>
          <w:szCs w:val="21"/>
          <w:lang w:val="nl-NL"/>
        </w:rPr>
        <w:t>0 de instelling, uitoefening of onderbouwing van e</w:t>
      </w:r>
      <w:r w:rsidR="00FC5B72">
        <w:rPr>
          <w:rFonts w:ascii="Trebuchet MS" w:hAnsi="Trebuchet MS" w:cs="Courier New"/>
          <w:sz w:val="21"/>
          <w:szCs w:val="21"/>
          <w:lang w:val="nl-NL"/>
        </w:rPr>
        <w:t>en</w:t>
      </w:r>
      <w:r w:rsidRPr="009E4CC4">
        <w:rPr>
          <w:rFonts w:ascii="Trebuchet MS" w:hAnsi="Trebuchet MS" w:cs="Courier New"/>
          <w:sz w:val="21"/>
          <w:szCs w:val="21"/>
          <w:lang w:val="nl-NL"/>
        </w:rPr>
        <w:t xml:space="preserve"> rechtsvordering </w:t>
      </w:r>
    </w:p>
    <w:p w14:paraId="013323C5" w14:textId="203D0680" w:rsidR="003B55A5" w:rsidRPr="009E4CC4" w:rsidRDefault="00FC5B72" w:rsidP="00EB1C4B">
      <w:pPr>
        <w:ind w:left="284"/>
        <w:rPr>
          <w:rFonts w:ascii="Trebuchet MS" w:hAnsi="Trebuchet MS" w:cs="Courier New"/>
          <w:b/>
          <w:sz w:val="21"/>
          <w:szCs w:val="21"/>
          <w:lang w:val="nl-NL"/>
        </w:rPr>
      </w:pPr>
      <w:r>
        <w:rPr>
          <w:rFonts w:ascii="Trebuchet MS" w:hAnsi="Trebuchet MS" w:cs="Courier New"/>
          <w:sz w:val="21"/>
          <w:szCs w:val="21"/>
          <w:lang w:val="nl-NL"/>
        </w:rPr>
        <w:t>0 aanmerkelijk belang derde / wettelijke plicht (WGBO)</w:t>
      </w:r>
      <w:r>
        <w:rPr>
          <w:rFonts w:ascii="Trebuchet MS" w:hAnsi="Trebuchet MS" w:cs="Courier New"/>
          <w:sz w:val="21"/>
          <w:szCs w:val="21"/>
          <w:lang w:val="nl-NL"/>
        </w:rPr>
        <w:tab/>
      </w:r>
      <w:r w:rsidR="003B55A5" w:rsidRPr="009E4CC4">
        <w:rPr>
          <w:rFonts w:ascii="Trebuchet MS" w:hAnsi="Trebuchet MS" w:cs="Courier New"/>
          <w:b/>
          <w:sz w:val="21"/>
          <w:szCs w:val="21"/>
          <w:lang w:val="nl-NL"/>
        </w:rPr>
        <w:br w:type="page"/>
      </w:r>
    </w:p>
    <w:p w14:paraId="21EFFA29" w14:textId="77777777" w:rsidR="000A047E" w:rsidRPr="009E4CC4" w:rsidRDefault="00FE4892" w:rsidP="003B55A5">
      <w:pPr>
        <w:tabs>
          <w:tab w:val="left" w:leader="dot" w:pos="3402"/>
        </w:tabs>
        <w:rPr>
          <w:rFonts w:ascii="Trebuchet MS" w:hAnsi="Trebuchet MS" w:cs="Courier New"/>
          <w:b/>
          <w:sz w:val="21"/>
          <w:szCs w:val="21"/>
          <w:lang w:val="nl-NL"/>
        </w:rPr>
      </w:pPr>
      <w:r w:rsidRPr="009E4CC4">
        <w:rPr>
          <w:rFonts w:ascii="Trebuchet MS" w:hAnsi="Trebuchet MS" w:cs="Courier New"/>
          <w:b/>
          <w:sz w:val="21"/>
          <w:szCs w:val="21"/>
          <w:lang w:val="nl-NL"/>
        </w:rPr>
        <w:lastRenderedPageBreak/>
        <w:t xml:space="preserve">BIJLAGE </w:t>
      </w:r>
      <w:r w:rsidR="006E5BDB">
        <w:rPr>
          <w:rFonts w:ascii="Trebuchet MS" w:hAnsi="Trebuchet MS" w:cs="Courier New"/>
          <w:b/>
          <w:sz w:val="21"/>
          <w:szCs w:val="21"/>
          <w:lang w:val="nl-NL"/>
        </w:rPr>
        <w:t>4</w:t>
      </w:r>
      <w:r w:rsidRPr="009E4CC4">
        <w:rPr>
          <w:rFonts w:ascii="Trebuchet MS" w:hAnsi="Trebuchet MS" w:cs="Courier New"/>
          <w:b/>
          <w:sz w:val="21"/>
          <w:szCs w:val="21"/>
          <w:lang w:val="nl-NL"/>
        </w:rPr>
        <w:t xml:space="preserve">. KLACHTFORMULIER </w:t>
      </w:r>
      <w:r w:rsidR="006E5BDB">
        <w:rPr>
          <w:rFonts w:ascii="Trebuchet MS" w:hAnsi="Trebuchet MS" w:cs="Courier New"/>
          <w:b/>
          <w:sz w:val="21"/>
          <w:szCs w:val="21"/>
          <w:lang w:val="nl-NL"/>
        </w:rPr>
        <w:t>GEGEVENSVERWERKING CLIËNT</w:t>
      </w:r>
    </w:p>
    <w:p w14:paraId="0E5CB637" w14:textId="77777777" w:rsidR="00B13D18" w:rsidRPr="009E4CC4" w:rsidRDefault="00B13D18" w:rsidP="00B13D18">
      <w:pPr>
        <w:pBdr>
          <w:bottom w:val="double" w:sz="6" w:space="1" w:color="auto"/>
        </w:pBdr>
        <w:rPr>
          <w:rFonts w:ascii="Trebuchet MS" w:hAnsi="Trebuchet MS" w:cs="Courier New"/>
          <w:b/>
          <w:sz w:val="21"/>
          <w:szCs w:val="21"/>
          <w:lang w:val="nl-NL"/>
        </w:rPr>
      </w:pPr>
    </w:p>
    <w:p w14:paraId="15C70741" w14:textId="77777777" w:rsidR="00B13D18" w:rsidRPr="009E4CC4" w:rsidRDefault="00B13D18" w:rsidP="009C12CF">
      <w:pPr>
        <w:pStyle w:val="Tekstzonderopmaak"/>
        <w:spacing w:line="276" w:lineRule="auto"/>
        <w:rPr>
          <w:rFonts w:ascii="Trebuchet MS" w:hAnsi="Trebuchet MS" w:cs="Courier New"/>
          <w:lang w:val="nl-NL"/>
        </w:rPr>
      </w:pPr>
    </w:p>
    <w:p w14:paraId="0F6E0B57"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Naam:</w:t>
      </w:r>
      <w:r w:rsidRPr="009E4CC4">
        <w:rPr>
          <w:rFonts w:ascii="Trebuchet MS" w:hAnsi="Trebuchet MS"/>
          <w:sz w:val="21"/>
          <w:szCs w:val="21"/>
          <w:lang w:val="nl-NL"/>
        </w:rPr>
        <w:tab/>
      </w:r>
    </w:p>
    <w:p w14:paraId="0BB5C5B7"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Functie:</w:t>
      </w:r>
      <w:r w:rsidRPr="009E4CC4">
        <w:rPr>
          <w:rFonts w:ascii="Trebuchet MS" w:hAnsi="Trebuchet MS"/>
          <w:sz w:val="21"/>
          <w:szCs w:val="21"/>
          <w:lang w:val="nl-NL"/>
        </w:rPr>
        <w:tab/>
      </w:r>
    </w:p>
    <w:p w14:paraId="1B42C885" w14:textId="77777777" w:rsidR="004F2D77" w:rsidRPr="009E4CC4" w:rsidRDefault="004F2D77" w:rsidP="004F2D77">
      <w:pPr>
        <w:tabs>
          <w:tab w:val="left" w:leader="dot" w:pos="9356"/>
        </w:tabs>
        <w:rPr>
          <w:rFonts w:ascii="Trebuchet MS" w:hAnsi="Trebuchet MS"/>
          <w:sz w:val="21"/>
          <w:szCs w:val="21"/>
          <w:lang w:val="nl-NL"/>
        </w:rPr>
      </w:pPr>
      <w:r>
        <w:rPr>
          <w:rFonts w:ascii="Trebuchet MS" w:hAnsi="Trebuchet MS"/>
          <w:sz w:val="21"/>
          <w:szCs w:val="21"/>
          <w:lang w:val="nl-NL"/>
        </w:rPr>
        <w:t>Wettelijk vertegenwoordiger cliënt (</w:t>
      </w:r>
      <w:r w:rsidRPr="005A14BF">
        <w:rPr>
          <w:rFonts w:ascii="Trebuchet MS" w:hAnsi="Trebuchet MS"/>
          <w:b/>
          <w:sz w:val="21"/>
          <w:szCs w:val="21"/>
          <w:lang w:val="nl-NL"/>
        </w:rPr>
        <w:t>indien van toepassing</w:t>
      </w:r>
      <w:r>
        <w:rPr>
          <w:rFonts w:ascii="Trebuchet MS" w:hAnsi="Trebuchet MS"/>
          <w:sz w:val="21"/>
          <w:szCs w:val="21"/>
          <w:lang w:val="nl-NL"/>
        </w:rPr>
        <w:t>)</w:t>
      </w:r>
      <w:r w:rsidRPr="009E4CC4">
        <w:rPr>
          <w:rFonts w:ascii="Trebuchet MS" w:hAnsi="Trebuchet MS"/>
          <w:sz w:val="21"/>
          <w:szCs w:val="21"/>
          <w:lang w:val="nl-NL"/>
        </w:rPr>
        <w:t>:</w:t>
      </w:r>
      <w:r w:rsidRPr="009E4CC4">
        <w:rPr>
          <w:rFonts w:ascii="Trebuchet MS" w:hAnsi="Trebuchet MS"/>
          <w:sz w:val="21"/>
          <w:szCs w:val="21"/>
          <w:lang w:val="nl-NL"/>
        </w:rPr>
        <w:tab/>
      </w:r>
    </w:p>
    <w:p w14:paraId="6C13698F" w14:textId="503AD270" w:rsidR="004F2D77" w:rsidRPr="009E4CC4" w:rsidRDefault="004F2D77" w:rsidP="004F2D77">
      <w:pPr>
        <w:tabs>
          <w:tab w:val="left" w:leader="dot" w:pos="9356"/>
        </w:tabs>
        <w:rPr>
          <w:rFonts w:ascii="Trebuchet MS" w:hAnsi="Trebuchet MS"/>
          <w:sz w:val="21"/>
          <w:szCs w:val="21"/>
          <w:lang w:val="nl-NL"/>
        </w:rPr>
      </w:pPr>
      <w:r>
        <w:rPr>
          <w:rFonts w:ascii="Trebuchet MS" w:hAnsi="Trebuchet MS"/>
          <w:sz w:val="21"/>
          <w:szCs w:val="21"/>
          <w:lang w:val="nl-NL"/>
        </w:rPr>
        <w:t xml:space="preserve">Relatie cliënt: </w:t>
      </w:r>
      <w:r w:rsidRPr="005A14BF">
        <w:rPr>
          <w:rFonts w:ascii="Trebuchet MS" w:hAnsi="Trebuchet MS"/>
          <w:i/>
          <w:sz w:val="21"/>
          <w:szCs w:val="21"/>
          <w:lang w:val="nl-NL"/>
        </w:rPr>
        <w:t xml:space="preserve">gezaghebbend ouder / curator / mentor / </w:t>
      </w:r>
      <w:r w:rsidR="006F0D45" w:rsidRPr="005A14BF">
        <w:rPr>
          <w:rFonts w:ascii="Trebuchet MS" w:hAnsi="Trebuchet MS"/>
          <w:i/>
          <w:sz w:val="21"/>
          <w:szCs w:val="21"/>
          <w:lang w:val="nl-NL"/>
        </w:rPr>
        <w:t>mentor &amp; bewindvoerder /gemachtigde</w:t>
      </w:r>
      <w:r w:rsidR="006F0D45">
        <w:rPr>
          <w:rFonts w:ascii="Trebuchet MS" w:hAnsi="Trebuchet MS"/>
          <w:sz w:val="21"/>
          <w:szCs w:val="21"/>
          <w:lang w:val="nl-NL"/>
        </w:rPr>
        <w:t xml:space="preserve"> </w:t>
      </w:r>
    </w:p>
    <w:p w14:paraId="3FC58B96" w14:textId="77777777" w:rsidR="004F2D77" w:rsidRDefault="004F2D77" w:rsidP="004F2D77">
      <w:pPr>
        <w:tabs>
          <w:tab w:val="left" w:leader="dot" w:pos="9356"/>
        </w:tabs>
        <w:rPr>
          <w:rFonts w:ascii="Trebuchet MS" w:hAnsi="Trebuchet MS"/>
          <w:sz w:val="21"/>
          <w:szCs w:val="21"/>
          <w:lang w:val="nl-NL"/>
        </w:rPr>
      </w:pPr>
      <w:r>
        <w:rPr>
          <w:rFonts w:ascii="Trebuchet MS" w:hAnsi="Trebuchet MS"/>
          <w:sz w:val="21"/>
          <w:szCs w:val="21"/>
          <w:lang w:val="nl-NL"/>
        </w:rPr>
        <w:t>Adres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1888BE0E" w14:textId="77777777" w:rsidR="004F2D77" w:rsidRPr="009E4CC4" w:rsidRDefault="004F2D77" w:rsidP="004F2D77">
      <w:pPr>
        <w:tabs>
          <w:tab w:val="left" w:leader="dot" w:pos="9356"/>
        </w:tabs>
        <w:rPr>
          <w:rFonts w:ascii="Trebuchet MS" w:hAnsi="Trebuchet MS"/>
          <w:sz w:val="21"/>
          <w:szCs w:val="21"/>
          <w:lang w:val="nl-NL"/>
        </w:rPr>
      </w:pPr>
      <w:r w:rsidRPr="009E4CC4">
        <w:rPr>
          <w:rFonts w:ascii="Trebuchet MS" w:hAnsi="Trebuchet MS"/>
          <w:sz w:val="21"/>
          <w:szCs w:val="21"/>
          <w:lang w:val="nl-NL"/>
        </w:rPr>
        <w:t>Telefoonnummer</w:t>
      </w:r>
      <w:r>
        <w:rPr>
          <w:rFonts w:ascii="Trebuchet MS" w:hAnsi="Trebuchet MS"/>
          <w:sz w:val="21"/>
          <w:szCs w:val="21"/>
          <w:lang w:val="nl-NL"/>
        </w:rPr>
        <w:t xml:space="preserve">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50EFDA47" w14:textId="77777777" w:rsidR="004F2D77" w:rsidRPr="009E4CC4" w:rsidRDefault="004F2D77" w:rsidP="004F2D77">
      <w:pPr>
        <w:tabs>
          <w:tab w:val="left" w:leader="dot" w:pos="9356"/>
        </w:tabs>
        <w:rPr>
          <w:rFonts w:ascii="Trebuchet MS" w:hAnsi="Trebuchet MS"/>
          <w:sz w:val="21"/>
          <w:szCs w:val="21"/>
          <w:lang w:val="nl-NL"/>
        </w:rPr>
      </w:pPr>
      <w:r w:rsidRPr="009E4CC4">
        <w:rPr>
          <w:rFonts w:ascii="Trebuchet MS" w:hAnsi="Trebuchet MS"/>
          <w:sz w:val="21"/>
          <w:szCs w:val="21"/>
          <w:lang w:val="nl-NL"/>
        </w:rPr>
        <w:t>Email</w:t>
      </w:r>
      <w:r>
        <w:rPr>
          <w:rFonts w:ascii="Trebuchet MS" w:hAnsi="Trebuchet MS"/>
          <w:sz w:val="21"/>
          <w:szCs w:val="21"/>
          <w:lang w:val="nl-NL"/>
        </w:rPr>
        <w:t xml:space="preserve"> cliënt of vertegenwoordiger</w:t>
      </w:r>
      <w:r w:rsidRPr="009E4CC4">
        <w:rPr>
          <w:rFonts w:ascii="Trebuchet MS" w:hAnsi="Trebuchet MS"/>
          <w:sz w:val="21"/>
          <w:szCs w:val="21"/>
          <w:lang w:val="nl-NL"/>
        </w:rPr>
        <w:t>:</w:t>
      </w:r>
      <w:r w:rsidRPr="009E4CC4">
        <w:rPr>
          <w:rFonts w:ascii="Trebuchet MS" w:hAnsi="Trebuchet MS"/>
          <w:sz w:val="21"/>
          <w:szCs w:val="21"/>
          <w:lang w:val="nl-NL"/>
        </w:rPr>
        <w:tab/>
      </w:r>
    </w:p>
    <w:p w14:paraId="74C79207" w14:textId="77777777" w:rsidR="00B13D18" w:rsidRPr="009E4CC4" w:rsidRDefault="00B13D18" w:rsidP="00B13D18">
      <w:pPr>
        <w:tabs>
          <w:tab w:val="left" w:leader="underscore" w:pos="9356"/>
        </w:tabs>
        <w:rPr>
          <w:rFonts w:ascii="Trebuchet MS" w:hAnsi="Trebuchet MS"/>
          <w:sz w:val="21"/>
          <w:szCs w:val="21"/>
          <w:lang w:val="nl-NL"/>
        </w:rPr>
      </w:pPr>
      <w:r w:rsidRPr="009E4CC4">
        <w:rPr>
          <w:rFonts w:ascii="Trebuchet MS" w:hAnsi="Trebuchet MS"/>
          <w:sz w:val="21"/>
          <w:szCs w:val="21"/>
          <w:lang w:val="nl-NL"/>
        </w:rPr>
        <w:tab/>
      </w:r>
    </w:p>
    <w:p w14:paraId="2739F9D3" w14:textId="29C7581B" w:rsidR="00B13D18" w:rsidRPr="009E4CC4" w:rsidRDefault="00B13D18" w:rsidP="00B13D18">
      <w:pPr>
        <w:rPr>
          <w:rFonts w:ascii="Trebuchet MS" w:hAnsi="Trebuchet MS"/>
          <w:sz w:val="21"/>
          <w:szCs w:val="21"/>
          <w:lang w:val="nl-NL"/>
        </w:rPr>
      </w:pPr>
      <w:r w:rsidRPr="009E4CC4">
        <w:rPr>
          <w:rFonts w:ascii="Trebuchet MS" w:hAnsi="Trebuchet MS"/>
          <w:sz w:val="21"/>
          <w:szCs w:val="21"/>
          <w:lang w:val="nl-NL"/>
        </w:rPr>
        <w:t>Ondergetekende dient hierbij een klacht in met betrekking tot de verwerking van persoonsgegevens. Deze klacht heeft betrekking op:</w:t>
      </w:r>
    </w:p>
    <w:p w14:paraId="7631E10D" w14:textId="5F8BD747" w:rsidR="00B13D18" w:rsidRPr="009E4CC4" w:rsidRDefault="00B13D18" w:rsidP="00B13D18">
      <w:pPr>
        <w:spacing w:after="0" w:line="360" w:lineRule="auto"/>
        <w:rPr>
          <w:rFonts w:ascii="Trebuchet MS" w:hAnsi="Trebuchet MS"/>
          <w:sz w:val="21"/>
          <w:szCs w:val="21"/>
          <w:lang w:val="nl-NL"/>
        </w:rPr>
      </w:pPr>
      <w:r w:rsidRPr="009E4CC4">
        <w:rPr>
          <w:rFonts w:ascii="Trebuchet MS" w:hAnsi="Trebuchet MS"/>
          <w:sz w:val="21"/>
          <w:szCs w:val="21"/>
          <w:lang w:val="nl-NL"/>
        </w:rPr>
        <w:t xml:space="preserve">0  Transparantie voor </w:t>
      </w:r>
      <w:r w:rsidR="004F2D77">
        <w:rPr>
          <w:rFonts w:ascii="Trebuchet MS" w:hAnsi="Trebuchet MS"/>
          <w:sz w:val="21"/>
          <w:szCs w:val="21"/>
          <w:lang w:val="nl-NL"/>
        </w:rPr>
        <w:t>betrokkene</w:t>
      </w:r>
      <w:r w:rsidRPr="009E4CC4">
        <w:rPr>
          <w:rFonts w:ascii="Trebuchet MS" w:hAnsi="Trebuchet MS"/>
          <w:sz w:val="21"/>
          <w:szCs w:val="21"/>
          <w:lang w:val="nl-NL"/>
        </w:rPr>
        <w:br/>
        <w:t>0  Geheimhouding ten opzichte van derden</w:t>
      </w:r>
      <w:r w:rsidRPr="009E4CC4">
        <w:rPr>
          <w:rFonts w:ascii="Trebuchet MS" w:hAnsi="Trebuchet MS"/>
          <w:sz w:val="21"/>
          <w:szCs w:val="21"/>
          <w:lang w:val="nl-NL"/>
        </w:rPr>
        <w:br/>
        <w:t>0  Weten hoe / waar gegevens verzameld zijn</w:t>
      </w:r>
      <w:r w:rsidRPr="009E4CC4">
        <w:rPr>
          <w:rFonts w:ascii="Trebuchet MS" w:hAnsi="Trebuchet MS"/>
          <w:sz w:val="21"/>
          <w:szCs w:val="21"/>
          <w:lang w:val="nl-NL"/>
        </w:rPr>
        <w:br/>
        <w:t>0  Rectificatie</w:t>
      </w:r>
      <w:r w:rsidRPr="009E4CC4">
        <w:rPr>
          <w:rFonts w:ascii="Trebuchet MS" w:hAnsi="Trebuchet MS"/>
          <w:sz w:val="21"/>
          <w:szCs w:val="21"/>
          <w:lang w:val="nl-NL"/>
        </w:rPr>
        <w:br/>
        <w:t>0  Vergetelheid / wissen</w:t>
      </w:r>
      <w:r w:rsidRPr="009E4CC4">
        <w:rPr>
          <w:rFonts w:ascii="Trebuchet MS" w:hAnsi="Trebuchet MS"/>
          <w:sz w:val="21"/>
          <w:szCs w:val="21"/>
          <w:lang w:val="nl-NL"/>
        </w:rPr>
        <w:br/>
        <w:t>0  Beperking van de verwerking</w:t>
      </w:r>
      <w:r w:rsidRPr="009E4CC4">
        <w:rPr>
          <w:rFonts w:ascii="Trebuchet MS" w:hAnsi="Trebuchet MS"/>
          <w:sz w:val="21"/>
          <w:szCs w:val="21"/>
          <w:lang w:val="nl-NL"/>
        </w:rPr>
        <w:br/>
        <w:t>0  Overdraagbaarheid van gegevens</w:t>
      </w:r>
    </w:p>
    <w:p w14:paraId="7293A1E9" w14:textId="77777777" w:rsidR="006E5BDB" w:rsidRDefault="006E5BDB" w:rsidP="00B13D18">
      <w:pPr>
        <w:tabs>
          <w:tab w:val="left" w:leader="dot" w:pos="9356"/>
        </w:tabs>
        <w:rPr>
          <w:rFonts w:ascii="Trebuchet MS" w:hAnsi="Trebuchet MS"/>
          <w:sz w:val="21"/>
          <w:szCs w:val="21"/>
          <w:lang w:val="nl-NL"/>
        </w:rPr>
      </w:pPr>
    </w:p>
    <w:p w14:paraId="24B760F5"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Motivatie:</w:t>
      </w:r>
      <w:r w:rsidRPr="009E4CC4">
        <w:rPr>
          <w:rFonts w:ascii="Trebuchet MS" w:hAnsi="Trebuchet MS"/>
          <w:sz w:val="21"/>
          <w:szCs w:val="21"/>
          <w:lang w:val="nl-NL"/>
        </w:rPr>
        <w:tab/>
      </w:r>
    </w:p>
    <w:p w14:paraId="2A0F4D7A"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ab/>
      </w:r>
    </w:p>
    <w:p w14:paraId="281C1D2F" w14:textId="77777777" w:rsidR="00B13D18" w:rsidRPr="009E4CC4" w:rsidRDefault="00B13D18" w:rsidP="00B13D18">
      <w:pPr>
        <w:tabs>
          <w:tab w:val="left" w:leader="dot" w:pos="9356"/>
        </w:tabs>
        <w:rPr>
          <w:rFonts w:ascii="Trebuchet MS" w:hAnsi="Trebuchet MS"/>
          <w:sz w:val="21"/>
          <w:szCs w:val="21"/>
          <w:lang w:val="nl-NL"/>
        </w:rPr>
      </w:pPr>
      <w:r w:rsidRPr="009E4CC4">
        <w:rPr>
          <w:rFonts w:ascii="Trebuchet MS" w:hAnsi="Trebuchet MS"/>
          <w:sz w:val="21"/>
          <w:szCs w:val="21"/>
          <w:lang w:val="nl-NL"/>
        </w:rPr>
        <w:tab/>
      </w:r>
    </w:p>
    <w:p w14:paraId="59986213" w14:textId="77777777" w:rsidR="00B13D18" w:rsidRPr="009E4CC4" w:rsidRDefault="00B13D18" w:rsidP="00B13D18">
      <w:pPr>
        <w:tabs>
          <w:tab w:val="left" w:leader="underscore" w:pos="9356"/>
        </w:tabs>
        <w:rPr>
          <w:rFonts w:ascii="Trebuchet MS" w:hAnsi="Trebuchet MS"/>
          <w:sz w:val="21"/>
          <w:szCs w:val="21"/>
          <w:lang w:val="nl-NL"/>
        </w:rPr>
      </w:pPr>
      <w:r w:rsidRPr="009E4CC4">
        <w:rPr>
          <w:rFonts w:ascii="Trebuchet MS" w:hAnsi="Trebuchet MS"/>
          <w:sz w:val="21"/>
          <w:szCs w:val="21"/>
          <w:lang w:val="nl-NL"/>
        </w:rPr>
        <w:tab/>
      </w:r>
      <w:r w:rsidRPr="009E4CC4">
        <w:rPr>
          <w:rFonts w:ascii="Trebuchet MS" w:hAnsi="Trebuchet MS"/>
          <w:sz w:val="21"/>
          <w:szCs w:val="21"/>
          <w:lang w:val="nl-NL"/>
        </w:rPr>
        <w:br/>
      </w:r>
    </w:p>
    <w:p w14:paraId="45F7501D" w14:textId="77777777" w:rsidR="00B13D18" w:rsidRPr="009E4CC4" w:rsidRDefault="00B13D18" w:rsidP="00B13D18">
      <w:pPr>
        <w:tabs>
          <w:tab w:val="left" w:pos="5670"/>
        </w:tabs>
        <w:rPr>
          <w:rFonts w:ascii="Trebuchet MS" w:hAnsi="Trebuchet MS"/>
          <w:sz w:val="21"/>
          <w:szCs w:val="21"/>
          <w:lang w:val="nl-NL"/>
        </w:rPr>
      </w:pPr>
      <w:r w:rsidRPr="009E4CC4">
        <w:rPr>
          <w:rFonts w:ascii="Trebuchet MS" w:hAnsi="Trebuchet MS"/>
          <w:sz w:val="21"/>
          <w:szCs w:val="21"/>
          <w:lang w:val="nl-NL"/>
        </w:rPr>
        <w:t xml:space="preserve">Bijlagen: ja / nee </w:t>
      </w:r>
      <w:r w:rsidRPr="009E4CC4">
        <w:rPr>
          <w:rFonts w:ascii="Trebuchet MS" w:hAnsi="Trebuchet MS"/>
          <w:sz w:val="21"/>
          <w:szCs w:val="21"/>
          <w:lang w:val="nl-NL"/>
        </w:rPr>
        <w:tab/>
        <w:t>Aantal bijlagen: …. / n.v.t.</w:t>
      </w:r>
    </w:p>
    <w:p w14:paraId="3BC940E0" w14:textId="77777777" w:rsidR="00B13D18" w:rsidRPr="009E4CC4" w:rsidRDefault="00B13D18" w:rsidP="00B13D18">
      <w:pPr>
        <w:rPr>
          <w:rFonts w:ascii="Trebuchet MS" w:hAnsi="Trebuchet MS"/>
          <w:sz w:val="21"/>
          <w:szCs w:val="21"/>
          <w:lang w:val="nl-NL"/>
        </w:rPr>
      </w:pPr>
    </w:p>
    <w:p w14:paraId="67E6744C" w14:textId="77777777" w:rsidR="006F0D45" w:rsidRPr="009E4CC4" w:rsidRDefault="006F0D45" w:rsidP="006F0D45">
      <w:pPr>
        <w:tabs>
          <w:tab w:val="left" w:leader="dot" w:pos="3402"/>
          <w:tab w:val="left" w:pos="4536"/>
          <w:tab w:val="left" w:leader="dot" w:pos="9356"/>
        </w:tabs>
        <w:rPr>
          <w:rFonts w:ascii="Trebuchet MS" w:hAnsi="Trebuchet MS"/>
          <w:sz w:val="21"/>
          <w:szCs w:val="21"/>
          <w:lang w:val="nl-NL"/>
        </w:rPr>
      </w:pPr>
      <w:r w:rsidRPr="009E4CC4">
        <w:rPr>
          <w:rFonts w:ascii="Trebuchet MS" w:hAnsi="Trebuchet MS"/>
          <w:sz w:val="21"/>
          <w:szCs w:val="21"/>
          <w:lang w:val="nl-NL"/>
        </w:rPr>
        <w:lastRenderedPageBreak/>
        <w:t>Plaats:</w:t>
      </w:r>
      <w:r w:rsidRPr="009E4CC4">
        <w:rPr>
          <w:rFonts w:ascii="Trebuchet MS" w:hAnsi="Trebuchet MS"/>
          <w:sz w:val="21"/>
          <w:szCs w:val="21"/>
          <w:lang w:val="nl-NL"/>
        </w:rPr>
        <w:tab/>
        <w:t xml:space="preserve">  Datum:</w:t>
      </w:r>
      <w:r>
        <w:rPr>
          <w:rFonts w:ascii="Trebuchet MS" w:hAnsi="Trebuchet MS"/>
          <w:sz w:val="21"/>
          <w:szCs w:val="21"/>
          <w:lang w:val="nl-NL"/>
        </w:rPr>
        <w:t xml:space="preserve"> ……</w:t>
      </w:r>
      <w:r>
        <w:rPr>
          <w:rFonts w:ascii="Trebuchet MS" w:hAnsi="Trebuchet MS"/>
          <w:sz w:val="21"/>
          <w:szCs w:val="21"/>
          <w:lang w:val="nl-NL"/>
        </w:rPr>
        <w:tab/>
      </w:r>
      <w:r>
        <w:rPr>
          <w:rFonts w:ascii="Trebuchet MS" w:hAnsi="Trebuchet MS"/>
          <w:sz w:val="21"/>
          <w:szCs w:val="21"/>
          <w:lang w:val="nl-NL"/>
        </w:rPr>
        <w:tab/>
      </w:r>
    </w:p>
    <w:p w14:paraId="3020436C" w14:textId="35ECC054" w:rsidR="00B13D18" w:rsidRPr="009E4CC4" w:rsidRDefault="006F0D45" w:rsidP="006F0D45">
      <w:pPr>
        <w:tabs>
          <w:tab w:val="left" w:leader="dot" w:pos="3402"/>
          <w:tab w:val="left" w:pos="5670"/>
          <w:tab w:val="left" w:leader="dot" w:pos="9356"/>
        </w:tabs>
        <w:rPr>
          <w:rFonts w:ascii="Trebuchet MS" w:hAnsi="Trebuchet MS"/>
          <w:sz w:val="21"/>
          <w:szCs w:val="21"/>
          <w:lang w:val="nl-NL"/>
        </w:rPr>
      </w:pPr>
      <w:r w:rsidRPr="009E4CC4">
        <w:rPr>
          <w:rFonts w:ascii="Trebuchet MS" w:hAnsi="Trebuchet MS"/>
          <w:sz w:val="21"/>
          <w:szCs w:val="21"/>
          <w:lang w:val="nl-NL"/>
        </w:rPr>
        <w:br/>
      </w:r>
      <w:r>
        <w:rPr>
          <w:rFonts w:ascii="Trebuchet MS" w:hAnsi="Trebuchet MS"/>
          <w:sz w:val="21"/>
          <w:szCs w:val="21"/>
          <w:lang w:val="nl-NL"/>
        </w:rPr>
        <w:t>Handtekening cliënt</w:t>
      </w:r>
      <w:r w:rsidRPr="009E4CC4">
        <w:rPr>
          <w:rFonts w:ascii="Trebuchet MS" w:hAnsi="Trebuchet MS"/>
          <w:sz w:val="21"/>
          <w:szCs w:val="21"/>
          <w:lang w:val="nl-NL"/>
        </w:rPr>
        <w:t>:</w:t>
      </w:r>
      <w:r w:rsidRPr="009E4CC4">
        <w:rPr>
          <w:rFonts w:ascii="Trebuchet MS" w:hAnsi="Trebuchet MS"/>
          <w:sz w:val="21"/>
          <w:szCs w:val="21"/>
          <w:lang w:val="nl-NL"/>
        </w:rPr>
        <w:tab/>
        <w:t xml:space="preserve">  </w:t>
      </w:r>
      <w:r>
        <w:rPr>
          <w:rFonts w:ascii="Trebuchet MS" w:hAnsi="Trebuchet MS"/>
          <w:sz w:val="21"/>
          <w:szCs w:val="21"/>
          <w:lang w:val="nl-NL"/>
        </w:rPr>
        <w:t>Handtekening wettelijk vertegenwoordiger: ………………….……</w:t>
      </w:r>
      <w:r>
        <w:rPr>
          <w:rFonts w:ascii="Trebuchet MS" w:hAnsi="Trebuchet MS"/>
          <w:sz w:val="21"/>
          <w:szCs w:val="21"/>
          <w:lang w:val="nl-NL"/>
        </w:rPr>
        <w:tab/>
        <w:t xml:space="preserve"> </w:t>
      </w:r>
    </w:p>
    <w:sectPr w:rsidR="00B13D18" w:rsidRPr="009E4CC4" w:rsidSect="000A047E">
      <w:footerReference w:type="default" r:id="rId9"/>
      <w:pgSz w:w="12240" w:h="15840"/>
      <w:pgMar w:top="1418" w:right="1247"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D1CC" w14:textId="77777777" w:rsidR="006509D6" w:rsidRDefault="006509D6" w:rsidP="002B04FE">
      <w:pPr>
        <w:spacing w:after="0" w:line="240" w:lineRule="auto"/>
      </w:pPr>
      <w:r>
        <w:separator/>
      </w:r>
    </w:p>
  </w:endnote>
  <w:endnote w:type="continuationSeparator" w:id="0">
    <w:p w14:paraId="0A5D9B95" w14:textId="77777777" w:rsidR="006509D6" w:rsidRDefault="006509D6" w:rsidP="002B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39908"/>
      <w:docPartObj>
        <w:docPartGallery w:val="Page Numbers (Bottom of Page)"/>
        <w:docPartUnique/>
      </w:docPartObj>
    </w:sdtPr>
    <w:sdtEndPr/>
    <w:sdtContent>
      <w:p w14:paraId="0F839C08" w14:textId="77777777" w:rsidR="006509D6" w:rsidRDefault="006509D6">
        <w:pPr>
          <w:pStyle w:val="Voettekst"/>
        </w:pPr>
        <w:r>
          <w:rPr>
            <w:noProof/>
            <w:lang w:val="nl-NL" w:eastAsia="nl-NL"/>
          </w:rPr>
          <mc:AlternateContent>
            <mc:Choice Requires="wps">
              <w:drawing>
                <wp:anchor distT="0" distB="0" distL="114300" distR="114300" simplePos="0" relativeHeight="251665408" behindDoc="0" locked="0" layoutInCell="1" allowOverlap="1" wp14:anchorId="26178614" wp14:editId="6F7F6469">
                  <wp:simplePos x="0" y="0"/>
                  <wp:positionH relativeFrom="lef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F572B85" w14:textId="77777777" w:rsidR="006509D6" w:rsidRPr="006326D4" w:rsidRDefault="006509D6">
                              <w:pPr>
                                <w:pBdr>
                                  <w:top w:val="single" w:sz="4" w:space="1" w:color="7F7F7F" w:themeColor="background1" w:themeShade="7F"/>
                                </w:pBdr>
                                <w:jc w:val="center"/>
                              </w:pPr>
                              <w:r w:rsidRPr="006326D4">
                                <w:fldChar w:fldCharType="begin"/>
                              </w:r>
                              <w:r w:rsidRPr="006326D4">
                                <w:instrText>PAGE   \* MERGEFORMAT</w:instrText>
                              </w:r>
                              <w:r w:rsidRPr="006326D4">
                                <w:fldChar w:fldCharType="separate"/>
                              </w:r>
                              <w:r w:rsidR="00AA656F" w:rsidRPr="00AA656F">
                                <w:rPr>
                                  <w:noProof/>
                                  <w:lang w:val="nl-NL"/>
                                </w:rPr>
                                <w:t>11</w:t>
                              </w:r>
                              <w:r w:rsidRPr="006326D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178614" id="Rechthoek 4" o:spid="_x0000_s1026"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B6FrhM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7F572B85" w14:textId="77777777" w:rsidR="006509D6" w:rsidRPr="006326D4" w:rsidRDefault="006509D6">
                        <w:pPr>
                          <w:pBdr>
                            <w:top w:val="single" w:sz="4" w:space="1" w:color="7F7F7F" w:themeColor="background1" w:themeShade="7F"/>
                          </w:pBdr>
                          <w:jc w:val="center"/>
                        </w:pPr>
                        <w:r w:rsidRPr="006326D4">
                          <w:fldChar w:fldCharType="begin"/>
                        </w:r>
                        <w:r w:rsidRPr="006326D4">
                          <w:instrText>PAGE   \* MERGEFORMAT</w:instrText>
                        </w:r>
                        <w:r w:rsidRPr="006326D4">
                          <w:fldChar w:fldCharType="separate"/>
                        </w:r>
                        <w:r w:rsidR="00AA656F" w:rsidRPr="00AA656F">
                          <w:rPr>
                            <w:noProof/>
                            <w:lang w:val="nl-NL"/>
                          </w:rPr>
                          <w:t>11</w:t>
                        </w:r>
                        <w:r w:rsidRPr="006326D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BEFE5" w14:textId="77777777" w:rsidR="006509D6" w:rsidRDefault="006509D6" w:rsidP="002B04FE">
      <w:pPr>
        <w:spacing w:after="0" w:line="240" w:lineRule="auto"/>
      </w:pPr>
      <w:r>
        <w:separator/>
      </w:r>
    </w:p>
  </w:footnote>
  <w:footnote w:type="continuationSeparator" w:id="0">
    <w:p w14:paraId="35702FE3" w14:textId="77777777" w:rsidR="006509D6" w:rsidRDefault="006509D6" w:rsidP="002B0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958"/>
    <w:multiLevelType w:val="hybridMultilevel"/>
    <w:tmpl w:val="AB021B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965BC"/>
    <w:multiLevelType w:val="hybridMultilevel"/>
    <w:tmpl w:val="57780098"/>
    <w:lvl w:ilvl="0" w:tplc="04800468">
      <w:start w:val="2"/>
      <w:numFmt w:val="bullet"/>
      <w:lvlText w:val="-"/>
      <w:lvlJc w:val="left"/>
      <w:pPr>
        <w:ind w:left="1080" w:hanging="360"/>
      </w:pPr>
      <w:rPr>
        <w:rFonts w:ascii="Calibri" w:eastAsiaTheme="minorHAnsi" w:hAnsi="Calibri"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BA7976"/>
    <w:multiLevelType w:val="multilevel"/>
    <w:tmpl w:val="EA986A76"/>
    <w:lvl w:ilvl="0">
      <w:start w:val="5"/>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08CE7DC8"/>
    <w:multiLevelType w:val="hybridMultilevel"/>
    <w:tmpl w:val="64DA9B30"/>
    <w:lvl w:ilvl="0" w:tplc="EC80830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67CBC"/>
    <w:multiLevelType w:val="multilevel"/>
    <w:tmpl w:val="9536B90E"/>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27320D"/>
    <w:multiLevelType w:val="hybridMultilevel"/>
    <w:tmpl w:val="A802DFDC"/>
    <w:lvl w:ilvl="0" w:tplc="C722F26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314E8"/>
    <w:multiLevelType w:val="hybridMultilevel"/>
    <w:tmpl w:val="7910C97E"/>
    <w:lvl w:ilvl="0" w:tplc="7BD07C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BA3AE5"/>
    <w:multiLevelType w:val="hybridMultilevel"/>
    <w:tmpl w:val="CC7C4CF6"/>
    <w:lvl w:ilvl="0" w:tplc="17F0A80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391391"/>
    <w:multiLevelType w:val="hybridMultilevel"/>
    <w:tmpl w:val="98046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10372C"/>
    <w:multiLevelType w:val="hybridMultilevel"/>
    <w:tmpl w:val="D6B69F26"/>
    <w:lvl w:ilvl="0" w:tplc="2B44594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997FDC"/>
    <w:multiLevelType w:val="multilevel"/>
    <w:tmpl w:val="F1029300"/>
    <w:lvl w:ilvl="0">
      <w:start w:val="1"/>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195F7E92"/>
    <w:multiLevelType w:val="multilevel"/>
    <w:tmpl w:val="E8FA7BB4"/>
    <w:lvl w:ilvl="0">
      <w:start w:val="4"/>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1A5C6A9C"/>
    <w:multiLevelType w:val="hybridMultilevel"/>
    <w:tmpl w:val="1D303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742AA3"/>
    <w:multiLevelType w:val="multilevel"/>
    <w:tmpl w:val="D4A8DD06"/>
    <w:lvl w:ilvl="0">
      <w:start w:val="6"/>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25295D4F"/>
    <w:multiLevelType w:val="multilevel"/>
    <w:tmpl w:val="D4960898"/>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4834E19"/>
    <w:multiLevelType w:val="hybridMultilevel"/>
    <w:tmpl w:val="9814C060"/>
    <w:lvl w:ilvl="0" w:tplc="3CA0378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8A0493"/>
    <w:multiLevelType w:val="hybridMultilevel"/>
    <w:tmpl w:val="ECC86698"/>
    <w:lvl w:ilvl="0" w:tplc="B9B29588">
      <w:start w:val="2"/>
      <w:numFmt w:val="bullet"/>
      <w:lvlText w:val="-"/>
      <w:lvlJc w:val="left"/>
      <w:pPr>
        <w:ind w:left="1080" w:hanging="360"/>
      </w:pPr>
      <w:rPr>
        <w:rFonts w:ascii="Calibri" w:eastAsiaTheme="minorHAnsi" w:hAnsi="Calibri"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CDB6212"/>
    <w:multiLevelType w:val="hybridMultilevel"/>
    <w:tmpl w:val="26E8E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9E1E22"/>
    <w:multiLevelType w:val="hybridMultilevel"/>
    <w:tmpl w:val="6298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947680"/>
    <w:multiLevelType w:val="multilevel"/>
    <w:tmpl w:val="B6927A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AE6D3B"/>
    <w:multiLevelType w:val="hybridMultilevel"/>
    <w:tmpl w:val="7B725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1465C9"/>
    <w:multiLevelType w:val="hybridMultilevel"/>
    <w:tmpl w:val="BC602710"/>
    <w:lvl w:ilvl="0" w:tplc="601459F6">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581537"/>
    <w:multiLevelType w:val="hybridMultilevel"/>
    <w:tmpl w:val="9BFE01D0"/>
    <w:lvl w:ilvl="0" w:tplc="2486AF90">
      <w:start w:val="5"/>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D56BF0"/>
    <w:multiLevelType w:val="hybridMultilevel"/>
    <w:tmpl w:val="95545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2D66E1"/>
    <w:multiLevelType w:val="hybridMultilevel"/>
    <w:tmpl w:val="F644250A"/>
    <w:lvl w:ilvl="0" w:tplc="0413000F">
      <w:start w:val="6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C420CF"/>
    <w:multiLevelType w:val="multilevel"/>
    <w:tmpl w:val="A86CAB7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55142305"/>
    <w:multiLevelType w:val="multilevel"/>
    <w:tmpl w:val="9536B90E"/>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1059A7"/>
    <w:multiLevelType w:val="multilevel"/>
    <w:tmpl w:val="2D44F3AA"/>
    <w:lvl w:ilvl="0">
      <w:start w:val="2"/>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571A53CC"/>
    <w:multiLevelType w:val="multilevel"/>
    <w:tmpl w:val="F6AE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A05A0"/>
    <w:multiLevelType w:val="hybridMultilevel"/>
    <w:tmpl w:val="2904EC3A"/>
    <w:lvl w:ilvl="0" w:tplc="8280E9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C0278A3"/>
    <w:multiLevelType w:val="hybridMultilevel"/>
    <w:tmpl w:val="A920A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073B28"/>
    <w:multiLevelType w:val="hybridMultilevel"/>
    <w:tmpl w:val="2A764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B1234E"/>
    <w:multiLevelType w:val="multilevel"/>
    <w:tmpl w:val="25C092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5B6B3B"/>
    <w:multiLevelType w:val="hybridMultilevel"/>
    <w:tmpl w:val="1AAA4C44"/>
    <w:lvl w:ilvl="0" w:tplc="F886BD84">
      <w:numFmt w:val="bullet"/>
      <w:lvlText w:val=""/>
      <w:lvlJc w:val="left"/>
      <w:pPr>
        <w:ind w:left="1800" w:hanging="360"/>
      </w:pPr>
      <w:rPr>
        <w:rFonts w:ascii="Wingdings" w:eastAsiaTheme="minorHAnsi" w:hAnsi="Wingdings"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4" w15:restartNumberingAfterBreak="0">
    <w:nsid w:val="6F421703"/>
    <w:multiLevelType w:val="hybridMultilevel"/>
    <w:tmpl w:val="5B16F8A8"/>
    <w:lvl w:ilvl="0" w:tplc="6696EF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EA7984"/>
    <w:multiLevelType w:val="hybridMultilevel"/>
    <w:tmpl w:val="9912F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8242D9"/>
    <w:multiLevelType w:val="hybridMultilevel"/>
    <w:tmpl w:val="C1569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E45786A"/>
    <w:multiLevelType w:val="hybridMultilevel"/>
    <w:tmpl w:val="E3143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CE541D"/>
    <w:multiLevelType w:val="hybridMultilevel"/>
    <w:tmpl w:val="745AFB00"/>
    <w:lvl w:ilvl="0" w:tplc="06E251D2">
      <w:start w:val="2"/>
      <w:numFmt w:val="bullet"/>
      <w:lvlText w:val="-"/>
      <w:lvlJc w:val="left"/>
      <w:pPr>
        <w:ind w:left="1080" w:hanging="360"/>
      </w:pPr>
      <w:rPr>
        <w:rFonts w:ascii="Calibri" w:eastAsiaTheme="minorHAnsi" w:hAnsi="Calibri"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
  </w:num>
  <w:num w:numId="4">
    <w:abstractNumId w:val="38"/>
  </w:num>
  <w:num w:numId="5">
    <w:abstractNumId w:val="4"/>
  </w:num>
  <w:num w:numId="6">
    <w:abstractNumId w:val="31"/>
  </w:num>
  <w:num w:numId="7">
    <w:abstractNumId w:val="15"/>
  </w:num>
  <w:num w:numId="8">
    <w:abstractNumId w:val="7"/>
  </w:num>
  <w:num w:numId="9">
    <w:abstractNumId w:val="22"/>
  </w:num>
  <w:num w:numId="10">
    <w:abstractNumId w:val="5"/>
  </w:num>
  <w:num w:numId="11">
    <w:abstractNumId w:val="34"/>
  </w:num>
  <w:num w:numId="12">
    <w:abstractNumId w:val="35"/>
  </w:num>
  <w:num w:numId="13">
    <w:abstractNumId w:val="20"/>
  </w:num>
  <w:num w:numId="14">
    <w:abstractNumId w:val="0"/>
  </w:num>
  <w:num w:numId="15">
    <w:abstractNumId w:val="36"/>
  </w:num>
  <w:num w:numId="16">
    <w:abstractNumId w:val="37"/>
  </w:num>
  <w:num w:numId="17">
    <w:abstractNumId w:val="33"/>
  </w:num>
  <w:num w:numId="18">
    <w:abstractNumId w:val="9"/>
  </w:num>
  <w:num w:numId="19">
    <w:abstractNumId w:val="29"/>
  </w:num>
  <w:num w:numId="20">
    <w:abstractNumId w:val="28"/>
  </w:num>
  <w:num w:numId="21">
    <w:abstractNumId w:val="23"/>
  </w:num>
  <w:num w:numId="22">
    <w:abstractNumId w:val="21"/>
  </w:num>
  <w:num w:numId="23">
    <w:abstractNumId w:val="10"/>
  </w:num>
  <w:num w:numId="24">
    <w:abstractNumId w:val="27"/>
  </w:num>
  <w:num w:numId="25">
    <w:abstractNumId w:val="19"/>
  </w:num>
  <w:num w:numId="26">
    <w:abstractNumId w:val="25"/>
  </w:num>
  <w:num w:numId="27">
    <w:abstractNumId w:val="14"/>
  </w:num>
  <w:num w:numId="28">
    <w:abstractNumId w:val="11"/>
  </w:num>
  <w:num w:numId="29">
    <w:abstractNumId w:val="2"/>
  </w:num>
  <w:num w:numId="30">
    <w:abstractNumId w:val="13"/>
  </w:num>
  <w:num w:numId="31">
    <w:abstractNumId w:val="26"/>
  </w:num>
  <w:num w:numId="32">
    <w:abstractNumId w:val="32"/>
  </w:num>
  <w:num w:numId="33">
    <w:abstractNumId w:val="18"/>
  </w:num>
  <w:num w:numId="34">
    <w:abstractNumId w:val="3"/>
  </w:num>
  <w:num w:numId="35">
    <w:abstractNumId w:val="30"/>
  </w:num>
  <w:num w:numId="36">
    <w:abstractNumId w:val="17"/>
  </w:num>
  <w:num w:numId="37">
    <w:abstractNumId w:val="8"/>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04"/>
    <w:rsid w:val="00006F3D"/>
    <w:rsid w:val="00013DDA"/>
    <w:rsid w:val="000142D9"/>
    <w:rsid w:val="000250CC"/>
    <w:rsid w:val="00032FD2"/>
    <w:rsid w:val="000438FE"/>
    <w:rsid w:val="00053391"/>
    <w:rsid w:val="00055EC9"/>
    <w:rsid w:val="00063DC2"/>
    <w:rsid w:val="000A047E"/>
    <w:rsid w:val="000B1DF5"/>
    <w:rsid w:val="000C1436"/>
    <w:rsid w:val="000C662D"/>
    <w:rsid w:val="000C7F4F"/>
    <w:rsid w:val="000D3604"/>
    <w:rsid w:val="000D38D3"/>
    <w:rsid w:val="000D41D9"/>
    <w:rsid w:val="000E4777"/>
    <w:rsid w:val="000F49B4"/>
    <w:rsid w:val="00103A4B"/>
    <w:rsid w:val="00111529"/>
    <w:rsid w:val="001218AB"/>
    <w:rsid w:val="00127403"/>
    <w:rsid w:val="001423C8"/>
    <w:rsid w:val="00145987"/>
    <w:rsid w:val="00152BD5"/>
    <w:rsid w:val="00155902"/>
    <w:rsid w:val="001805FA"/>
    <w:rsid w:val="00185782"/>
    <w:rsid w:val="0019386B"/>
    <w:rsid w:val="001958EF"/>
    <w:rsid w:val="001A01A9"/>
    <w:rsid w:val="001A3F34"/>
    <w:rsid w:val="001C3438"/>
    <w:rsid w:val="001C5F09"/>
    <w:rsid w:val="00214CF4"/>
    <w:rsid w:val="00217980"/>
    <w:rsid w:val="00233622"/>
    <w:rsid w:val="002509F5"/>
    <w:rsid w:val="002522BC"/>
    <w:rsid w:val="00265C1B"/>
    <w:rsid w:val="00282C6F"/>
    <w:rsid w:val="00282DCC"/>
    <w:rsid w:val="00284FB2"/>
    <w:rsid w:val="002A07AD"/>
    <w:rsid w:val="002A2B2B"/>
    <w:rsid w:val="002B04FE"/>
    <w:rsid w:val="002B3E9A"/>
    <w:rsid w:val="002D34BC"/>
    <w:rsid w:val="002F4711"/>
    <w:rsid w:val="0033101D"/>
    <w:rsid w:val="00332E34"/>
    <w:rsid w:val="003336A4"/>
    <w:rsid w:val="0033591E"/>
    <w:rsid w:val="0034582D"/>
    <w:rsid w:val="00356239"/>
    <w:rsid w:val="00371019"/>
    <w:rsid w:val="0038153A"/>
    <w:rsid w:val="0038586F"/>
    <w:rsid w:val="003878A7"/>
    <w:rsid w:val="003906F0"/>
    <w:rsid w:val="0039239E"/>
    <w:rsid w:val="003942AB"/>
    <w:rsid w:val="003A4907"/>
    <w:rsid w:val="003B521A"/>
    <w:rsid w:val="003B55A5"/>
    <w:rsid w:val="003C448A"/>
    <w:rsid w:val="003C5148"/>
    <w:rsid w:val="003E21DC"/>
    <w:rsid w:val="003E5EC5"/>
    <w:rsid w:val="003E76BA"/>
    <w:rsid w:val="004060D5"/>
    <w:rsid w:val="00423BFD"/>
    <w:rsid w:val="00423C1A"/>
    <w:rsid w:val="004302F1"/>
    <w:rsid w:val="0043334C"/>
    <w:rsid w:val="004411EB"/>
    <w:rsid w:val="00443394"/>
    <w:rsid w:val="0046651F"/>
    <w:rsid w:val="00472688"/>
    <w:rsid w:val="004754E7"/>
    <w:rsid w:val="00481661"/>
    <w:rsid w:val="00484CE5"/>
    <w:rsid w:val="00486CA2"/>
    <w:rsid w:val="00496640"/>
    <w:rsid w:val="004A13A2"/>
    <w:rsid w:val="004B38BD"/>
    <w:rsid w:val="004C18D7"/>
    <w:rsid w:val="004C625E"/>
    <w:rsid w:val="004D5C1D"/>
    <w:rsid w:val="004E38D4"/>
    <w:rsid w:val="004E3B23"/>
    <w:rsid w:val="004E52E4"/>
    <w:rsid w:val="004E5BCC"/>
    <w:rsid w:val="004F0C58"/>
    <w:rsid w:val="004F2D77"/>
    <w:rsid w:val="00520243"/>
    <w:rsid w:val="00523884"/>
    <w:rsid w:val="00523E35"/>
    <w:rsid w:val="0052475A"/>
    <w:rsid w:val="00550221"/>
    <w:rsid w:val="00556818"/>
    <w:rsid w:val="005568BD"/>
    <w:rsid w:val="00562F70"/>
    <w:rsid w:val="00563D0C"/>
    <w:rsid w:val="0057062A"/>
    <w:rsid w:val="00582A38"/>
    <w:rsid w:val="005904EB"/>
    <w:rsid w:val="005A14BF"/>
    <w:rsid w:val="005C2109"/>
    <w:rsid w:val="005C37BD"/>
    <w:rsid w:val="005E5B71"/>
    <w:rsid w:val="005F4771"/>
    <w:rsid w:val="005F6C6B"/>
    <w:rsid w:val="006014D8"/>
    <w:rsid w:val="006051EE"/>
    <w:rsid w:val="00626448"/>
    <w:rsid w:val="006326D4"/>
    <w:rsid w:val="00641F99"/>
    <w:rsid w:val="00643F7A"/>
    <w:rsid w:val="006509D6"/>
    <w:rsid w:val="00653084"/>
    <w:rsid w:val="00676C55"/>
    <w:rsid w:val="00682AFB"/>
    <w:rsid w:val="006849DB"/>
    <w:rsid w:val="00684E93"/>
    <w:rsid w:val="00690294"/>
    <w:rsid w:val="00697EFF"/>
    <w:rsid w:val="006A679C"/>
    <w:rsid w:val="006A6D6D"/>
    <w:rsid w:val="006B0CCF"/>
    <w:rsid w:val="006B1D4B"/>
    <w:rsid w:val="006B6137"/>
    <w:rsid w:val="006C56D5"/>
    <w:rsid w:val="006D19C0"/>
    <w:rsid w:val="006E53ED"/>
    <w:rsid w:val="006E5BDB"/>
    <w:rsid w:val="006F0D45"/>
    <w:rsid w:val="006F3DD5"/>
    <w:rsid w:val="007016B3"/>
    <w:rsid w:val="00732DC3"/>
    <w:rsid w:val="0073545F"/>
    <w:rsid w:val="00746048"/>
    <w:rsid w:val="00753DFC"/>
    <w:rsid w:val="00754A7B"/>
    <w:rsid w:val="00776BF1"/>
    <w:rsid w:val="00784137"/>
    <w:rsid w:val="00791A1B"/>
    <w:rsid w:val="00792242"/>
    <w:rsid w:val="00794D1F"/>
    <w:rsid w:val="007C7E99"/>
    <w:rsid w:val="007F7899"/>
    <w:rsid w:val="00803F44"/>
    <w:rsid w:val="0080551D"/>
    <w:rsid w:val="00810FF2"/>
    <w:rsid w:val="00825C75"/>
    <w:rsid w:val="008300A3"/>
    <w:rsid w:val="008358CA"/>
    <w:rsid w:val="00843F49"/>
    <w:rsid w:val="008521EC"/>
    <w:rsid w:val="00855A80"/>
    <w:rsid w:val="00856659"/>
    <w:rsid w:val="008636FC"/>
    <w:rsid w:val="008658C8"/>
    <w:rsid w:val="00874A0A"/>
    <w:rsid w:val="00877E51"/>
    <w:rsid w:val="008822C6"/>
    <w:rsid w:val="00890014"/>
    <w:rsid w:val="008A3F9C"/>
    <w:rsid w:val="008B7DCD"/>
    <w:rsid w:val="008C32AB"/>
    <w:rsid w:val="008E3379"/>
    <w:rsid w:val="008F1018"/>
    <w:rsid w:val="008F4580"/>
    <w:rsid w:val="008F7003"/>
    <w:rsid w:val="00904214"/>
    <w:rsid w:val="00917494"/>
    <w:rsid w:val="00921D60"/>
    <w:rsid w:val="009460D9"/>
    <w:rsid w:val="00957A0E"/>
    <w:rsid w:val="00975045"/>
    <w:rsid w:val="00982A7A"/>
    <w:rsid w:val="00986F4A"/>
    <w:rsid w:val="00997DCD"/>
    <w:rsid w:val="009A36D3"/>
    <w:rsid w:val="009A6456"/>
    <w:rsid w:val="009A780A"/>
    <w:rsid w:val="009B6644"/>
    <w:rsid w:val="009C12CF"/>
    <w:rsid w:val="009C5763"/>
    <w:rsid w:val="009D2E6D"/>
    <w:rsid w:val="009E4CC4"/>
    <w:rsid w:val="00A00680"/>
    <w:rsid w:val="00A04CE1"/>
    <w:rsid w:val="00A12CAF"/>
    <w:rsid w:val="00A226A1"/>
    <w:rsid w:val="00A229AA"/>
    <w:rsid w:val="00A41109"/>
    <w:rsid w:val="00A518F2"/>
    <w:rsid w:val="00A65710"/>
    <w:rsid w:val="00A738F4"/>
    <w:rsid w:val="00A7588F"/>
    <w:rsid w:val="00A942B3"/>
    <w:rsid w:val="00AA31BA"/>
    <w:rsid w:val="00AA656F"/>
    <w:rsid w:val="00AB073B"/>
    <w:rsid w:val="00AC0416"/>
    <w:rsid w:val="00AD2EF3"/>
    <w:rsid w:val="00AE602C"/>
    <w:rsid w:val="00AF1B1A"/>
    <w:rsid w:val="00AF5031"/>
    <w:rsid w:val="00B00AD3"/>
    <w:rsid w:val="00B07BBF"/>
    <w:rsid w:val="00B11826"/>
    <w:rsid w:val="00B13D18"/>
    <w:rsid w:val="00B15689"/>
    <w:rsid w:val="00B3441B"/>
    <w:rsid w:val="00B648AA"/>
    <w:rsid w:val="00B65147"/>
    <w:rsid w:val="00B7425C"/>
    <w:rsid w:val="00B7658D"/>
    <w:rsid w:val="00B80844"/>
    <w:rsid w:val="00B80BB3"/>
    <w:rsid w:val="00B83F89"/>
    <w:rsid w:val="00BB121A"/>
    <w:rsid w:val="00BC0013"/>
    <w:rsid w:val="00BD53B2"/>
    <w:rsid w:val="00BD7A57"/>
    <w:rsid w:val="00BF7AE7"/>
    <w:rsid w:val="00C03558"/>
    <w:rsid w:val="00C139D8"/>
    <w:rsid w:val="00C21DB6"/>
    <w:rsid w:val="00C2420A"/>
    <w:rsid w:val="00C2677C"/>
    <w:rsid w:val="00C2754C"/>
    <w:rsid w:val="00C64728"/>
    <w:rsid w:val="00C70EDB"/>
    <w:rsid w:val="00C8029D"/>
    <w:rsid w:val="00CB1F36"/>
    <w:rsid w:val="00CB1F58"/>
    <w:rsid w:val="00CB2D15"/>
    <w:rsid w:val="00CC27A3"/>
    <w:rsid w:val="00CC33A7"/>
    <w:rsid w:val="00CC5901"/>
    <w:rsid w:val="00CE43C6"/>
    <w:rsid w:val="00CE4B98"/>
    <w:rsid w:val="00D01C55"/>
    <w:rsid w:val="00D01CA6"/>
    <w:rsid w:val="00D0258C"/>
    <w:rsid w:val="00D05E41"/>
    <w:rsid w:val="00D329B9"/>
    <w:rsid w:val="00D356C6"/>
    <w:rsid w:val="00D5099D"/>
    <w:rsid w:val="00D6198F"/>
    <w:rsid w:val="00D625CC"/>
    <w:rsid w:val="00D63544"/>
    <w:rsid w:val="00D67EE8"/>
    <w:rsid w:val="00D72998"/>
    <w:rsid w:val="00D910FF"/>
    <w:rsid w:val="00D94DB9"/>
    <w:rsid w:val="00DB6E1C"/>
    <w:rsid w:val="00DC17D4"/>
    <w:rsid w:val="00DC3638"/>
    <w:rsid w:val="00DC49AE"/>
    <w:rsid w:val="00DD3886"/>
    <w:rsid w:val="00DF1A0F"/>
    <w:rsid w:val="00E0522D"/>
    <w:rsid w:val="00E07968"/>
    <w:rsid w:val="00E20DD0"/>
    <w:rsid w:val="00E249FB"/>
    <w:rsid w:val="00E27158"/>
    <w:rsid w:val="00E313BD"/>
    <w:rsid w:val="00E34112"/>
    <w:rsid w:val="00E362C6"/>
    <w:rsid w:val="00E673D3"/>
    <w:rsid w:val="00E734E3"/>
    <w:rsid w:val="00E73595"/>
    <w:rsid w:val="00EB0BDF"/>
    <w:rsid w:val="00EB1C4B"/>
    <w:rsid w:val="00ED28D1"/>
    <w:rsid w:val="00ED6318"/>
    <w:rsid w:val="00EE71D2"/>
    <w:rsid w:val="00F00145"/>
    <w:rsid w:val="00F11588"/>
    <w:rsid w:val="00F13426"/>
    <w:rsid w:val="00F24492"/>
    <w:rsid w:val="00F24EAC"/>
    <w:rsid w:val="00F32374"/>
    <w:rsid w:val="00F43473"/>
    <w:rsid w:val="00F464E2"/>
    <w:rsid w:val="00F7038F"/>
    <w:rsid w:val="00F73B05"/>
    <w:rsid w:val="00F86706"/>
    <w:rsid w:val="00F91768"/>
    <w:rsid w:val="00F97E61"/>
    <w:rsid w:val="00FA6601"/>
    <w:rsid w:val="00FB0CE4"/>
    <w:rsid w:val="00FB4345"/>
    <w:rsid w:val="00FC5B72"/>
    <w:rsid w:val="00FE4892"/>
    <w:rsid w:val="00FF7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39211"/>
  <w15:docId w15:val="{E9308591-0E4E-4854-A68E-FC33B722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2E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D8D"/>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546D8D"/>
    <w:rPr>
      <w:rFonts w:ascii="Consolas" w:hAnsi="Consolas" w:cs="Consolas"/>
      <w:sz w:val="21"/>
      <w:szCs w:val="21"/>
    </w:rPr>
  </w:style>
  <w:style w:type="paragraph" w:styleId="Lijstalinea">
    <w:name w:val="List Paragraph"/>
    <w:basedOn w:val="Standaard"/>
    <w:uiPriority w:val="34"/>
    <w:qFormat/>
    <w:rsid w:val="00A738F4"/>
    <w:pPr>
      <w:ind w:left="720"/>
      <w:contextualSpacing/>
    </w:pPr>
  </w:style>
  <w:style w:type="paragraph" w:styleId="Ballontekst">
    <w:name w:val="Balloon Text"/>
    <w:basedOn w:val="Standaard"/>
    <w:link w:val="BallontekstChar"/>
    <w:uiPriority w:val="99"/>
    <w:semiHidden/>
    <w:unhideWhenUsed/>
    <w:rsid w:val="000A04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47E"/>
    <w:rPr>
      <w:rFonts w:ascii="Segoe UI" w:hAnsi="Segoe UI" w:cs="Segoe UI"/>
      <w:sz w:val="18"/>
      <w:szCs w:val="18"/>
    </w:rPr>
  </w:style>
  <w:style w:type="paragraph" w:styleId="Koptekst">
    <w:name w:val="header"/>
    <w:basedOn w:val="Standaard"/>
    <w:link w:val="KoptekstChar"/>
    <w:uiPriority w:val="99"/>
    <w:unhideWhenUsed/>
    <w:rsid w:val="002B04F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B04FE"/>
  </w:style>
  <w:style w:type="paragraph" w:styleId="Voettekst">
    <w:name w:val="footer"/>
    <w:basedOn w:val="Standaard"/>
    <w:link w:val="VoettekstChar"/>
    <w:uiPriority w:val="99"/>
    <w:unhideWhenUsed/>
    <w:rsid w:val="002B04F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B04FE"/>
  </w:style>
  <w:style w:type="paragraph" w:customStyle="1" w:styleId="lid3">
    <w:name w:val="lid3"/>
    <w:basedOn w:val="Standaard"/>
    <w:rsid w:val="008F1018"/>
    <w:pPr>
      <w:spacing w:after="75"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6A6D6D"/>
    <w:rPr>
      <w:sz w:val="16"/>
      <w:szCs w:val="16"/>
    </w:rPr>
  </w:style>
  <w:style w:type="paragraph" w:styleId="Tekstopmerking">
    <w:name w:val="annotation text"/>
    <w:basedOn w:val="Standaard"/>
    <w:link w:val="TekstopmerkingChar"/>
    <w:uiPriority w:val="99"/>
    <w:semiHidden/>
    <w:unhideWhenUsed/>
    <w:rsid w:val="006A6D6D"/>
    <w:pPr>
      <w:spacing w:line="240" w:lineRule="auto"/>
    </w:pPr>
  </w:style>
  <w:style w:type="character" w:customStyle="1" w:styleId="TekstopmerkingChar">
    <w:name w:val="Tekst opmerking Char"/>
    <w:basedOn w:val="Standaardalinea-lettertype"/>
    <w:link w:val="Tekstopmerking"/>
    <w:uiPriority w:val="99"/>
    <w:semiHidden/>
    <w:rsid w:val="006A6D6D"/>
  </w:style>
  <w:style w:type="paragraph" w:styleId="Onderwerpvanopmerking">
    <w:name w:val="annotation subject"/>
    <w:basedOn w:val="Tekstopmerking"/>
    <w:next w:val="Tekstopmerking"/>
    <w:link w:val="OnderwerpvanopmerkingChar"/>
    <w:uiPriority w:val="99"/>
    <w:semiHidden/>
    <w:unhideWhenUsed/>
    <w:rsid w:val="006A6D6D"/>
    <w:rPr>
      <w:b/>
      <w:bCs/>
    </w:rPr>
  </w:style>
  <w:style w:type="character" w:customStyle="1" w:styleId="OnderwerpvanopmerkingChar">
    <w:name w:val="Onderwerp van opmerking Char"/>
    <w:basedOn w:val="TekstopmerkingChar"/>
    <w:link w:val="Onderwerpvanopmerking"/>
    <w:uiPriority w:val="99"/>
    <w:semiHidden/>
    <w:rsid w:val="006A6D6D"/>
    <w:rPr>
      <w:b/>
      <w:bCs/>
    </w:rPr>
  </w:style>
  <w:style w:type="paragraph" w:styleId="Revisie">
    <w:name w:val="Revision"/>
    <w:hidden/>
    <w:uiPriority w:val="99"/>
    <w:semiHidden/>
    <w:rsid w:val="00877E51"/>
    <w:pPr>
      <w:spacing w:after="0" w:line="240" w:lineRule="auto"/>
    </w:pPr>
  </w:style>
  <w:style w:type="table" w:styleId="Tabelraster">
    <w:name w:val="Table Grid"/>
    <w:basedOn w:val="Standaardtabel"/>
    <w:uiPriority w:val="39"/>
    <w:rsid w:val="008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76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9644-D734-4F67-8298-6DC21044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61A67F0E.dotm</Template>
  <TotalTime>0</TotalTime>
  <Pages>14</Pages>
  <Words>3758</Words>
  <Characters>20672</Characters>
  <Application>Microsoft Office Word</Application>
  <DocSecurity>4</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24382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Kitsz</dc:creator>
  <cp:lastModifiedBy>Ellen Dekker</cp:lastModifiedBy>
  <cp:revision>2</cp:revision>
  <cp:lastPrinted>2018-05-17T07:54:00Z</cp:lastPrinted>
  <dcterms:created xsi:type="dcterms:W3CDTF">2019-03-26T14:06:00Z</dcterms:created>
  <dcterms:modified xsi:type="dcterms:W3CDTF">2019-03-26T14:06:00Z</dcterms:modified>
</cp:coreProperties>
</file>